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A0" w:rsidRPr="00972CA0" w:rsidRDefault="00972CA0" w:rsidP="00972CA0">
      <w:pPr>
        <w:pStyle w:val="Heading1"/>
        <w:spacing w:after="0"/>
        <w:rPr>
          <w:color w:val="C2260C" w:themeColor="accent6" w:themeShade="BF"/>
          <w:sz w:val="88"/>
          <w:szCs w:val="88"/>
        </w:rPr>
      </w:pPr>
      <w:r>
        <w:rPr>
          <w:sz w:val="88"/>
          <w:szCs w:val="88"/>
        </w:rPr>
        <w:t xml:space="preserve">  </w:t>
      </w:r>
      <w:r w:rsidR="009F29E3">
        <w:rPr>
          <w:sz w:val="88"/>
          <w:szCs w:val="88"/>
        </w:rPr>
        <w:tab/>
      </w:r>
      <w:r w:rsidR="009F29E3">
        <w:rPr>
          <w:sz w:val="88"/>
          <w:szCs w:val="88"/>
        </w:rPr>
        <w:tab/>
      </w:r>
      <w:r w:rsidR="009F29E3">
        <w:rPr>
          <w:sz w:val="88"/>
          <w:szCs w:val="88"/>
        </w:rPr>
        <w:tab/>
        <w:t xml:space="preserve"> </w:t>
      </w:r>
      <w:r w:rsidRPr="00972CA0">
        <w:rPr>
          <w:color w:val="C2260C" w:themeColor="accent6" w:themeShade="BF"/>
          <w:sz w:val="88"/>
          <w:szCs w:val="88"/>
        </w:rPr>
        <w:t>QMS</w:t>
      </w:r>
    </w:p>
    <w:p w:rsidR="009373AF" w:rsidRDefault="00972CA0" w:rsidP="00972CA0">
      <w:pPr>
        <w:pStyle w:val="Heading1"/>
        <w:spacing w:after="0"/>
        <w:rPr>
          <w:color w:val="C2260C" w:themeColor="accent6" w:themeShade="BF"/>
          <w:sz w:val="88"/>
          <w:szCs w:val="88"/>
        </w:rPr>
      </w:pPr>
      <w:r w:rsidRPr="00972CA0">
        <w:rPr>
          <w:color w:val="C2260C" w:themeColor="accent6" w:themeShade="BF"/>
          <w:sz w:val="88"/>
          <w:szCs w:val="88"/>
        </w:rPr>
        <w:t>Holiday Dinner</w:t>
      </w:r>
    </w:p>
    <w:p w:rsidR="00972CA0" w:rsidRPr="00972CA0" w:rsidRDefault="00972CA0" w:rsidP="00972CA0"/>
    <w:p w:rsidR="009373AF" w:rsidRPr="009F29E3" w:rsidRDefault="00AC7346">
      <w:pPr>
        <w:pStyle w:val="Heading2"/>
        <w:rPr>
          <w:sz w:val="50"/>
          <w:szCs w:val="50"/>
        </w:rPr>
      </w:pPr>
      <w:sdt>
        <w:sdtPr>
          <w:rPr>
            <w:sz w:val="50"/>
            <w:szCs w:val="50"/>
          </w:rPr>
          <w:id w:val="1165981909"/>
          <w:placeholder>
            <w:docPart w:val="858FEF1B695A47C482531D7F27E8FAAF"/>
          </w:placeholder>
          <w:date w:fullDate="2015-12-09T00:00:00Z">
            <w:dateFormat w:val="dddd, MMMM dd"/>
            <w:lid w:val="en-US"/>
            <w:storeMappedDataAs w:val="dateTime"/>
            <w:calendar w:val="gregorian"/>
          </w:date>
        </w:sdtPr>
        <w:sdtEndPr/>
        <w:sdtContent>
          <w:r w:rsidR="009F29E3" w:rsidRPr="009F29E3">
            <w:rPr>
              <w:sz w:val="50"/>
              <w:szCs w:val="50"/>
            </w:rPr>
            <w:t>Wednesday, December 09</w:t>
          </w:r>
        </w:sdtContent>
      </w:sdt>
    </w:p>
    <w:p w:rsidR="009F29E3" w:rsidRDefault="009F29E3" w:rsidP="00F07AEB">
      <w:pPr>
        <w:jc w:val="center"/>
        <w:rPr>
          <w:b/>
          <w:color w:val="auto"/>
          <w:sz w:val="32"/>
        </w:rPr>
      </w:pPr>
    </w:p>
    <w:p w:rsidR="00972CA0" w:rsidRDefault="00972CA0" w:rsidP="00F07AEB">
      <w:pPr>
        <w:jc w:val="center"/>
        <w:rPr>
          <w:b/>
          <w:color w:val="auto"/>
          <w:sz w:val="32"/>
        </w:rPr>
      </w:pPr>
      <w:r w:rsidRPr="00972CA0">
        <w:rPr>
          <w:b/>
          <w:color w:val="auto"/>
          <w:sz w:val="32"/>
        </w:rPr>
        <w:t xml:space="preserve">Relax with friends and let the </w:t>
      </w:r>
      <w:r w:rsidR="00CC6A1C">
        <w:rPr>
          <w:b/>
          <w:color w:val="auto"/>
          <w:sz w:val="32"/>
        </w:rPr>
        <w:t xml:space="preserve">QMS </w:t>
      </w:r>
      <w:r w:rsidRPr="00972CA0">
        <w:rPr>
          <w:b/>
          <w:color w:val="auto"/>
          <w:sz w:val="32"/>
        </w:rPr>
        <w:t>staff serve you a delicious turkey dinner complete with a drink and dessert.</w:t>
      </w:r>
    </w:p>
    <w:p w:rsidR="00972CA0" w:rsidRPr="00972CA0" w:rsidRDefault="00972CA0" w:rsidP="00F07AEB">
      <w:pPr>
        <w:jc w:val="center"/>
        <w:rPr>
          <w:b/>
          <w:color w:val="auto"/>
          <w:sz w:val="32"/>
        </w:rPr>
      </w:pPr>
      <w:r w:rsidRPr="00972CA0">
        <w:rPr>
          <w:b/>
          <w:color w:val="auto"/>
          <w:sz w:val="32"/>
        </w:rPr>
        <w:t>Tickets</w:t>
      </w:r>
      <w:r w:rsidR="00C719F7">
        <w:rPr>
          <w:b/>
          <w:color w:val="auto"/>
          <w:sz w:val="32"/>
        </w:rPr>
        <w:t xml:space="preserve"> are $6</w:t>
      </w:r>
      <w:r w:rsidR="00F07AEB">
        <w:rPr>
          <w:b/>
          <w:color w:val="auto"/>
          <w:sz w:val="32"/>
        </w:rPr>
        <w:t xml:space="preserve">.00 </w:t>
      </w:r>
      <w:r w:rsidR="00640611">
        <w:rPr>
          <w:b/>
          <w:color w:val="auto"/>
          <w:sz w:val="32"/>
        </w:rPr>
        <w:t xml:space="preserve">and </w:t>
      </w:r>
      <w:r w:rsidR="00F07AEB">
        <w:rPr>
          <w:b/>
          <w:color w:val="auto"/>
          <w:sz w:val="32"/>
        </w:rPr>
        <w:t xml:space="preserve">are </w:t>
      </w:r>
      <w:r w:rsidR="00C719F7">
        <w:rPr>
          <w:b/>
          <w:color w:val="auto"/>
          <w:sz w:val="32"/>
        </w:rPr>
        <w:t>available in the main lobby</w:t>
      </w:r>
      <w:r w:rsidRPr="00972CA0">
        <w:rPr>
          <w:b/>
          <w:color w:val="auto"/>
          <w:sz w:val="32"/>
        </w:rPr>
        <w:t xml:space="preserve"> u</w:t>
      </w:r>
      <w:r w:rsidR="00F07AEB">
        <w:rPr>
          <w:b/>
          <w:color w:val="auto"/>
          <w:sz w:val="32"/>
        </w:rPr>
        <w:t>nt</w:t>
      </w:r>
      <w:r w:rsidR="00AC7346">
        <w:rPr>
          <w:b/>
          <w:color w:val="auto"/>
          <w:sz w:val="32"/>
        </w:rPr>
        <w:t>il December 2</w:t>
      </w:r>
      <w:r w:rsidR="00AC7346" w:rsidRPr="00AC7346">
        <w:rPr>
          <w:b/>
          <w:color w:val="auto"/>
          <w:sz w:val="32"/>
          <w:vertAlign w:val="superscript"/>
        </w:rPr>
        <w:t>nd</w:t>
      </w:r>
      <w:bookmarkStart w:id="0" w:name="_GoBack"/>
      <w:bookmarkEnd w:id="0"/>
      <w:r w:rsidR="00F07AEB">
        <w:rPr>
          <w:b/>
          <w:color w:val="auto"/>
          <w:sz w:val="32"/>
          <w:vertAlign w:val="superscript"/>
        </w:rPr>
        <w:t xml:space="preserve"> </w:t>
      </w:r>
      <w:r w:rsidR="00F07AEB">
        <w:rPr>
          <w:b/>
          <w:color w:val="auto"/>
          <w:sz w:val="32"/>
        </w:rPr>
        <w:t>and must be purchased in advance</w:t>
      </w:r>
      <w:r w:rsidRPr="00972CA0">
        <w:rPr>
          <w:b/>
          <w:color w:val="auto"/>
          <w:sz w:val="32"/>
        </w:rPr>
        <w:t>.</w:t>
      </w:r>
    </w:p>
    <w:p w:rsidR="009373AF" w:rsidRPr="00972CA0" w:rsidRDefault="00972CA0" w:rsidP="00F07AEB">
      <w:pPr>
        <w:jc w:val="center"/>
        <w:rPr>
          <w:b/>
          <w:color w:val="auto"/>
        </w:rPr>
      </w:pPr>
      <w:r w:rsidRPr="00972CA0">
        <w:rPr>
          <w:b/>
          <w:color w:val="auto"/>
          <w:sz w:val="32"/>
        </w:rPr>
        <w:t xml:space="preserve">Please note - No other meals will be </w:t>
      </w:r>
      <w:r w:rsidR="00F07AEB">
        <w:rPr>
          <w:b/>
          <w:color w:val="auto"/>
          <w:sz w:val="32"/>
        </w:rPr>
        <w:t>served in the cafeteria and only students with turkey dinner tickets will be permitted to eat in the cafeteria that day</w:t>
      </w:r>
      <w:r w:rsidRPr="00972CA0">
        <w:rPr>
          <w:b/>
          <w:color w:val="auto"/>
          <w:sz w:val="32"/>
        </w:rPr>
        <w:t>.</w:t>
      </w:r>
    </w:p>
    <w:p w:rsidR="009373AF" w:rsidRDefault="007A19EB">
      <w:pPr>
        <w:rPr>
          <w:rStyle w:val="Strong"/>
        </w:rPr>
      </w:pPr>
      <w:r>
        <w:rPr>
          <w:rStyle w:val="Strong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44DCC70" wp14:editId="17A8C6C5">
                <wp:simplePos x="0" y="0"/>
                <wp:positionH relativeFrom="page">
                  <wp:posOffset>494665</wp:posOffset>
                </wp:positionH>
                <wp:positionV relativeFrom="page">
                  <wp:align>bottom</wp:align>
                </wp:positionV>
                <wp:extent cx="6866890" cy="9125585"/>
                <wp:effectExtent l="19050" t="19050" r="10160" b="56515"/>
                <wp:wrapNone/>
                <wp:docPr id="5219" name="Group 1" descr="Snowman and snowflake background with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6890" cy="9125585"/>
                          <a:chOff x="0" y="0"/>
                          <a:chExt cx="6862762" cy="9128125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75437" cy="9064625"/>
                          </a:xfrm>
                          <a:custGeom>
                            <a:avLst/>
                            <a:gdLst>
                              <a:gd name="T0" fmla="*/ 0 w 4205"/>
                              <a:gd name="T1" fmla="*/ 748 h 5710"/>
                              <a:gd name="T2" fmla="*/ 4205 w 4205"/>
                              <a:gd name="T3" fmla="*/ 0 h 5710"/>
                              <a:gd name="T4" fmla="*/ 4156 w 4205"/>
                              <a:gd name="T5" fmla="*/ 5710 h 5710"/>
                              <a:gd name="T6" fmla="*/ 605 w 4205"/>
                              <a:gd name="T7" fmla="*/ 5373 h 5710"/>
                              <a:gd name="T8" fmla="*/ 0 w 4205"/>
                              <a:gd name="T9" fmla="*/ 748 h 5710"/>
                              <a:gd name="T10" fmla="*/ 0 w 4205"/>
                              <a:gd name="T11" fmla="*/ 748 h 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05" h="5710">
                                <a:moveTo>
                                  <a:pt x="0" y="748"/>
                                </a:moveTo>
                                <a:lnTo>
                                  <a:pt x="4205" y="0"/>
                                </a:lnTo>
                                <a:lnTo>
                                  <a:pt x="4156" y="5710"/>
                                </a:lnTo>
                                <a:lnTo>
                                  <a:pt x="605" y="5373"/>
                                </a:lnTo>
                                <a:lnTo>
                                  <a:pt x="0" y="748"/>
                                </a:lnTo>
                                <a:lnTo>
                                  <a:pt x="0" y="7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3212" y="287337"/>
                            <a:ext cx="6145212" cy="8569325"/>
                          </a:xfrm>
                          <a:custGeom>
                            <a:avLst/>
                            <a:gdLst>
                              <a:gd name="T0" fmla="*/ 0 w 3871"/>
                              <a:gd name="T1" fmla="*/ 686 h 5398"/>
                              <a:gd name="T2" fmla="*/ 3871 w 3871"/>
                              <a:gd name="T3" fmla="*/ 0 h 5398"/>
                              <a:gd name="T4" fmla="*/ 3827 w 3871"/>
                              <a:gd name="T5" fmla="*/ 5398 h 5398"/>
                              <a:gd name="T6" fmla="*/ 558 w 3871"/>
                              <a:gd name="T7" fmla="*/ 5077 h 5398"/>
                              <a:gd name="T8" fmla="*/ 0 w 3871"/>
                              <a:gd name="T9" fmla="*/ 686 h 5398"/>
                              <a:gd name="T10" fmla="*/ 0 w 3871"/>
                              <a:gd name="T11" fmla="*/ 686 h 5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71" h="5398">
                                <a:moveTo>
                                  <a:pt x="0" y="686"/>
                                </a:moveTo>
                                <a:lnTo>
                                  <a:pt x="3871" y="0"/>
                                </a:lnTo>
                                <a:lnTo>
                                  <a:pt x="3827" y="5398"/>
                                </a:lnTo>
                                <a:lnTo>
                                  <a:pt x="558" y="5077"/>
                                </a:lnTo>
                                <a:lnTo>
                                  <a:pt x="0" y="686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019425" y="2722563"/>
                            <a:ext cx="84137" cy="88900"/>
                          </a:xfrm>
                          <a:custGeom>
                            <a:avLst/>
                            <a:gdLst>
                              <a:gd name="T0" fmla="*/ 25 w 53"/>
                              <a:gd name="T1" fmla="*/ 56 h 56"/>
                              <a:gd name="T2" fmla="*/ 16 w 53"/>
                              <a:gd name="T3" fmla="*/ 54 h 56"/>
                              <a:gd name="T4" fmla="*/ 8 w 53"/>
                              <a:gd name="T5" fmla="*/ 48 h 56"/>
                              <a:gd name="T6" fmla="*/ 2 w 53"/>
                              <a:gd name="T7" fmla="*/ 38 h 56"/>
                              <a:gd name="T8" fmla="*/ 0 w 53"/>
                              <a:gd name="T9" fmla="*/ 28 h 56"/>
                              <a:gd name="T10" fmla="*/ 2 w 53"/>
                              <a:gd name="T11" fmla="*/ 16 h 56"/>
                              <a:gd name="T12" fmla="*/ 8 w 53"/>
                              <a:gd name="T13" fmla="*/ 8 h 56"/>
                              <a:gd name="T14" fmla="*/ 16 w 53"/>
                              <a:gd name="T15" fmla="*/ 2 h 56"/>
                              <a:gd name="T16" fmla="*/ 25 w 53"/>
                              <a:gd name="T17" fmla="*/ 0 h 56"/>
                              <a:gd name="T18" fmla="*/ 31 w 53"/>
                              <a:gd name="T19" fmla="*/ 0 h 56"/>
                              <a:gd name="T20" fmla="*/ 35 w 53"/>
                              <a:gd name="T21" fmla="*/ 2 h 56"/>
                              <a:gd name="T22" fmla="*/ 41 w 53"/>
                              <a:gd name="T23" fmla="*/ 4 h 56"/>
                              <a:gd name="T24" fmla="*/ 43 w 53"/>
                              <a:gd name="T25" fmla="*/ 8 h 56"/>
                              <a:gd name="T26" fmla="*/ 47 w 53"/>
                              <a:gd name="T27" fmla="*/ 12 h 56"/>
                              <a:gd name="T28" fmla="*/ 51 w 53"/>
                              <a:gd name="T29" fmla="*/ 16 h 56"/>
                              <a:gd name="T30" fmla="*/ 51 w 53"/>
                              <a:gd name="T31" fmla="*/ 22 h 56"/>
                              <a:gd name="T32" fmla="*/ 53 w 53"/>
                              <a:gd name="T33" fmla="*/ 28 h 56"/>
                              <a:gd name="T34" fmla="*/ 51 w 53"/>
                              <a:gd name="T35" fmla="*/ 34 h 56"/>
                              <a:gd name="T36" fmla="*/ 51 w 53"/>
                              <a:gd name="T37" fmla="*/ 38 h 56"/>
                              <a:gd name="T38" fmla="*/ 47 w 53"/>
                              <a:gd name="T39" fmla="*/ 44 h 56"/>
                              <a:gd name="T40" fmla="*/ 43 w 53"/>
                              <a:gd name="T41" fmla="*/ 48 h 56"/>
                              <a:gd name="T42" fmla="*/ 41 w 53"/>
                              <a:gd name="T43" fmla="*/ 52 h 56"/>
                              <a:gd name="T44" fmla="*/ 35 w 53"/>
                              <a:gd name="T45" fmla="*/ 54 h 56"/>
                              <a:gd name="T46" fmla="*/ 31 w 53"/>
                              <a:gd name="T47" fmla="*/ 56 h 56"/>
                              <a:gd name="T48" fmla="*/ 25 w 53"/>
                              <a:gd name="T49" fmla="*/ 56 h 56"/>
                              <a:gd name="T50" fmla="*/ 25 w 53"/>
                              <a:gd name="T51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3" h="56">
                                <a:moveTo>
                                  <a:pt x="25" y="56"/>
                                </a:moveTo>
                                <a:lnTo>
                                  <a:pt x="16" y="54"/>
                                </a:lnTo>
                                <a:lnTo>
                                  <a:pt x="8" y="48"/>
                                </a:lnTo>
                                <a:lnTo>
                                  <a:pt x="2" y="38"/>
                                </a:lnTo>
                                <a:lnTo>
                                  <a:pt x="0" y="28"/>
                                </a:lnTo>
                                <a:lnTo>
                                  <a:pt x="2" y="16"/>
                                </a:lnTo>
                                <a:lnTo>
                                  <a:pt x="8" y="8"/>
                                </a:lnTo>
                                <a:lnTo>
                                  <a:pt x="16" y="2"/>
                                </a:lnTo>
                                <a:lnTo>
                                  <a:pt x="25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51" y="16"/>
                                </a:lnTo>
                                <a:lnTo>
                                  <a:pt x="51" y="22"/>
                                </a:lnTo>
                                <a:lnTo>
                                  <a:pt x="53" y="28"/>
                                </a:lnTo>
                                <a:lnTo>
                                  <a:pt x="51" y="34"/>
                                </a:lnTo>
                                <a:lnTo>
                                  <a:pt x="51" y="38"/>
                                </a:lnTo>
                                <a:lnTo>
                                  <a:pt x="47" y="44"/>
                                </a:lnTo>
                                <a:lnTo>
                                  <a:pt x="43" y="48"/>
                                </a:lnTo>
                                <a:lnTo>
                                  <a:pt x="41" y="52"/>
                                </a:lnTo>
                                <a:lnTo>
                                  <a:pt x="35" y="54"/>
                                </a:lnTo>
                                <a:lnTo>
                                  <a:pt x="31" y="56"/>
                                </a:lnTo>
                                <a:lnTo>
                                  <a:pt x="25" y="56"/>
                                </a:lnTo>
                                <a:lnTo>
                                  <a:pt x="2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35412" y="6405563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770437" y="5773738"/>
                            <a:ext cx="69850" cy="76200"/>
                          </a:xfrm>
                          <a:custGeom>
                            <a:avLst/>
                            <a:gdLst>
                              <a:gd name="T0" fmla="*/ 22 w 44"/>
                              <a:gd name="T1" fmla="*/ 48 h 48"/>
                              <a:gd name="T2" fmla="*/ 14 w 44"/>
                              <a:gd name="T3" fmla="*/ 46 h 48"/>
                              <a:gd name="T4" fmla="*/ 6 w 44"/>
                              <a:gd name="T5" fmla="*/ 42 h 48"/>
                              <a:gd name="T6" fmla="*/ 2 w 44"/>
                              <a:gd name="T7" fmla="*/ 34 h 48"/>
                              <a:gd name="T8" fmla="*/ 0 w 44"/>
                              <a:gd name="T9" fmla="*/ 24 h 48"/>
                              <a:gd name="T10" fmla="*/ 2 w 44"/>
                              <a:gd name="T11" fmla="*/ 16 h 48"/>
                              <a:gd name="T12" fmla="*/ 6 w 44"/>
                              <a:gd name="T13" fmla="*/ 8 h 48"/>
                              <a:gd name="T14" fmla="*/ 14 w 44"/>
                              <a:gd name="T15" fmla="*/ 2 h 48"/>
                              <a:gd name="T16" fmla="*/ 22 w 44"/>
                              <a:gd name="T17" fmla="*/ 0 h 48"/>
                              <a:gd name="T18" fmla="*/ 32 w 44"/>
                              <a:gd name="T19" fmla="*/ 2 h 48"/>
                              <a:gd name="T20" fmla="*/ 38 w 44"/>
                              <a:gd name="T21" fmla="*/ 8 h 48"/>
                              <a:gd name="T22" fmla="*/ 42 w 44"/>
                              <a:gd name="T23" fmla="*/ 16 h 48"/>
                              <a:gd name="T24" fmla="*/ 44 w 44"/>
                              <a:gd name="T25" fmla="*/ 24 h 48"/>
                              <a:gd name="T26" fmla="*/ 42 w 44"/>
                              <a:gd name="T27" fmla="*/ 34 h 48"/>
                              <a:gd name="T28" fmla="*/ 38 w 44"/>
                              <a:gd name="T29" fmla="*/ 42 h 48"/>
                              <a:gd name="T30" fmla="*/ 32 w 44"/>
                              <a:gd name="T31" fmla="*/ 46 h 48"/>
                              <a:gd name="T32" fmla="*/ 22 w 44"/>
                              <a:gd name="T33" fmla="*/ 48 h 48"/>
                              <a:gd name="T34" fmla="*/ 22 w 44"/>
                              <a:gd name="T35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48">
                                <a:moveTo>
                                  <a:pt x="22" y="48"/>
                                </a:moveTo>
                                <a:lnTo>
                                  <a:pt x="14" y="46"/>
                                </a:lnTo>
                                <a:lnTo>
                                  <a:pt x="6" y="42"/>
                                </a:lnTo>
                                <a:lnTo>
                                  <a:pt x="2" y="34"/>
                                </a:lnTo>
                                <a:lnTo>
                                  <a:pt x="0" y="24"/>
                                </a:lnTo>
                                <a:lnTo>
                                  <a:pt x="2" y="16"/>
                                </a:lnTo>
                                <a:lnTo>
                                  <a:pt x="6" y="8"/>
                                </a:lnTo>
                                <a:lnTo>
                                  <a:pt x="14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8"/>
                                </a:lnTo>
                                <a:lnTo>
                                  <a:pt x="42" y="16"/>
                                </a:lnTo>
                                <a:lnTo>
                                  <a:pt x="44" y="24"/>
                                </a:lnTo>
                                <a:lnTo>
                                  <a:pt x="42" y="34"/>
                                </a:lnTo>
                                <a:lnTo>
                                  <a:pt x="38" y="42"/>
                                </a:lnTo>
                                <a:lnTo>
                                  <a:pt x="32" y="46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432175" y="3563938"/>
                            <a:ext cx="149225" cy="158750"/>
                          </a:xfrm>
                          <a:custGeom>
                            <a:avLst/>
                            <a:gdLst>
                              <a:gd name="T0" fmla="*/ 48 w 94"/>
                              <a:gd name="T1" fmla="*/ 100 h 100"/>
                              <a:gd name="T2" fmla="*/ 66 w 94"/>
                              <a:gd name="T3" fmla="*/ 96 h 100"/>
                              <a:gd name="T4" fmla="*/ 82 w 94"/>
                              <a:gd name="T5" fmla="*/ 84 h 100"/>
                              <a:gd name="T6" fmla="*/ 92 w 94"/>
                              <a:gd name="T7" fmla="*/ 70 h 100"/>
                              <a:gd name="T8" fmla="*/ 94 w 94"/>
                              <a:gd name="T9" fmla="*/ 50 h 100"/>
                              <a:gd name="T10" fmla="*/ 92 w 94"/>
                              <a:gd name="T11" fmla="*/ 30 h 100"/>
                              <a:gd name="T12" fmla="*/ 82 w 94"/>
                              <a:gd name="T13" fmla="*/ 16 h 100"/>
                              <a:gd name="T14" fmla="*/ 66 w 94"/>
                              <a:gd name="T15" fmla="*/ 4 h 100"/>
                              <a:gd name="T16" fmla="*/ 48 w 94"/>
                              <a:gd name="T17" fmla="*/ 0 h 100"/>
                              <a:gd name="T18" fmla="*/ 38 w 94"/>
                              <a:gd name="T19" fmla="*/ 2 h 100"/>
                              <a:gd name="T20" fmla="*/ 30 w 94"/>
                              <a:gd name="T21" fmla="*/ 4 h 100"/>
                              <a:gd name="T22" fmla="*/ 22 w 94"/>
                              <a:gd name="T23" fmla="*/ 8 h 100"/>
                              <a:gd name="T24" fmla="*/ 14 w 94"/>
                              <a:gd name="T25" fmla="*/ 16 h 100"/>
                              <a:gd name="T26" fmla="*/ 8 w 94"/>
                              <a:gd name="T27" fmla="*/ 22 h 100"/>
                              <a:gd name="T28" fmla="*/ 4 w 94"/>
                              <a:gd name="T29" fmla="*/ 30 h 100"/>
                              <a:gd name="T30" fmla="*/ 2 w 94"/>
                              <a:gd name="T31" fmla="*/ 40 h 100"/>
                              <a:gd name="T32" fmla="*/ 0 w 94"/>
                              <a:gd name="T33" fmla="*/ 50 h 100"/>
                              <a:gd name="T34" fmla="*/ 2 w 94"/>
                              <a:gd name="T35" fmla="*/ 62 h 100"/>
                              <a:gd name="T36" fmla="*/ 4 w 94"/>
                              <a:gd name="T37" fmla="*/ 70 h 100"/>
                              <a:gd name="T38" fmla="*/ 8 w 94"/>
                              <a:gd name="T39" fmla="*/ 78 h 100"/>
                              <a:gd name="T40" fmla="*/ 14 w 94"/>
                              <a:gd name="T41" fmla="*/ 84 h 100"/>
                              <a:gd name="T42" fmla="*/ 22 w 94"/>
                              <a:gd name="T43" fmla="*/ 92 h 100"/>
                              <a:gd name="T44" fmla="*/ 30 w 94"/>
                              <a:gd name="T45" fmla="*/ 96 h 100"/>
                              <a:gd name="T46" fmla="*/ 38 w 94"/>
                              <a:gd name="T47" fmla="*/ 98 h 100"/>
                              <a:gd name="T48" fmla="*/ 48 w 94"/>
                              <a:gd name="T49" fmla="*/ 100 h 100"/>
                              <a:gd name="T50" fmla="*/ 48 w 94"/>
                              <a:gd name="T5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100">
                                <a:moveTo>
                                  <a:pt x="48" y="100"/>
                                </a:moveTo>
                                <a:lnTo>
                                  <a:pt x="66" y="96"/>
                                </a:lnTo>
                                <a:lnTo>
                                  <a:pt x="82" y="84"/>
                                </a:lnTo>
                                <a:lnTo>
                                  <a:pt x="92" y="70"/>
                                </a:lnTo>
                                <a:lnTo>
                                  <a:pt x="94" y="50"/>
                                </a:lnTo>
                                <a:lnTo>
                                  <a:pt x="92" y="30"/>
                                </a:lnTo>
                                <a:lnTo>
                                  <a:pt x="82" y="16"/>
                                </a:lnTo>
                                <a:lnTo>
                                  <a:pt x="66" y="4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2" y="8"/>
                                </a:lnTo>
                                <a:lnTo>
                                  <a:pt x="14" y="16"/>
                                </a:lnTo>
                                <a:lnTo>
                                  <a:pt x="8" y="22"/>
                                </a:lnTo>
                                <a:lnTo>
                                  <a:pt x="4" y="30"/>
                                </a:lnTo>
                                <a:lnTo>
                                  <a:pt x="2" y="40"/>
                                </a:lnTo>
                                <a:lnTo>
                                  <a:pt x="0" y="50"/>
                                </a:lnTo>
                                <a:lnTo>
                                  <a:pt x="2" y="62"/>
                                </a:lnTo>
                                <a:lnTo>
                                  <a:pt x="4" y="70"/>
                                </a:lnTo>
                                <a:lnTo>
                                  <a:pt x="8" y="78"/>
                                </a:lnTo>
                                <a:lnTo>
                                  <a:pt x="14" y="84"/>
                                </a:lnTo>
                                <a:lnTo>
                                  <a:pt x="22" y="92"/>
                                </a:lnTo>
                                <a:lnTo>
                                  <a:pt x="30" y="96"/>
                                </a:lnTo>
                                <a:lnTo>
                                  <a:pt x="38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86250" y="1835150"/>
                            <a:ext cx="123825" cy="158750"/>
                          </a:xfrm>
                          <a:custGeom>
                            <a:avLst/>
                            <a:gdLst>
                              <a:gd name="T0" fmla="*/ 38 w 78"/>
                              <a:gd name="T1" fmla="*/ 100 h 100"/>
                              <a:gd name="T2" fmla="*/ 54 w 78"/>
                              <a:gd name="T3" fmla="*/ 98 h 100"/>
                              <a:gd name="T4" fmla="*/ 66 w 78"/>
                              <a:gd name="T5" fmla="*/ 86 h 100"/>
                              <a:gd name="T6" fmla="*/ 74 w 78"/>
                              <a:gd name="T7" fmla="*/ 68 h 100"/>
                              <a:gd name="T8" fmla="*/ 78 w 78"/>
                              <a:gd name="T9" fmla="*/ 50 h 100"/>
                              <a:gd name="T10" fmla="*/ 74 w 78"/>
                              <a:gd name="T11" fmla="*/ 30 h 100"/>
                              <a:gd name="T12" fmla="*/ 66 w 78"/>
                              <a:gd name="T13" fmla="*/ 14 h 100"/>
                              <a:gd name="T14" fmla="*/ 54 w 78"/>
                              <a:gd name="T15" fmla="*/ 4 h 100"/>
                              <a:gd name="T16" fmla="*/ 38 w 78"/>
                              <a:gd name="T17" fmla="*/ 0 h 100"/>
                              <a:gd name="T18" fmla="*/ 24 w 78"/>
                              <a:gd name="T19" fmla="*/ 4 h 100"/>
                              <a:gd name="T20" fmla="*/ 10 w 78"/>
                              <a:gd name="T21" fmla="*/ 14 h 100"/>
                              <a:gd name="T22" fmla="*/ 2 w 78"/>
                              <a:gd name="T23" fmla="*/ 30 h 100"/>
                              <a:gd name="T24" fmla="*/ 0 w 78"/>
                              <a:gd name="T25" fmla="*/ 50 h 100"/>
                              <a:gd name="T26" fmla="*/ 2 w 78"/>
                              <a:gd name="T27" fmla="*/ 68 h 100"/>
                              <a:gd name="T28" fmla="*/ 10 w 78"/>
                              <a:gd name="T29" fmla="*/ 86 h 100"/>
                              <a:gd name="T30" fmla="*/ 24 w 78"/>
                              <a:gd name="T31" fmla="*/ 98 h 100"/>
                              <a:gd name="T32" fmla="*/ 38 w 78"/>
                              <a:gd name="T33" fmla="*/ 100 h 100"/>
                              <a:gd name="T34" fmla="*/ 38 w 78"/>
                              <a:gd name="T35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00">
                                <a:moveTo>
                                  <a:pt x="38" y="100"/>
                                </a:moveTo>
                                <a:lnTo>
                                  <a:pt x="54" y="98"/>
                                </a:lnTo>
                                <a:lnTo>
                                  <a:pt x="66" y="86"/>
                                </a:lnTo>
                                <a:lnTo>
                                  <a:pt x="74" y="68"/>
                                </a:lnTo>
                                <a:lnTo>
                                  <a:pt x="78" y="50"/>
                                </a:lnTo>
                                <a:lnTo>
                                  <a:pt x="74" y="30"/>
                                </a:lnTo>
                                <a:lnTo>
                                  <a:pt x="66" y="14"/>
                                </a:lnTo>
                                <a:lnTo>
                                  <a:pt x="54" y="4"/>
                                </a:lnTo>
                                <a:lnTo>
                                  <a:pt x="38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4"/>
                                </a:lnTo>
                                <a:lnTo>
                                  <a:pt x="2" y="30"/>
                                </a:lnTo>
                                <a:lnTo>
                                  <a:pt x="0" y="50"/>
                                </a:lnTo>
                                <a:lnTo>
                                  <a:pt x="2" y="68"/>
                                </a:lnTo>
                                <a:lnTo>
                                  <a:pt x="10" y="86"/>
                                </a:lnTo>
                                <a:lnTo>
                                  <a:pt x="24" y="98"/>
                                </a:lnTo>
                                <a:lnTo>
                                  <a:pt x="38" y="100"/>
                                </a:lnTo>
                                <a:lnTo>
                                  <a:pt x="3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097337" y="2197100"/>
                            <a:ext cx="96837" cy="106363"/>
                          </a:xfrm>
                          <a:custGeom>
                            <a:avLst/>
                            <a:gdLst>
                              <a:gd name="T0" fmla="*/ 31 w 61"/>
                              <a:gd name="T1" fmla="*/ 67 h 67"/>
                              <a:gd name="T2" fmla="*/ 43 w 61"/>
                              <a:gd name="T3" fmla="*/ 64 h 67"/>
                              <a:gd name="T4" fmla="*/ 51 w 61"/>
                              <a:gd name="T5" fmla="*/ 58 h 67"/>
                              <a:gd name="T6" fmla="*/ 59 w 61"/>
                              <a:gd name="T7" fmla="*/ 48 h 67"/>
                              <a:gd name="T8" fmla="*/ 61 w 61"/>
                              <a:gd name="T9" fmla="*/ 34 h 67"/>
                              <a:gd name="T10" fmla="*/ 59 w 61"/>
                              <a:gd name="T11" fmla="*/ 20 h 67"/>
                              <a:gd name="T12" fmla="*/ 51 w 61"/>
                              <a:gd name="T13" fmla="*/ 10 h 67"/>
                              <a:gd name="T14" fmla="*/ 43 w 61"/>
                              <a:gd name="T15" fmla="*/ 4 h 67"/>
                              <a:gd name="T16" fmla="*/ 31 w 61"/>
                              <a:gd name="T17" fmla="*/ 0 h 67"/>
                              <a:gd name="T18" fmla="*/ 20 w 61"/>
                              <a:gd name="T19" fmla="*/ 4 h 67"/>
                              <a:gd name="T20" fmla="*/ 10 w 61"/>
                              <a:gd name="T21" fmla="*/ 10 h 67"/>
                              <a:gd name="T22" fmla="*/ 4 w 61"/>
                              <a:gd name="T23" fmla="*/ 20 h 67"/>
                              <a:gd name="T24" fmla="*/ 0 w 61"/>
                              <a:gd name="T25" fmla="*/ 34 h 67"/>
                              <a:gd name="T26" fmla="*/ 4 w 61"/>
                              <a:gd name="T27" fmla="*/ 48 h 67"/>
                              <a:gd name="T28" fmla="*/ 10 w 61"/>
                              <a:gd name="T29" fmla="*/ 58 h 67"/>
                              <a:gd name="T30" fmla="*/ 20 w 61"/>
                              <a:gd name="T31" fmla="*/ 64 h 67"/>
                              <a:gd name="T32" fmla="*/ 31 w 61"/>
                              <a:gd name="T33" fmla="*/ 67 h 67"/>
                              <a:gd name="T34" fmla="*/ 31 w 61"/>
                              <a:gd name="T35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67">
                                <a:moveTo>
                                  <a:pt x="31" y="67"/>
                                </a:moveTo>
                                <a:lnTo>
                                  <a:pt x="43" y="64"/>
                                </a:lnTo>
                                <a:lnTo>
                                  <a:pt x="51" y="58"/>
                                </a:lnTo>
                                <a:lnTo>
                                  <a:pt x="59" y="48"/>
                                </a:lnTo>
                                <a:lnTo>
                                  <a:pt x="61" y="34"/>
                                </a:lnTo>
                                <a:lnTo>
                                  <a:pt x="59" y="20"/>
                                </a:lnTo>
                                <a:lnTo>
                                  <a:pt x="51" y="10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10" y="10"/>
                                </a:lnTo>
                                <a:lnTo>
                                  <a:pt x="4" y="20"/>
                                </a:lnTo>
                                <a:lnTo>
                                  <a:pt x="0" y="34"/>
                                </a:lnTo>
                                <a:lnTo>
                                  <a:pt x="4" y="48"/>
                                </a:lnTo>
                                <a:lnTo>
                                  <a:pt x="10" y="58"/>
                                </a:lnTo>
                                <a:lnTo>
                                  <a:pt x="20" y="64"/>
                                </a:lnTo>
                                <a:lnTo>
                                  <a:pt x="31" y="67"/>
                                </a:lnTo>
                                <a:lnTo>
                                  <a:pt x="31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73412" y="5057775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8 w 78"/>
                              <a:gd name="T5" fmla="*/ 72 h 84"/>
                              <a:gd name="T6" fmla="*/ 76 w 78"/>
                              <a:gd name="T7" fmla="*/ 58 h 84"/>
                              <a:gd name="T8" fmla="*/ 78 w 78"/>
                              <a:gd name="T9" fmla="*/ 44 h 84"/>
                              <a:gd name="T10" fmla="*/ 76 w 78"/>
                              <a:gd name="T11" fmla="*/ 26 h 84"/>
                              <a:gd name="T12" fmla="*/ 68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2 w 78"/>
                              <a:gd name="T21" fmla="*/ 12 h 84"/>
                              <a:gd name="T22" fmla="*/ 4 w 78"/>
                              <a:gd name="T23" fmla="*/ 26 h 84"/>
                              <a:gd name="T24" fmla="*/ 0 w 78"/>
                              <a:gd name="T25" fmla="*/ 44 h 84"/>
                              <a:gd name="T26" fmla="*/ 4 w 78"/>
                              <a:gd name="T27" fmla="*/ 58 h 84"/>
                              <a:gd name="T28" fmla="*/ 12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8" y="72"/>
                                </a:lnTo>
                                <a:lnTo>
                                  <a:pt x="76" y="58"/>
                                </a:lnTo>
                                <a:lnTo>
                                  <a:pt x="78" y="44"/>
                                </a:lnTo>
                                <a:lnTo>
                                  <a:pt x="76" y="26"/>
                                </a:lnTo>
                                <a:lnTo>
                                  <a:pt x="68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4"/>
                                </a:lnTo>
                                <a:lnTo>
                                  <a:pt x="4" y="58"/>
                                </a:lnTo>
                                <a:lnTo>
                                  <a:pt x="12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264025" y="3795713"/>
                            <a:ext cx="149225" cy="157163"/>
                          </a:xfrm>
                          <a:custGeom>
                            <a:avLst/>
                            <a:gdLst>
                              <a:gd name="T0" fmla="*/ 48 w 94"/>
                              <a:gd name="T1" fmla="*/ 99 h 99"/>
                              <a:gd name="T2" fmla="*/ 64 w 94"/>
                              <a:gd name="T3" fmla="*/ 95 h 99"/>
                              <a:gd name="T4" fmla="*/ 80 w 94"/>
                              <a:gd name="T5" fmla="*/ 83 h 99"/>
                              <a:gd name="T6" fmla="*/ 90 w 94"/>
                              <a:gd name="T7" fmla="*/ 67 h 99"/>
                              <a:gd name="T8" fmla="*/ 94 w 94"/>
                              <a:gd name="T9" fmla="*/ 47 h 99"/>
                              <a:gd name="T10" fmla="*/ 90 w 94"/>
                              <a:gd name="T11" fmla="*/ 29 h 99"/>
                              <a:gd name="T12" fmla="*/ 80 w 94"/>
                              <a:gd name="T13" fmla="*/ 12 h 99"/>
                              <a:gd name="T14" fmla="*/ 64 w 94"/>
                              <a:gd name="T15" fmla="*/ 2 h 99"/>
                              <a:gd name="T16" fmla="*/ 48 w 94"/>
                              <a:gd name="T17" fmla="*/ 0 h 99"/>
                              <a:gd name="T18" fmla="*/ 38 w 94"/>
                              <a:gd name="T19" fmla="*/ 2 h 99"/>
                              <a:gd name="T20" fmla="*/ 30 w 94"/>
                              <a:gd name="T21" fmla="*/ 2 h 99"/>
                              <a:gd name="T22" fmla="*/ 20 w 94"/>
                              <a:gd name="T23" fmla="*/ 8 h 99"/>
                              <a:gd name="T24" fmla="*/ 14 w 94"/>
                              <a:gd name="T25" fmla="*/ 12 h 99"/>
                              <a:gd name="T26" fmla="*/ 8 w 94"/>
                              <a:gd name="T27" fmla="*/ 22 h 99"/>
                              <a:gd name="T28" fmla="*/ 2 w 94"/>
                              <a:gd name="T29" fmla="*/ 29 h 99"/>
                              <a:gd name="T30" fmla="*/ 0 w 94"/>
                              <a:gd name="T31" fmla="*/ 37 h 99"/>
                              <a:gd name="T32" fmla="*/ 0 w 94"/>
                              <a:gd name="T33" fmla="*/ 47 h 99"/>
                              <a:gd name="T34" fmla="*/ 0 w 94"/>
                              <a:gd name="T35" fmla="*/ 57 h 99"/>
                              <a:gd name="T36" fmla="*/ 2 w 94"/>
                              <a:gd name="T37" fmla="*/ 67 h 99"/>
                              <a:gd name="T38" fmla="*/ 8 w 94"/>
                              <a:gd name="T39" fmla="*/ 77 h 99"/>
                              <a:gd name="T40" fmla="*/ 14 w 94"/>
                              <a:gd name="T41" fmla="*/ 83 h 99"/>
                              <a:gd name="T42" fmla="*/ 20 w 94"/>
                              <a:gd name="T43" fmla="*/ 91 h 99"/>
                              <a:gd name="T44" fmla="*/ 30 w 94"/>
                              <a:gd name="T45" fmla="*/ 95 h 99"/>
                              <a:gd name="T46" fmla="*/ 38 w 94"/>
                              <a:gd name="T47" fmla="*/ 97 h 99"/>
                              <a:gd name="T48" fmla="*/ 48 w 94"/>
                              <a:gd name="T49" fmla="*/ 99 h 99"/>
                              <a:gd name="T50" fmla="*/ 48 w 94"/>
                              <a:gd name="T5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4" h="99">
                                <a:moveTo>
                                  <a:pt x="48" y="99"/>
                                </a:moveTo>
                                <a:lnTo>
                                  <a:pt x="64" y="95"/>
                                </a:lnTo>
                                <a:lnTo>
                                  <a:pt x="80" y="83"/>
                                </a:lnTo>
                                <a:lnTo>
                                  <a:pt x="90" y="67"/>
                                </a:lnTo>
                                <a:lnTo>
                                  <a:pt x="94" y="47"/>
                                </a:lnTo>
                                <a:lnTo>
                                  <a:pt x="90" y="29"/>
                                </a:lnTo>
                                <a:lnTo>
                                  <a:pt x="80" y="12"/>
                                </a:lnTo>
                                <a:lnTo>
                                  <a:pt x="64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2"/>
                                </a:lnTo>
                                <a:lnTo>
                                  <a:pt x="20" y="8"/>
                                </a:lnTo>
                                <a:lnTo>
                                  <a:pt x="14" y="12"/>
                                </a:lnTo>
                                <a:lnTo>
                                  <a:pt x="8" y="22"/>
                                </a:lnTo>
                                <a:lnTo>
                                  <a:pt x="2" y="29"/>
                                </a:lnTo>
                                <a:lnTo>
                                  <a:pt x="0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2" y="67"/>
                                </a:lnTo>
                                <a:lnTo>
                                  <a:pt x="8" y="77"/>
                                </a:lnTo>
                                <a:lnTo>
                                  <a:pt x="14" y="83"/>
                                </a:lnTo>
                                <a:lnTo>
                                  <a:pt x="20" y="91"/>
                                </a:lnTo>
                                <a:lnTo>
                                  <a:pt x="30" y="95"/>
                                </a:lnTo>
                                <a:lnTo>
                                  <a:pt x="38" y="97"/>
                                </a:lnTo>
                                <a:lnTo>
                                  <a:pt x="48" y="99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192462" y="5545138"/>
                            <a:ext cx="123825" cy="133350"/>
                          </a:xfrm>
                          <a:custGeom>
                            <a:avLst/>
                            <a:gdLst>
                              <a:gd name="T0" fmla="*/ 40 w 78"/>
                              <a:gd name="T1" fmla="*/ 84 h 84"/>
                              <a:gd name="T2" fmla="*/ 54 w 78"/>
                              <a:gd name="T3" fmla="*/ 80 h 84"/>
                              <a:gd name="T4" fmla="*/ 66 w 78"/>
                              <a:gd name="T5" fmla="*/ 72 h 84"/>
                              <a:gd name="T6" fmla="*/ 74 w 78"/>
                              <a:gd name="T7" fmla="*/ 58 h 84"/>
                              <a:gd name="T8" fmla="*/ 78 w 78"/>
                              <a:gd name="T9" fmla="*/ 42 h 84"/>
                              <a:gd name="T10" fmla="*/ 74 w 78"/>
                              <a:gd name="T11" fmla="*/ 26 h 84"/>
                              <a:gd name="T12" fmla="*/ 66 w 78"/>
                              <a:gd name="T13" fmla="*/ 12 h 84"/>
                              <a:gd name="T14" fmla="*/ 54 w 78"/>
                              <a:gd name="T15" fmla="*/ 4 h 84"/>
                              <a:gd name="T16" fmla="*/ 40 w 78"/>
                              <a:gd name="T17" fmla="*/ 0 h 84"/>
                              <a:gd name="T18" fmla="*/ 24 w 78"/>
                              <a:gd name="T19" fmla="*/ 4 h 84"/>
                              <a:gd name="T20" fmla="*/ 10 w 78"/>
                              <a:gd name="T21" fmla="*/ 12 h 84"/>
                              <a:gd name="T22" fmla="*/ 2 w 78"/>
                              <a:gd name="T23" fmla="*/ 26 h 84"/>
                              <a:gd name="T24" fmla="*/ 0 w 78"/>
                              <a:gd name="T25" fmla="*/ 42 h 84"/>
                              <a:gd name="T26" fmla="*/ 2 w 78"/>
                              <a:gd name="T27" fmla="*/ 58 h 84"/>
                              <a:gd name="T28" fmla="*/ 10 w 78"/>
                              <a:gd name="T29" fmla="*/ 72 h 84"/>
                              <a:gd name="T30" fmla="*/ 24 w 78"/>
                              <a:gd name="T31" fmla="*/ 80 h 84"/>
                              <a:gd name="T32" fmla="*/ 40 w 78"/>
                              <a:gd name="T33" fmla="*/ 84 h 84"/>
                              <a:gd name="T34" fmla="*/ 40 w 78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6" y="72"/>
                                </a:lnTo>
                                <a:lnTo>
                                  <a:pt x="74" y="58"/>
                                </a:lnTo>
                                <a:lnTo>
                                  <a:pt x="78" y="42"/>
                                </a:lnTo>
                                <a:lnTo>
                                  <a:pt x="74" y="26"/>
                                </a:lnTo>
                                <a:lnTo>
                                  <a:pt x="66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467225" y="4411663"/>
                            <a:ext cx="96837" cy="133350"/>
                          </a:xfrm>
                          <a:custGeom>
                            <a:avLst/>
                            <a:gdLst>
                              <a:gd name="T0" fmla="*/ 29 w 61"/>
                              <a:gd name="T1" fmla="*/ 84 h 84"/>
                              <a:gd name="T2" fmla="*/ 41 w 61"/>
                              <a:gd name="T3" fmla="*/ 80 h 84"/>
                              <a:gd name="T4" fmla="*/ 51 w 61"/>
                              <a:gd name="T5" fmla="*/ 72 h 84"/>
                              <a:gd name="T6" fmla="*/ 57 w 61"/>
                              <a:gd name="T7" fmla="*/ 58 h 84"/>
                              <a:gd name="T8" fmla="*/ 61 w 61"/>
                              <a:gd name="T9" fmla="*/ 42 h 84"/>
                              <a:gd name="T10" fmla="*/ 57 w 61"/>
                              <a:gd name="T11" fmla="*/ 26 h 84"/>
                              <a:gd name="T12" fmla="*/ 51 w 61"/>
                              <a:gd name="T13" fmla="*/ 12 h 84"/>
                              <a:gd name="T14" fmla="*/ 41 w 61"/>
                              <a:gd name="T15" fmla="*/ 4 h 84"/>
                              <a:gd name="T16" fmla="*/ 29 w 61"/>
                              <a:gd name="T17" fmla="*/ 0 h 84"/>
                              <a:gd name="T18" fmla="*/ 18 w 61"/>
                              <a:gd name="T19" fmla="*/ 4 h 84"/>
                              <a:gd name="T20" fmla="*/ 8 w 61"/>
                              <a:gd name="T21" fmla="*/ 12 h 84"/>
                              <a:gd name="T22" fmla="*/ 2 w 61"/>
                              <a:gd name="T23" fmla="*/ 26 h 84"/>
                              <a:gd name="T24" fmla="*/ 0 w 61"/>
                              <a:gd name="T25" fmla="*/ 42 h 84"/>
                              <a:gd name="T26" fmla="*/ 2 w 61"/>
                              <a:gd name="T27" fmla="*/ 58 h 84"/>
                              <a:gd name="T28" fmla="*/ 8 w 61"/>
                              <a:gd name="T29" fmla="*/ 72 h 84"/>
                              <a:gd name="T30" fmla="*/ 18 w 61"/>
                              <a:gd name="T31" fmla="*/ 80 h 84"/>
                              <a:gd name="T32" fmla="*/ 29 w 61"/>
                              <a:gd name="T33" fmla="*/ 84 h 84"/>
                              <a:gd name="T34" fmla="*/ 29 w 61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1" h="84">
                                <a:moveTo>
                                  <a:pt x="29" y="84"/>
                                </a:moveTo>
                                <a:lnTo>
                                  <a:pt x="41" y="80"/>
                                </a:lnTo>
                                <a:lnTo>
                                  <a:pt x="51" y="72"/>
                                </a:lnTo>
                                <a:lnTo>
                                  <a:pt x="57" y="58"/>
                                </a:lnTo>
                                <a:lnTo>
                                  <a:pt x="61" y="42"/>
                                </a:lnTo>
                                <a:lnTo>
                                  <a:pt x="57" y="26"/>
                                </a:lnTo>
                                <a:lnTo>
                                  <a:pt x="51" y="12"/>
                                </a:lnTo>
                                <a:lnTo>
                                  <a:pt x="41" y="4"/>
                                </a:lnTo>
                                <a:lnTo>
                                  <a:pt x="29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8" y="72"/>
                                </a:lnTo>
                                <a:lnTo>
                                  <a:pt x="18" y="80"/>
                                </a:lnTo>
                                <a:lnTo>
                                  <a:pt x="29" y="84"/>
                                </a:lnTo>
                                <a:lnTo>
                                  <a:pt x="2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33812" y="5481638"/>
                            <a:ext cx="152400" cy="152400"/>
                          </a:xfrm>
                          <a:custGeom>
                            <a:avLst/>
                            <a:gdLst>
                              <a:gd name="T0" fmla="*/ 6 w 96"/>
                              <a:gd name="T1" fmla="*/ 20 h 96"/>
                              <a:gd name="T2" fmla="*/ 0 w 96"/>
                              <a:gd name="T3" fmla="*/ 36 h 96"/>
                              <a:gd name="T4" fmla="*/ 0 w 96"/>
                              <a:gd name="T5" fmla="*/ 56 h 96"/>
                              <a:gd name="T6" fmla="*/ 6 w 96"/>
                              <a:gd name="T7" fmla="*/ 74 h 96"/>
                              <a:gd name="T8" fmla="*/ 20 w 96"/>
                              <a:gd name="T9" fmla="*/ 86 h 96"/>
                              <a:gd name="T10" fmla="*/ 38 w 96"/>
                              <a:gd name="T11" fmla="*/ 96 h 96"/>
                              <a:gd name="T12" fmla="*/ 56 w 96"/>
                              <a:gd name="T13" fmla="*/ 96 h 96"/>
                              <a:gd name="T14" fmla="*/ 76 w 96"/>
                              <a:gd name="T15" fmla="*/ 90 h 96"/>
                              <a:gd name="T16" fmla="*/ 88 w 96"/>
                              <a:gd name="T17" fmla="*/ 78 h 96"/>
                              <a:gd name="T18" fmla="*/ 92 w 96"/>
                              <a:gd name="T19" fmla="*/ 70 h 96"/>
                              <a:gd name="T20" fmla="*/ 96 w 96"/>
                              <a:gd name="T21" fmla="*/ 60 h 96"/>
                              <a:gd name="T22" fmla="*/ 96 w 96"/>
                              <a:gd name="T23" fmla="*/ 52 h 96"/>
                              <a:gd name="T24" fmla="*/ 96 w 96"/>
                              <a:gd name="T25" fmla="*/ 42 h 96"/>
                              <a:gd name="T26" fmla="*/ 94 w 96"/>
                              <a:gd name="T27" fmla="*/ 34 h 96"/>
                              <a:gd name="T28" fmla="*/ 90 w 96"/>
                              <a:gd name="T29" fmla="*/ 24 h 96"/>
                              <a:gd name="T30" fmla="*/ 82 w 96"/>
                              <a:gd name="T31" fmla="*/ 18 h 96"/>
                              <a:gd name="T32" fmla="*/ 74 w 96"/>
                              <a:gd name="T33" fmla="*/ 10 h 96"/>
                              <a:gd name="T34" fmla="*/ 66 w 96"/>
                              <a:gd name="T35" fmla="*/ 6 h 96"/>
                              <a:gd name="T36" fmla="*/ 58 w 96"/>
                              <a:gd name="T37" fmla="*/ 2 h 96"/>
                              <a:gd name="T38" fmla="*/ 48 w 96"/>
                              <a:gd name="T39" fmla="*/ 0 h 96"/>
                              <a:gd name="T40" fmla="*/ 38 w 96"/>
                              <a:gd name="T41" fmla="*/ 2 h 96"/>
                              <a:gd name="T42" fmla="*/ 30 w 96"/>
                              <a:gd name="T43" fmla="*/ 4 h 96"/>
                              <a:gd name="T44" fmla="*/ 20 w 96"/>
                              <a:gd name="T45" fmla="*/ 6 h 96"/>
                              <a:gd name="T46" fmla="*/ 14 w 96"/>
                              <a:gd name="T47" fmla="*/ 14 h 96"/>
                              <a:gd name="T48" fmla="*/ 6 w 96"/>
                              <a:gd name="T49" fmla="*/ 20 h 96"/>
                              <a:gd name="T50" fmla="*/ 6 w 96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6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6" y="74"/>
                                </a:lnTo>
                                <a:lnTo>
                                  <a:pt x="20" y="86"/>
                                </a:lnTo>
                                <a:lnTo>
                                  <a:pt x="38" y="96"/>
                                </a:lnTo>
                                <a:lnTo>
                                  <a:pt x="56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70"/>
                                </a:lnTo>
                                <a:lnTo>
                                  <a:pt x="96" y="60"/>
                                </a:lnTo>
                                <a:lnTo>
                                  <a:pt x="96" y="52"/>
                                </a:lnTo>
                                <a:lnTo>
                                  <a:pt x="96" y="42"/>
                                </a:lnTo>
                                <a:lnTo>
                                  <a:pt x="94" y="34"/>
                                </a:lnTo>
                                <a:lnTo>
                                  <a:pt x="90" y="24"/>
                                </a:lnTo>
                                <a:lnTo>
                                  <a:pt x="82" y="18"/>
                                </a:lnTo>
                                <a:lnTo>
                                  <a:pt x="74" y="10"/>
                                </a:lnTo>
                                <a:lnTo>
                                  <a:pt x="66" y="6"/>
                                </a:lnTo>
                                <a:lnTo>
                                  <a:pt x="58" y="2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4"/>
                                </a:lnTo>
                                <a:lnTo>
                                  <a:pt x="20" y="6"/>
                                </a:lnTo>
                                <a:lnTo>
                                  <a:pt x="14" y="14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751387" y="7178675"/>
                            <a:ext cx="147637" cy="139700"/>
                          </a:xfrm>
                          <a:custGeom>
                            <a:avLst/>
                            <a:gdLst>
                              <a:gd name="T0" fmla="*/ 8 w 93"/>
                              <a:gd name="T1" fmla="*/ 14 h 88"/>
                              <a:gd name="T2" fmla="*/ 0 w 93"/>
                              <a:gd name="T3" fmla="*/ 28 h 88"/>
                              <a:gd name="T4" fmla="*/ 4 w 93"/>
                              <a:gd name="T5" fmla="*/ 46 h 88"/>
                              <a:gd name="T6" fmla="*/ 12 w 93"/>
                              <a:gd name="T7" fmla="*/ 62 h 88"/>
                              <a:gd name="T8" fmla="*/ 26 w 93"/>
                              <a:gd name="T9" fmla="*/ 76 h 88"/>
                              <a:gd name="T10" fmla="*/ 42 w 93"/>
                              <a:gd name="T11" fmla="*/ 84 h 88"/>
                              <a:gd name="T12" fmla="*/ 62 w 93"/>
                              <a:gd name="T13" fmla="*/ 88 h 88"/>
                              <a:gd name="T14" fmla="*/ 77 w 93"/>
                              <a:gd name="T15" fmla="*/ 82 h 88"/>
                              <a:gd name="T16" fmla="*/ 89 w 93"/>
                              <a:gd name="T17" fmla="*/ 72 h 88"/>
                              <a:gd name="T18" fmla="*/ 93 w 93"/>
                              <a:gd name="T19" fmla="*/ 58 h 88"/>
                              <a:gd name="T20" fmla="*/ 93 w 93"/>
                              <a:gd name="T21" fmla="*/ 42 h 88"/>
                              <a:gd name="T22" fmla="*/ 83 w 93"/>
                              <a:gd name="T23" fmla="*/ 26 h 88"/>
                              <a:gd name="T24" fmla="*/ 71 w 93"/>
                              <a:gd name="T25" fmla="*/ 12 h 88"/>
                              <a:gd name="T26" fmla="*/ 54 w 93"/>
                              <a:gd name="T27" fmla="*/ 4 h 88"/>
                              <a:gd name="T28" fmla="*/ 36 w 93"/>
                              <a:gd name="T29" fmla="*/ 0 h 88"/>
                              <a:gd name="T30" fmla="*/ 18 w 93"/>
                              <a:gd name="T31" fmla="*/ 4 h 88"/>
                              <a:gd name="T32" fmla="*/ 8 w 93"/>
                              <a:gd name="T33" fmla="*/ 14 h 88"/>
                              <a:gd name="T34" fmla="*/ 8 w 93"/>
                              <a:gd name="T35" fmla="*/ 1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3" h="88">
                                <a:moveTo>
                                  <a:pt x="8" y="14"/>
                                </a:moveTo>
                                <a:lnTo>
                                  <a:pt x="0" y="28"/>
                                </a:lnTo>
                                <a:lnTo>
                                  <a:pt x="4" y="46"/>
                                </a:lnTo>
                                <a:lnTo>
                                  <a:pt x="12" y="62"/>
                                </a:lnTo>
                                <a:lnTo>
                                  <a:pt x="26" y="76"/>
                                </a:lnTo>
                                <a:lnTo>
                                  <a:pt x="42" y="84"/>
                                </a:lnTo>
                                <a:lnTo>
                                  <a:pt x="62" y="88"/>
                                </a:lnTo>
                                <a:lnTo>
                                  <a:pt x="77" y="82"/>
                                </a:lnTo>
                                <a:lnTo>
                                  <a:pt x="89" y="72"/>
                                </a:lnTo>
                                <a:lnTo>
                                  <a:pt x="93" y="58"/>
                                </a:lnTo>
                                <a:lnTo>
                                  <a:pt x="93" y="42"/>
                                </a:lnTo>
                                <a:lnTo>
                                  <a:pt x="83" y="26"/>
                                </a:lnTo>
                                <a:lnTo>
                                  <a:pt x="71" y="12"/>
                                </a:lnTo>
                                <a:lnTo>
                                  <a:pt x="54" y="4"/>
                                </a:lnTo>
                                <a:lnTo>
                                  <a:pt x="36" y="0"/>
                                </a:lnTo>
                                <a:lnTo>
                                  <a:pt x="18" y="4"/>
                                </a:ln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621212" y="6840538"/>
                            <a:ext cx="101600" cy="96838"/>
                          </a:xfrm>
                          <a:custGeom>
                            <a:avLst/>
                            <a:gdLst>
                              <a:gd name="T0" fmla="*/ 4 w 64"/>
                              <a:gd name="T1" fmla="*/ 12 h 61"/>
                              <a:gd name="T2" fmla="*/ 0 w 64"/>
                              <a:gd name="T3" fmla="*/ 22 h 61"/>
                              <a:gd name="T4" fmla="*/ 0 w 64"/>
                              <a:gd name="T5" fmla="*/ 34 h 61"/>
                              <a:gd name="T6" fmla="*/ 4 w 64"/>
                              <a:gd name="T7" fmla="*/ 46 h 61"/>
                              <a:gd name="T8" fmla="*/ 14 w 64"/>
                              <a:gd name="T9" fmla="*/ 55 h 61"/>
                              <a:gd name="T10" fmla="*/ 26 w 64"/>
                              <a:gd name="T11" fmla="*/ 59 h 61"/>
                              <a:gd name="T12" fmla="*/ 38 w 64"/>
                              <a:gd name="T13" fmla="*/ 61 h 61"/>
                              <a:gd name="T14" fmla="*/ 50 w 64"/>
                              <a:gd name="T15" fmla="*/ 57 h 61"/>
                              <a:gd name="T16" fmla="*/ 58 w 64"/>
                              <a:gd name="T17" fmla="*/ 49 h 61"/>
                              <a:gd name="T18" fmla="*/ 64 w 64"/>
                              <a:gd name="T19" fmla="*/ 38 h 61"/>
                              <a:gd name="T20" fmla="*/ 64 w 64"/>
                              <a:gd name="T21" fmla="*/ 26 h 61"/>
                              <a:gd name="T22" fmla="*/ 60 w 64"/>
                              <a:gd name="T23" fmla="*/ 16 h 61"/>
                              <a:gd name="T24" fmla="*/ 50 w 64"/>
                              <a:gd name="T25" fmla="*/ 6 h 61"/>
                              <a:gd name="T26" fmla="*/ 36 w 64"/>
                              <a:gd name="T27" fmla="*/ 0 h 61"/>
                              <a:gd name="T28" fmla="*/ 24 w 64"/>
                              <a:gd name="T29" fmla="*/ 0 h 61"/>
                              <a:gd name="T30" fmla="*/ 14 w 64"/>
                              <a:gd name="T31" fmla="*/ 2 h 61"/>
                              <a:gd name="T32" fmla="*/ 4 w 64"/>
                              <a:gd name="T33" fmla="*/ 12 h 61"/>
                              <a:gd name="T34" fmla="*/ 4 w 64"/>
                              <a:gd name="T35" fmla="*/ 12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61">
                                <a:moveTo>
                                  <a:pt x="4" y="12"/>
                                </a:moveTo>
                                <a:lnTo>
                                  <a:pt x="0" y="22"/>
                                </a:lnTo>
                                <a:lnTo>
                                  <a:pt x="0" y="34"/>
                                </a:lnTo>
                                <a:lnTo>
                                  <a:pt x="4" y="46"/>
                                </a:lnTo>
                                <a:lnTo>
                                  <a:pt x="14" y="55"/>
                                </a:lnTo>
                                <a:lnTo>
                                  <a:pt x="26" y="59"/>
                                </a:lnTo>
                                <a:lnTo>
                                  <a:pt x="38" y="61"/>
                                </a:lnTo>
                                <a:lnTo>
                                  <a:pt x="50" y="57"/>
                                </a:lnTo>
                                <a:lnTo>
                                  <a:pt x="58" y="49"/>
                                </a:lnTo>
                                <a:lnTo>
                                  <a:pt x="64" y="38"/>
                                </a:lnTo>
                                <a:lnTo>
                                  <a:pt x="64" y="26"/>
                                </a:lnTo>
                                <a:lnTo>
                                  <a:pt x="60" y="16"/>
                                </a:lnTo>
                                <a:lnTo>
                                  <a:pt x="50" y="6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800350" y="441166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8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2 h 80"/>
                              <a:gd name="T10" fmla="*/ 32 w 80"/>
                              <a:gd name="T11" fmla="*/ 80 h 80"/>
                              <a:gd name="T12" fmla="*/ 48 w 80"/>
                              <a:gd name="T13" fmla="*/ 80 h 80"/>
                              <a:gd name="T14" fmla="*/ 62 w 80"/>
                              <a:gd name="T15" fmla="*/ 76 h 80"/>
                              <a:gd name="T16" fmla="*/ 74 w 80"/>
                              <a:gd name="T17" fmla="*/ 66 h 80"/>
                              <a:gd name="T18" fmla="*/ 80 w 80"/>
                              <a:gd name="T19" fmla="*/ 50 h 80"/>
                              <a:gd name="T20" fmla="*/ 80 w 80"/>
                              <a:gd name="T21" fmla="*/ 36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2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8 h 80"/>
                              <a:gd name="T34" fmla="*/ 6 w 80"/>
                              <a:gd name="T35" fmla="*/ 1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8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2"/>
                                </a:lnTo>
                                <a:lnTo>
                                  <a:pt x="32" y="80"/>
                                </a:lnTo>
                                <a:lnTo>
                                  <a:pt x="48" y="80"/>
                                </a:lnTo>
                                <a:lnTo>
                                  <a:pt x="62" y="76"/>
                                </a:lnTo>
                                <a:lnTo>
                                  <a:pt x="74" y="66"/>
                                </a:lnTo>
                                <a:lnTo>
                                  <a:pt x="80" y="50"/>
                                </a:lnTo>
                                <a:lnTo>
                                  <a:pt x="80" y="36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2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163887" y="6026150"/>
                            <a:ext cx="155575" cy="152400"/>
                          </a:xfrm>
                          <a:custGeom>
                            <a:avLst/>
                            <a:gdLst>
                              <a:gd name="T0" fmla="*/ 8 w 98"/>
                              <a:gd name="T1" fmla="*/ 20 h 96"/>
                              <a:gd name="T2" fmla="*/ 0 w 98"/>
                              <a:gd name="T3" fmla="*/ 36 h 96"/>
                              <a:gd name="T4" fmla="*/ 0 w 98"/>
                              <a:gd name="T5" fmla="*/ 56 h 96"/>
                              <a:gd name="T6" fmla="*/ 8 w 98"/>
                              <a:gd name="T7" fmla="*/ 72 h 96"/>
                              <a:gd name="T8" fmla="*/ 22 w 98"/>
                              <a:gd name="T9" fmla="*/ 86 h 96"/>
                              <a:gd name="T10" fmla="*/ 38 w 98"/>
                              <a:gd name="T11" fmla="*/ 94 h 96"/>
                              <a:gd name="T12" fmla="*/ 58 w 98"/>
                              <a:gd name="T13" fmla="*/ 96 h 96"/>
                              <a:gd name="T14" fmla="*/ 76 w 98"/>
                              <a:gd name="T15" fmla="*/ 90 h 96"/>
                              <a:gd name="T16" fmla="*/ 88 w 98"/>
                              <a:gd name="T17" fmla="*/ 78 h 96"/>
                              <a:gd name="T18" fmla="*/ 92 w 98"/>
                              <a:gd name="T19" fmla="*/ 68 h 96"/>
                              <a:gd name="T20" fmla="*/ 96 w 98"/>
                              <a:gd name="T21" fmla="*/ 62 h 96"/>
                              <a:gd name="T22" fmla="*/ 98 w 98"/>
                              <a:gd name="T23" fmla="*/ 50 h 96"/>
                              <a:gd name="T24" fmla="*/ 98 w 98"/>
                              <a:gd name="T25" fmla="*/ 42 h 96"/>
                              <a:gd name="T26" fmla="*/ 94 w 98"/>
                              <a:gd name="T27" fmla="*/ 32 h 96"/>
                              <a:gd name="T28" fmla="*/ 90 w 98"/>
                              <a:gd name="T29" fmla="*/ 24 h 96"/>
                              <a:gd name="T30" fmla="*/ 84 w 98"/>
                              <a:gd name="T31" fmla="*/ 16 h 96"/>
                              <a:gd name="T32" fmla="*/ 76 w 98"/>
                              <a:gd name="T33" fmla="*/ 10 h 96"/>
                              <a:gd name="T34" fmla="*/ 68 w 98"/>
                              <a:gd name="T35" fmla="*/ 6 h 96"/>
                              <a:gd name="T36" fmla="*/ 60 w 98"/>
                              <a:gd name="T37" fmla="*/ 2 h 96"/>
                              <a:gd name="T38" fmla="*/ 48 w 98"/>
                              <a:gd name="T39" fmla="*/ 0 h 96"/>
                              <a:gd name="T40" fmla="*/ 40 w 98"/>
                              <a:gd name="T41" fmla="*/ 0 h 96"/>
                              <a:gd name="T42" fmla="*/ 30 w 98"/>
                              <a:gd name="T43" fmla="*/ 2 h 96"/>
                              <a:gd name="T44" fmla="*/ 20 w 98"/>
                              <a:gd name="T45" fmla="*/ 6 h 96"/>
                              <a:gd name="T46" fmla="*/ 14 w 98"/>
                              <a:gd name="T47" fmla="*/ 12 h 96"/>
                              <a:gd name="T48" fmla="*/ 8 w 98"/>
                              <a:gd name="T49" fmla="*/ 20 h 96"/>
                              <a:gd name="T50" fmla="*/ 8 w 98"/>
                              <a:gd name="T5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8" y="20"/>
                                </a:moveTo>
                                <a:lnTo>
                                  <a:pt x="0" y="36"/>
                                </a:lnTo>
                                <a:lnTo>
                                  <a:pt x="0" y="56"/>
                                </a:lnTo>
                                <a:lnTo>
                                  <a:pt x="8" y="72"/>
                                </a:lnTo>
                                <a:lnTo>
                                  <a:pt x="22" y="86"/>
                                </a:lnTo>
                                <a:lnTo>
                                  <a:pt x="38" y="94"/>
                                </a:lnTo>
                                <a:lnTo>
                                  <a:pt x="58" y="96"/>
                                </a:lnTo>
                                <a:lnTo>
                                  <a:pt x="76" y="90"/>
                                </a:lnTo>
                                <a:lnTo>
                                  <a:pt x="88" y="78"/>
                                </a:lnTo>
                                <a:lnTo>
                                  <a:pt x="92" y="68"/>
                                </a:lnTo>
                                <a:lnTo>
                                  <a:pt x="96" y="62"/>
                                </a:lnTo>
                                <a:lnTo>
                                  <a:pt x="98" y="50"/>
                                </a:lnTo>
                                <a:lnTo>
                                  <a:pt x="98" y="42"/>
                                </a:lnTo>
                                <a:lnTo>
                                  <a:pt x="94" y="32"/>
                                </a:lnTo>
                                <a:lnTo>
                                  <a:pt x="90" y="24"/>
                                </a:lnTo>
                                <a:lnTo>
                                  <a:pt x="84" y="16"/>
                                </a:lnTo>
                                <a:lnTo>
                                  <a:pt x="76" y="10"/>
                                </a:lnTo>
                                <a:lnTo>
                                  <a:pt x="68" y="6"/>
                                </a:lnTo>
                                <a:lnTo>
                                  <a:pt x="60" y="2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0" y="2"/>
                                </a:lnTo>
                                <a:lnTo>
                                  <a:pt x="20" y="6"/>
                                </a:lnTo>
                                <a:lnTo>
                                  <a:pt x="14" y="12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392362" y="4146550"/>
                            <a:ext cx="130175" cy="127000"/>
                          </a:xfrm>
                          <a:custGeom>
                            <a:avLst/>
                            <a:gdLst>
                              <a:gd name="T0" fmla="*/ 6 w 82"/>
                              <a:gd name="T1" fmla="*/ 16 h 80"/>
                              <a:gd name="T2" fmla="*/ 0 w 82"/>
                              <a:gd name="T3" fmla="*/ 30 h 80"/>
                              <a:gd name="T4" fmla="*/ 0 w 82"/>
                              <a:gd name="T5" fmla="*/ 44 h 80"/>
                              <a:gd name="T6" fmla="*/ 6 w 82"/>
                              <a:gd name="T7" fmla="*/ 58 h 80"/>
                              <a:gd name="T8" fmla="*/ 18 w 82"/>
                              <a:gd name="T9" fmla="*/ 72 h 80"/>
                              <a:gd name="T10" fmla="*/ 34 w 82"/>
                              <a:gd name="T11" fmla="*/ 78 h 80"/>
                              <a:gd name="T12" fmla="*/ 48 w 82"/>
                              <a:gd name="T13" fmla="*/ 80 h 80"/>
                              <a:gd name="T14" fmla="*/ 64 w 82"/>
                              <a:gd name="T15" fmla="*/ 74 h 80"/>
                              <a:gd name="T16" fmla="*/ 74 w 82"/>
                              <a:gd name="T17" fmla="*/ 64 h 80"/>
                              <a:gd name="T18" fmla="*/ 80 w 82"/>
                              <a:gd name="T19" fmla="*/ 48 h 80"/>
                              <a:gd name="T20" fmla="*/ 82 w 82"/>
                              <a:gd name="T21" fmla="*/ 34 h 80"/>
                              <a:gd name="T22" fmla="*/ 74 w 82"/>
                              <a:gd name="T23" fmla="*/ 20 h 80"/>
                              <a:gd name="T24" fmla="*/ 64 w 82"/>
                              <a:gd name="T25" fmla="*/ 8 h 80"/>
                              <a:gd name="T26" fmla="*/ 48 w 82"/>
                              <a:gd name="T27" fmla="*/ 0 h 80"/>
                              <a:gd name="T28" fmla="*/ 32 w 82"/>
                              <a:gd name="T29" fmla="*/ 0 h 80"/>
                              <a:gd name="T30" fmla="*/ 18 w 82"/>
                              <a:gd name="T31" fmla="*/ 4 h 80"/>
                              <a:gd name="T32" fmla="*/ 6 w 82"/>
                              <a:gd name="T33" fmla="*/ 16 h 80"/>
                              <a:gd name="T34" fmla="*/ 6 w 82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6" y="58"/>
                                </a:lnTo>
                                <a:lnTo>
                                  <a:pt x="18" y="72"/>
                                </a:lnTo>
                                <a:lnTo>
                                  <a:pt x="34" y="78"/>
                                </a:lnTo>
                                <a:lnTo>
                                  <a:pt x="48" y="80"/>
                                </a:lnTo>
                                <a:lnTo>
                                  <a:pt x="64" y="74"/>
                                </a:lnTo>
                                <a:lnTo>
                                  <a:pt x="74" y="64"/>
                                </a:lnTo>
                                <a:lnTo>
                                  <a:pt x="80" y="48"/>
                                </a:lnTo>
                                <a:lnTo>
                                  <a:pt x="82" y="34"/>
                                </a:lnTo>
                                <a:lnTo>
                                  <a:pt x="74" y="20"/>
                                </a:lnTo>
                                <a:lnTo>
                                  <a:pt x="64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4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586037" y="5840413"/>
                            <a:ext cx="119062" cy="109538"/>
                          </a:xfrm>
                          <a:custGeom>
                            <a:avLst/>
                            <a:gdLst>
                              <a:gd name="T0" fmla="*/ 4 w 75"/>
                              <a:gd name="T1" fmla="*/ 10 h 69"/>
                              <a:gd name="T2" fmla="*/ 0 w 75"/>
                              <a:gd name="T3" fmla="*/ 22 h 69"/>
                              <a:gd name="T4" fmla="*/ 2 w 75"/>
                              <a:gd name="T5" fmla="*/ 33 h 69"/>
                              <a:gd name="T6" fmla="*/ 10 w 75"/>
                              <a:gd name="T7" fmla="*/ 47 h 69"/>
                              <a:gd name="T8" fmla="*/ 20 w 75"/>
                              <a:gd name="T9" fmla="*/ 59 h 69"/>
                              <a:gd name="T10" fmla="*/ 36 w 75"/>
                              <a:gd name="T11" fmla="*/ 65 h 69"/>
                              <a:gd name="T12" fmla="*/ 50 w 75"/>
                              <a:gd name="T13" fmla="*/ 69 h 69"/>
                              <a:gd name="T14" fmla="*/ 62 w 75"/>
                              <a:gd name="T15" fmla="*/ 65 h 69"/>
                              <a:gd name="T16" fmla="*/ 71 w 75"/>
                              <a:gd name="T17" fmla="*/ 57 h 69"/>
                              <a:gd name="T18" fmla="*/ 75 w 75"/>
                              <a:gd name="T19" fmla="*/ 45 h 69"/>
                              <a:gd name="T20" fmla="*/ 75 w 75"/>
                              <a:gd name="T21" fmla="*/ 33 h 69"/>
                              <a:gd name="T22" fmla="*/ 68 w 75"/>
                              <a:gd name="T23" fmla="*/ 22 h 69"/>
                              <a:gd name="T24" fmla="*/ 56 w 75"/>
                              <a:gd name="T25" fmla="*/ 8 h 69"/>
                              <a:gd name="T26" fmla="*/ 42 w 75"/>
                              <a:gd name="T27" fmla="*/ 2 h 69"/>
                              <a:gd name="T28" fmla="*/ 26 w 75"/>
                              <a:gd name="T29" fmla="*/ 0 h 69"/>
                              <a:gd name="T30" fmla="*/ 14 w 75"/>
                              <a:gd name="T31" fmla="*/ 2 h 69"/>
                              <a:gd name="T32" fmla="*/ 4 w 75"/>
                              <a:gd name="T33" fmla="*/ 10 h 69"/>
                              <a:gd name="T34" fmla="*/ 4 w 75"/>
                              <a:gd name="T35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69">
                                <a:moveTo>
                                  <a:pt x="4" y="10"/>
                                </a:moveTo>
                                <a:lnTo>
                                  <a:pt x="0" y="22"/>
                                </a:lnTo>
                                <a:lnTo>
                                  <a:pt x="2" y="33"/>
                                </a:lnTo>
                                <a:lnTo>
                                  <a:pt x="10" y="47"/>
                                </a:lnTo>
                                <a:lnTo>
                                  <a:pt x="20" y="59"/>
                                </a:lnTo>
                                <a:lnTo>
                                  <a:pt x="36" y="65"/>
                                </a:lnTo>
                                <a:lnTo>
                                  <a:pt x="50" y="69"/>
                                </a:lnTo>
                                <a:lnTo>
                                  <a:pt x="62" y="65"/>
                                </a:lnTo>
                                <a:lnTo>
                                  <a:pt x="71" y="57"/>
                                </a:lnTo>
                                <a:lnTo>
                                  <a:pt x="75" y="45"/>
                                </a:lnTo>
                                <a:lnTo>
                                  <a:pt x="75" y="33"/>
                                </a:lnTo>
                                <a:lnTo>
                                  <a:pt x="68" y="22"/>
                                </a:lnTo>
                                <a:lnTo>
                                  <a:pt x="56" y="8"/>
                                </a:lnTo>
                                <a:lnTo>
                                  <a:pt x="42" y="2"/>
                                </a:lnTo>
                                <a:lnTo>
                                  <a:pt x="26" y="0"/>
                                </a:lnTo>
                                <a:lnTo>
                                  <a:pt x="14" y="2"/>
                                </a:lnTo>
                                <a:lnTo>
                                  <a:pt x="4" y="10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98637" y="3440113"/>
                            <a:ext cx="127000" cy="127000"/>
                          </a:xfrm>
                          <a:custGeom>
                            <a:avLst/>
                            <a:gdLst>
                              <a:gd name="T0" fmla="*/ 6 w 80"/>
                              <a:gd name="T1" fmla="*/ 16 h 80"/>
                              <a:gd name="T2" fmla="*/ 0 w 80"/>
                              <a:gd name="T3" fmla="*/ 30 h 80"/>
                              <a:gd name="T4" fmla="*/ 0 w 80"/>
                              <a:gd name="T5" fmla="*/ 46 h 80"/>
                              <a:gd name="T6" fmla="*/ 6 w 80"/>
                              <a:gd name="T7" fmla="*/ 60 h 80"/>
                              <a:gd name="T8" fmla="*/ 16 w 80"/>
                              <a:gd name="T9" fmla="*/ 70 h 80"/>
                              <a:gd name="T10" fmla="*/ 32 w 80"/>
                              <a:gd name="T11" fmla="*/ 78 h 80"/>
                              <a:gd name="T12" fmla="*/ 48 w 80"/>
                              <a:gd name="T13" fmla="*/ 80 h 80"/>
                              <a:gd name="T14" fmla="*/ 62 w 80"/>
                              <a:gd name="T15" fmla="*/ 74 h 80"/>
                              <a:gd name="T16" fmla="*/ 72 w 80"/>
                              <a:gd name="T17" fmla="*/ 64 h 80"/>
                              <a:gd name="T18" fmla="*/ 80 w 80"/>
                              <a:gd name="T19" fmla="*/ 50 h 80"/>
                              <a:gd name="T20" fmla="*/ 80 w 80"/>
                              <a:gd name="T21" fmla="*/ 34 h 80"/>
                              <a:gd name="T22" fmla="*/ 74 w 80"/>
                              <a:gd name="T23" fmla="*/ 20 h 80"/>
                              <a:gd name="T24" fmla="*/ 62 w 80"/>
                              <a:gd name="T25" fmla="*/ 8 h 80"/>
                              <a:gd name="T26" fmla="*/ 48 w 80"/>
                              <a:gd name="T27" fmla="*/ 0 h 80"/>
                              <a:gd name="T28" fmla="*/ 32 w 80"/>
                              <a:gd name="T29" fmla="*/ 0 h 80"/>
                              <a:gd name="T30" fmla="*/ 18 w 80"/>
                              <a:gd name="T31" fmla="*/ 6 h 80"/>
                              <a:gd name="T32" fmla="*/ 6 w 80"/>
                              <a:gd name="T33" fmla="*/ 16 h 80"/>
                              <a:gd name="T34" fmla="*/ 6 w 80"/>
                              <a:gd name="T35" fmla="*/ 1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6" y="16"/>
                                </a:moveTo>
                                <a:lnTo>
                                  <a:pt x="0" y="30"/>
                                </a:lnTo>
                                <a:lnTo>
                                  <a:pt x="0" y="46"/>
                                </a:lnTo>
                                <a:lnTo>
                                  <a:pt x="6" y="60"/>
                                </a:lnTo>
                                <a:lnTo>
                                  <a:pt x="16" y="70"/>
                                </a:lnTo>
                                <a:lnTo>
                                  <a:pt x="32" y="78"/>
                                </a:lnTo>
                                <a:lnTo>
                                  <a:pt x="48" y="80"/>
                                </a:lnTo>
                                <a:lnTo>
                                  <a:pt x="62" y="74"/>
                                </a:lnTo>
                                <a:lnTo>
                                  <a:pt x="72" y="64"/>
                                </a:lnTo>
                                <a:lnTo>
                                  <a:pt x="80" y="50"/>
                                </a:lnTo>
                                <a:lnTo>
                                  <a:pt x="80" y="34"/>
                                </a:lnTo>
                                <a:lnTo>
                                  <a:pt x="74" y="20"/>
                                </a:lnTo>
                                <a:lnTo>
                                  <a:pt x="62" y="8"/>
                                </a:lnTo>
                                <a:lnTo>
                                  <a:pt x="48" y="0"/>
                                </a:lnTo>
                                <a:lnTo>
                                  <a:pt x="32" y="0"/>
                                </a:lnTo>
                                <a:lnTo>
                                  <a:pt x="18" y="6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311900" y="5802313"/>
                            <a:ext cx="550862" cy="503238"/>
                          </a:xfrm>
                          <a:custGeom>
                            <a:avLst/>
                            <a:gdLst>
                              <a:gd name="T0" fmla="*/ 164 w 347"/>
                              <a:gd name="T1" fmla="*/ 97 h 317"/>
                              <a:gd name="T2" fmla="*/ 158 w 347"/>
                              <a:gd name="T3" fmla="*/ 109 h 317"/>
                              <a:gd name="T4" fmla="*/ 168 w 347"/>
                              <a:gd name="T5" fmla="*/ 117 h 317"/>
                              <a:gd name="T6" fmla="*/ 182 w 347"/>
                              <a:gd name="T7" fmla="*/ 117 h 317"/>
                              <a:gd name="T8" fmla="*/ 190 w 347"/>
                              <a:gd name="T9" fmla="*/ 105 h 317"/>
                              <a:gd name="T10" fmla="*/ 184 w 347"/>
                              <a:gd name="T11" fmla="*/ 95 h 317"/>
                              <a:gd name="T12" fmla="*/ 265 w 347"/>
                              <a:gd name="T13" fmla="*/ 0 h 317"/>
                              <a:gd name="T14" fmla="*/ 261 w 347"/>
                              <a:gd name="T15" fmla="*/ 14 h 317"/>
                              <a:gd name="T16" fmla="*/ 249 w 347"/>
                              <a:gd name="T17" fmla="*/ 44 h 317"/>
                              <a:gd name="T18" fmla="*/ 237 w 347"/>
                              <a:gd name="T19" fmla="*/ 81 h 317"/>
                              <a:gd name="T20" fmla="*/ 225 w 347"/>
                              <a:gd name="T21" fmla="*/ 115 h 317"/>
                              <a:gd name="T22" fmla="*/ 214 w 347"/>
                              <a:gd name="T23" fmla="*/ 117 h 317"/>
                              <a:gd name="T24" fmla="*/ 204 w 347"/>
                              <a:gd name="T25" fmla="*/ 123 h 317"/>
                              <a:gd name="T26" fmla="*/ 212 w 347"/>
                              <a:gd name="T27" fmla="*/ 141 h 317"/>
                              <a:gd name="T28" fmla="*/ 225 w 347"/>
                              <a:gd name="T29" fmla="*/ 147 h 317"/>
                              <a:gd name="T30" fmla="*/ 347 w 347"/>
                              <a:gd name="T31" fmla="*/ 161 h 317"/>
                              <a:gd name="T32" fmla="*/ 231 w 347"/>
                              <a:gd name="T33" fmla="*/ 183 h 317"/>
                              <a:gd name="T34" fmla="*/ 227 w 347"/>
                              <a:gd name="T35" fmla="*/ 173 h 317"/>
                              <a:gd name="T36" fmla="*/ 216 w 347"/>
                              <a:gd name="T37" fmla="*/ 171 h 317"/>
                              <a:gd name="T38" fmla="*/ 210 w 347"/>
                              <a:gd name="T39" fmla="*/ 181 h 317"/>
                              <a:gd name="T40" fmla="*/ 208 w 347"/>
                              <a:gd name="T41" fmla="*/ 197 h 317"/>
                              <a:gd name="T42" fmla="*/ 220 w 347"/>
                              <a:gd name="T43" fmla="*/ 203 h 317"/>
                              <a:gd name="T44" fmla="*/ 237 w 347"/>
                              <a:gd name="T45" fmla="*/ 235 h 317"/>
                              <a:gd name="T46" fmla="*/ 253 w 347"/>
                              <a:gd name="T47" fmla="*/ 301 h 317"/>
                              <a:gd name="T48" fmla="*/ 253 w 347"/>
                              <a:gd name="T49" fmla="*/ 313 h 317"/>
                              <a:gd name="T50" fmla="*/ 239 w 347"/>
                              <a:gd name="T51" fmla="*/ 295 h 317"/>
                              <a:gd name="T52" fmla="*/ 218 w 347"/>
                              <a:gd name="T53" fmla="*/ 267 h 317"/>
                              <a:gd name="T54" fmla="*/ 194 w 347"/>
                              <a:gd name="T55" fmla="*/ 239 h 317"/>
                              <a:gd name="T56" fmla="*/ 188 w 347"/>
                              <a:gd name="T57" fmla="*/ 221 h 317"/>
                              <a:gd name="T58" fmla="*/ 192 w 347"/>
                              <a:gd name="T59" fmla="*/ 207 h 317"/>
                              <a:gd name="T60" fmla="*/ 176 w 347"/>
                              <a:gd name="T61" fmla="*/ 203 h 317"/>
                              <a:gd name="T62" fmla="*/ 162 w 347"/>
                              <a:gd name="T63" fmla="*/ 205 h 317"/>
                              <a:gd name="T64" fmla="*/ 162 w 347"/>
                              <a:gd name="T65" fmla="*/ 217 h 317"/>
                              <a:gd name="T66" fmla="*/ 166 w 347"/>
                              <a:gd name="T67" fmla="*/ 227 h 317"/>
                              <a:gd name="T68" fmla="*/ 156 w 347"/>
                              <a:gd name="T69" fmla="*/ 243 h 317"/>
                              <a:gd name="T70" fmla="*/ 132 w 347"/>
                              <a:gd name="T71" fmla="*/ 271 h 317"/>
                              <a:gd name="T72" fmla="*/ 106 w 347"/>
                              <a:gd name="T73" fmla="*/ 297 h 317"/>
                              <a:gd name="T74" fmla="*/ 90 w 347"/>
                              <a:gd name="T75" fmla="*/ 315 h 317"/>
                              <a:gd name="T76" fmla="*/ 90 w 347"/>
                              <a:gd name="T77" fmla="*/ 313 h 317"/>
                              <a:gd name="T78" fmla="*/ 98 w 347"/>
                              <a:gd name="T79" fmla="*/ 287 h 317"/>
                              <a:gd name="T80" fmla="*/ 110 w 347"/>
                              <a:gd name="T81" fmla="*/ 251 h 317"/>
                              <a:gd name="T82" fmla="*/ 122 w 347"/>
                              <a:gd name="T83" fmla="*/ 215 h 317"/>
                              <a:gd name="T84" fmla="*/ 132 w 347"/>
                              <a:gd name="T85" fmla="*/ 201 h 317"/>
                              <a:gd name="T86" fmla="*/ 146 w 347"/>
                              <a:gd name="T87" fmla="*/ 199 h 317"/>
                              <a:gd name="T88" fmla="*/ 146 w 347"/>
                              <a:gd name="T89" fmla="*/ 183 h 317"/>
                              <a:gd name="T90" fmla="*/ 136 w 347"/>
                              <a:gd name="T91" fmla="*/ 169 h 317"/>
                              <a:gd name="T92" fmla="*/ 126 w 347"/>
                              <a:gd name="T93" fmla="*/ 169 h 317"/>
                              <a:gd name="T94" fmla="*/ 120 w 347"/>
                              <a:gd name="T95" fmla="*/ 179 h 317"/>
                              <a:gd name="T96" fmla="*/ 0 w 347"/>
                              <a:gd name="T97" fmla="*/ 157 h 317"/>
                              <a:gd name="T98" fmla="*/ 120 w 347"/>
                              <a:gd name="T99" fmla="*/ 135 h 317"/>
                              <a:gd name="T100" fmla="*/ 126 w 347"/>
                              <a:gd name="T101" fmla="*/ 141 h 317"/>
                              <a:gd name="T102" fmla="*/ 136 w 347"/>
                              <a:gd name="T103" fmla="*/ 145 h 317"/>
                              <a:gd name="T104" fmla="*/ 142 w 347"/>
                              <a:gd name="T105" fmla="*/ 135 h 317"/>
                              <a:gd name="T106" fmla="*/ 146 w 347"/>
                              <a:gd name="T107" fmla="*/ 125 h 317"/>
                              <a:gd name="T108" fmla="*/ 140 w 347"/>
                              <a:gd name="T109" fmla="*/ 119 h 317"/>
                              <a:gd name="T110" fmla="*/ 124 w 347"/>
                              <a:gd name="T111" fmla="*/ 117 h 317"/>
                              <a:gd name="T112" fmla="*/ 114 w 347"/>
                              <a:gd name="T113" fmla="*/ 81 h 317"/>
                              <a:gd name="T114" fmla="*/ 102 w 347"/>
                              <a:gd name="T115" fmla="*/ 44 h 317"/>
                              <a:gd name="T116" fmla="*/ 94 w 347"/>
                              <a:gd name="T117" fmla="*/ 12 h 317"/>
                              <a:gd name="T118" fmla="*/ 90 w 347"/>
                              <a:gd name="T119" fmla="*/ 0 h 317"/>
                              <a:gd name="T120" fmla="*/ 166 w 347"/>
                              <a:gd name="T121" fmla="*/ 91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66" y="91"/>
                                </a:moveTo>
                                <a:lnTo>
                                  <a:pt x="164" y="97"/>
                                </a:lnTo>
                                <a:lnTo>
                                  <a:pt x="160" y="101"/>
                                </a:lnTo>
                                <a:lnTo>
                                  <a:pt x="158" y="109"/>
                                </a:lnTo>
                                <a:lnTo>
                                  <a:pt x="162" y="115"/>
                                </a:lnTo>
                                <a:lnTo>
                                  <a:pt x="168" y="117"/>
                                </a:lnTo>
                                <a:lnTo>
                                  <a:pt x="176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88" y="113"/>
                                </a:lnTo>
                                <a:lnTo>
                                  <a:pt x="190" y="105"/>
                                </a:lnTo>
                                <a:lnTo>
                                  <a:pt x="188" y="99"/>
                                </a:lnTo>
                                <a:lnTo>
                                  <a:pt x="184" y="95"/>
                                </a:lnTo>
                                <a:lnTo>
                                  <a:pt x="182" y="89"/>
                                </a:lnTo>
                                <a:lnTo>
                                  <a:pt x="265" y="0"/>
                                </a:lnTo>
                                <a:lnTo>
                                  <a:pt x="265" y="4"/>
                                </a:lnTo>
                                <a:lnTo>
                                  <a:pt x="261" y="14"/>
                                </a:lnTo>
                                <a:lnTo>
                                  <a:pt x="255" y="26"/>
                                </a:lnTo>
                                <a:lnTo>
                                  <a:pt x="249" y="44"/>
                                </a:lnTo>
                                <a:lnTo>
                                  <a:pt x="243" y="61"/>
                                </a:lnTo>
                                <a:lnTo>
                                  <a:pt x="237" y="81"/>
                                </a:lnTo>
                                <a:lnTo>
                                  <a:pt x="231" y="99"/>
                                </a:lnTo>
                                <a:lnTo>
                                  <a:pt x="225" y="115"/>
                                </a:lnTo>
                                <a:lnTo>
                                  <a:pt x="222" y="117"/>
                                </a:lnTo>
                                <a:lnTo>
                                  <a:pt x="214" y="117"/>
                                </a:lnTo>
                                <a:lnTo>
                                  <a:pt x="208" y="119"/>
                                </a:lnTo>
                                <a:lnTo>
                                  <a:pt x="204" y="123"/>
                                </a:lnTo>
                                <a:lnTo>
                                  <a:pt x="208" y="133"/>
                                </a:lnTo>
                                <a:lnTo>
                                  <a:pt x="212" y="141"/>
                                </a:lnTo>
                                <a:lnTo>
                                  <a:pt x="216" y="149"/>
                                </a:lnTo>
                                <a:lnTo>
                                  <a:pt x="225" y="147"/>
                                </a:lnTo>
                                <a:lnTo>
                                  <a:pt x="235" y="133"/>
                                </a:lnTo>
                                <a:lnTo>
                                  <a:pt x="347" y="161"/>
                                </a:lnTo>
                                <a:lnTo>
                                  <a:pt x="235" y="187"/>
                                </a:lnTo>
                                <a:lnTo>
                                  <a:pt x="231" y="183"/>
                                </a:lnTo>
                                <a:lnTo>
                                  <a:pt x="229" y="177"/>
                                </a:lnTo>
                                <a:lnTo>
                                  <a:pt x="227" y="173"/>
                                </a:lnTo>
                                <a:lnTo>
                                  <a:pt x="223" y="169"/>
                                </a:lnTo>
                                <a:lnTo>
                                  <a:pt x="216" y="171"/>
                                </a:lnTo>
                                <a:lnTo>
                                  <a:pt x="212" y="175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89"/>
                                </a:lnTo>
                                <a:lnTo>
                                  <a:pt x="208" y="197"/>
                                </a:lnTo>
                                <a:lnTo>
                                  <a:pt x="214" y="201"/>
                                </a:lnTo>
                                <a:lnTo>
                                  <a:pt x="220" y="203"/>
                                </a:lnTo>
                                <a:lnTo>
                                  <a:pt x="227" y="203"/>
                                </a:lnTo>
                                <a:lnTo>
                                  <a:pt x="237" y="235"/>
                                </a:lnTo>
                                <a:lnTo>
                                  <a:pt x="245" y="271"/>
                                </a:lnTo>
                                <a:lnTo>
                                  <a:pt x="253" y="301"/>
                                </a:lnTo>
                                <a:lnTo>
                                  <a:pt x="255" y="315"/>
                                </a:lnTo>
                                <a:lnTo>
                                  <a:pt x="253" y="313"/>
                                </a:lnTo>
                                <a:lnTo>
                                  <a:pt x="247" y="305"/>
                                </a:lnTo>
                                <a:lnTo>
                                  <a:pt x="239" y="295"/>
                                </a:lnTo>
                                <a:lnTo>
                                  <a:pt x="229" y="281"/>
                                </a:lnTo>
                                <a:lnTo>
                                  <a:pt x="218" y="267"/>
                                </a:lnTo>
                                <a:lnTo>
                                  <a:pt x="206" y="253"/>
                                </a:lnTo>
                                <a:lnTo>
                                  <a:pt x="194" y="239"/>
                                </a:lnTo>
                                <a:lnTo>
                                  <a:pt x="184" y="229"/>
                                </a:lnTo>
                                <a:lnTo>
                                  <a:pt x="188" y="221"/>
                                </a:lnTo>
                                <a:lnTo>
                                  <a:pt x="192" y="213"/>
                                </a:lnTo>
                                <a:lnTo>
                                  <a:pt x="192" y="207"/>
                                </a:lnTo>
                                <a:lnTo>
                                  <a:pt x="184" y="203"/>
                                </a:lnTo>
                                <a:lnTo>
                                  <a:pt x="176" y="203"/>
                                </a:lnTo>
                                <a:lnTo>
                                  <a:pt x="168" y="203"/>
                                </a:lnTo>
                                <a:lnTo>
                                  <a:pt x="162" y="205"/>
                                </a:lnTo>
                                <a:lnTo>
                                  <a:pt x="160" y="213"/>
                                </a:lnTo>
                                <a:lnTo>
                                  <a:pt x="162" y="217"/>
                                </a:lnTo>
                                <a:lnTo>
                                  <a:pt x="166" y="221"/>
                                </a:lnTo>
                                <a:lnTo>
                                  <a:pt x="166" y="227"/>
                                </a:lnTo>
                                <a:lnTo>
                                  <a:pt x="166" y="233"/>
                                </a:lnTo>
                                <a:lnTo>
                                  <a:pt x="156" y="243"/>
                                </a:lnTo>
                                <a:lnTo>
                                  <a:pt x="144" y="257"/>
                                </a:lnTo>
                                <a:lnTo>
                                  <a:pt x="132" y="271"/>
                                </a:lnTo>
                                <a:lnTo>
                                  <a:pt x="118" y="285"/>
                                </a:lnTo>
                                <a:lnTo>
                                  <a:pt x="106" y="297"/>
                                </a:lnTo>
                                <a:lnTo>
                                  <a:pt x="98" y="307"/>
                                </a:lnTo>
                                <a:lnTo>
                                  <a:pt x="90" y="315"/>
                                </a:lnTo>
                                <a:lnTo>
                                  <a:pt x="88" y="317"/>
                                </a:lnTo>
                                <a:lnTo>
                                  <a:pt x="90" y="313"/>
                                </a:lnTo>
                                <a:lnTo>
                                  <a:pt x="92" y="303"/>
                                </a:lnTo>
                                <a:lnTo>
                                  <a:pt x="98" y="287"/>
                                </a:lnTo>
                                <a:lnTo>
                                  <a:pt x="104" y="271"/>
                                </a:lnTo>
                                <a:lnTo>
                                  <a:pt x="110" y="251"/>
                                </a:lnTo>
                                <a:lnTo>
                                  <a:pt x="116" y="233"/>
                                </a:lnTo>
                                <a:lnTo>
                                  <a:pt x="122" y="215"/>
                                </a:lnTo>
                                <a:lnTo>
                                  <a:pt x="126" y="203"/>
                                </a:lnTo>
                                <a:lnTo>
                                  <a:pt x="132" y="201"/>
                                </a:lnTo>
                                <a:lnTo>
                                  <a:pt x="140" y="201"/>
                                </a:lnTo>
                                <a:lnTo>
                                  <a:pt x="146" y="199"/>
                                </a:lnTo>
                                <a:lnTo>
                                  <a:pt x="148" y="191"/>
                                </a:lnTo>
                                <a:lnTo>
                                  <a:pt x="146" y="183"/>
                                </a:lnTo>
                                <a:lnTo>
                                  <a:pt x="142" y="175"/>
                                </a:lnTo>
                                <a:lnTo>
                                  <a:pt x="136" y="169"/>
                                </a:lnTo>
                                <a:lnTo>
                                  <a:pt x="130" y="165"/>
                                </a:lnTo>
                                <a:lnTo>
                                  <a:pt x="126" y="169"/>
                                </a:lnTo>
                                <a:lnTo>
                                  <a:pt x="122" y="173"/>
                                </a:lnTo>
                                <a:lnTo>
                                  <a:pt x="120" y="179"/>
                                </a:lnTo>
                                <a:lnTo>
                                  <a:pt x="118" y="183"/>
                                </a:lnTo>
                                <a:lnTo>
                                  <a:pt x="0" y="157"/>
                                </a:lnTo>
                                <a:lnTo>
                                  <a:pt x="118" y="129"/>
                                </a:lnTo>
                                <a:lnTo>
                                  <a:pt x="120" y="135"/>
                                </a:lnTo>
                                <a:lnTo>
                                  <a:pt x="122" y="139"/>
                                </a:lnTo>
                                <a:lnTo>
                                  <a:pt x="126" y="141"/>
                                </a:lnTo>
                                <a:lnTo>
                                  <a:pt x="130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0" y="141"/>
                                </a:lnTo>
                                <a:lnTo>
                                  <a:pt x="142" y="135"/>
                                </a:lnTo>
                                <a:lnTo>
                                  <a:pt x="144" y="131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21"/>
                                </a:lnTo>
                                <a:lnTo>
                                  <a:pt x="140" y="119"/>
                                </a:lnTo>
                                <a:lnTo>
                                  <a:pt x="138" y="117"/>
                                </a:lnTo>
                                <a:lnTo>
                                  <a:pt x="124" y="117"/>
                                </a:lnTo>
                                <a:lnTo>
                                  <a:pt x="118" y="101"/>
                                </a:lnTo>
                                <a:lnTo>
                                  <a:pt x="114" y="81"/>
                                </a:lnTo>
                                <a:lnTo>
                                  <a:pt x="108" y="63"/>
                                </a:lnTo>
                                <a:lnTo>
                                  <a:pt x="102" y="44"/>
                                </a:lnTo>
                                <a:lnTo>
                                  <a:pt x="98" y="26"/>
                                </a:lnTo>
                                <a:lnTo>
                                  <a:pt x="94" y="12"/>
                                </a:lnTo>
                                <a:lnTo>
                                  <a:pt x="92" y="2"/>
                                </a:lnTo>
                                <a:lnTo>
                                  <a:pt x="90" y="0"/>
                                </a:lnTo>
                                <a:lnTo>
                                  <a:pt x="166" y="91"/>
                                </a:lnTo>
                                <a:lnTo>
                                  <a:pt x="16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999162" y="6213475"/>
                            <a:ext cx="666750" cy="844550"/>
                          </a:xfrm>
                          <a:custGeom>
                            <a:avLst/>
                            <a:gdLst>
                              <a:gd name="T0" fmla="*/ 259 w 420"/>
                              <a:gd name="T1" fmla="*/ 54 h 532"/>
                              <a:gd name="T2" fmla="*/ 245 w 420"/>
                              <a:gd name="T3" fmla="*/ 127 h 532"/>
                              <a:gd name="T4" fmla="*/ 293 w 420"/>
                              <a:gd name="T5" fmla="*/ 104 h 532"/>
                              <a:gd name="T6" fmla="*/ 297 w 420"/>
                              <a:gd name="T7" fmla="*/ 165 h 532"/>
                              <a:gd name="T8" fmla="*/ 353 w 420"/>
                              <a:gd name="T9" fmla="*/ 114 h 532"/>
                              <a:gd name="T10" fmla="*/ 420 w 420"/>
                              <a:gd name="T11" fmla="*/ 133 h 532"/>
                              <a:gd name="T12" fmla="*/ 403 w 420"/>
                              <a:gd name="T13" fmla="*/ 207 h 532"/>
                              <a:gd name="T14" fmla="*/ 337 w 420"/>
                              <a:gd name="T15" fmla="*/ 229 h 532"/>
                              <a:gd name="T16" fmla="*/ 385 w 420"/>
                              <a:gd name="T17" fmla="*/ 261 h 532"/>
                              <a:gd name="T18" fmla="*/ 341 w 420"/>
                              <a:gd name="T19" fmla="*/ 299 h 532"/>
                              <a:gd name="T20" fmla="*/ 403 w 420"/>
                              <a:gd name="T21" fmla="*/ 317 h 532"/>
                              <a:gd name="T22" fmla="*/ 420 w 420"/>
                              <a:gd name="T23" fmla="*/ 397 h 532"/>
                              <a:gd name="T24" fmla="*/ 355 w 420"/>
                              <a:gd name="T25" fmla="*/ 417 h 532"/>
                              <a:gd name="T26" fmla="*/ 303 w 420"/>
                              <a:gd name="T27" fmla="*/ 363 h 532"/>
                              <a:gd name="T28" fmla="*/ 297 w 420"/>
                              <a:gd name="T29" fmla="*/ 425 h 532"/>
                              <a:gd name="T30" fmla="*/ 247 w 420"/>
                              <a:gd name="T31" fmla="*/ 399 h 532"/>
                              <a:gd name="T32" fmla="*/ 265 w 420"/>
                              <a:gd name="T33" fmla="*/ 476 h 532"/>
                              <a:gd name="T34" fmla="*/ 211 w 420"/>
                              <a:gd name="T35" fmla="*/ 532 h 532"/>
                              <a:gd name="T36" fmla="*/ 162 w 420"/>
                              <a:gd name="T37" fmla="*/ 480 h 532"/>
                              <a:gd name="T38" fmla="*/ 176 w 420"/>
                              <a:gd name="T39" fmla="*/ 403 h 532"/>
                              <a:gd name="T40" fmla="*/ 130 w 420"/>
                              <a:gd name="T41" fmla="*/ 425 h 532"/>
                              <a:gd name="T42" fmla="*/ 126 w 420"/>
                              <a:gd name="T43" fmla="*/ 367 h 532"/>
                              <a:gd name="T44" fmla="*/ 70 w 420"/>
                              <a:gd name="T45" fmla="*/ 417 h 532"/>
                              <a:gd name="T46" fmla="*/ 0 w 420"/>
                              <a:gd name="T47" fmla="*/ 399 h 532"/>
                              <a:gd name="T48" fmla="*/ 14 w 420"/>
                              <a:gd name="T49" fmla="*/ 325 h 532"/>
                              <a:gd name="T50" fmla="*/ 86 w 420"/>
                              <a:gd name="T51" fmla="*/ 301 h 532"/>
                              <a:gd name="T52" fmla="*/ 38 w 420"/>
                              <a:gd name="T53" fmla="*/ 267 h 532"/>
                              <a:gd name="T54" fmla="*/ 86 w 420"/>
                              <a:gd name="T55" fmla="*/ 235 h 532"/>
                              <a:gd name="T56" fmla="*/ 20 w 420"/>
                              <a:gd name="T57" fmla="*/ 213 h 532"/>
                              <a:gd name="T58" fmla="*/ 0 w 420"/>
                              <a:gd name="T59" fmla="*/ 135 h 532"/>
                              <a:gd name="T60" fmla="*/ 68 w 420"/>
                              <a:gd name="T61" fmla="*/ 116 h 532"/>
                              <a:gd name="T62" fmla="*/ 120 w 420"/>
                              <a:gd name="T63" fmla="*/ 165 h 532"/>
                              <a:gd name="T64" fmla="*/ 122 w 420"/>
                              <a:gd name="T65" fmla="*/ 104 h 532"/>
                              <a:gd name="T66" fmla="*/ 174 w 420"/>
                              <a:gd name="T67" fmla="*/ 131 h 532"/>
                              <a:gd name="T68" fmla="*/ 158 w 420"/>
                              <a:gd name="T69" fmla="*/ 58 h 532"/>
                              <a:gd name="T70" fmla="*/ 211 w 420"/>
                              <a:gd name="T71" fmla="*/ 0 h 532"/>
                              <a:gd name="T72" fmla="*/ 259 w 420"/>
                              <a:gd name="T73" fmla="*/ 54 h 532"/>
                              <a:gd name="T74" fmla="*/ 259 w 420"/>
                              <a:gd name="T75" fmla="*/ 5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259" y="54"/>
                                </a:moveTo>
                                <a:lnTo>
                                  <a:pt x="245" y="127"/>
                                </a:lnTo>
                                <a:lnTo>
                                  <a:pt x="293" y="104"/>
                                </a:lnTo>
                                <a:lnTo>
                                  <a:pt x="297" y="165"/>
                                </a:lnTo>
                                <a:lnTo>
                                  <a:pt x="353" y="114"/>
                                </a:lnTo>
                                <a:lnTo>
                                  <a:pt x="420" y="133"/>
                                </a:lnTo>
                                <a:lnTo>
                                  <a:pt x="403" y="207"/>
                                </a:lnTo>
                                <a:lnTo>
                                  <a:pt x="337" y="229"/>
                                </a:lnTo>
                                <a:lnTo>
                                  <a:pt x="385" y="261"/>
                                </a:lnTo>
                                <a:lnTo>
                                  <a:pt x="341" y="299"/>
                                </a:lnTo>
                                <a:lnTo>
                                  <a:pt x="403" y="317"/>
                                </a:lnTo>
                                <a:lnTo>
                                  <a:pt x="420" y="397"/>
                                </a:lnTo>
                                <a:lnTo>
                                  <a:pt x="355" y="417"/>
                                </a:lnTo>
                                <a:lnTo>
                                  <a:pt x="303" y="363"/>
                                </a:lnTo>
                                <a:lnTo>
                                  <a:pt x="297" y="425"/>
                                </a:lnTo>
                                <a:lnTo>
                                  <a:pt x="247" y="399"/>
                                </a:lnTo>
                                <a:lnTo>
                                  <a:pt x="265" y="476"/>
                                </a:lnTo>
                                <a:lnTo>
                                  <a:pt x="211" y="532"/>
                                </a:lnTo>
                                <a:lnTo>
                                  <a:pt x="162" y="480"/>
                                </a:lnTo>
                                <a:lnTo>
                                  <a:pt x="176" y="403"/>
                                </a:lnTo>
                                <a:lnTo>
                                  <a:pt x="130" y="425"/>
                                </a:lnTo>
                                <a:lnTo>
                                  <a:pt x="126" y="367"/>
                                </a:lnTo>
                                <a:lnTo>
                                  <a:pt x="70" y="417"/>
                                </a:lnTo>
                                <a:lnTo>
                                  <a:pt x="0" y="399"/>
                                </a:lnTo>
                                <a:lnTo>
                                  <a:pt x="14" y="325"/>
                                </a:lnTo>
                                <a:lnTo>
                                  <a:pt x="86" y="301"/>
                                </a:lnTo>
                                <a:lnTo>
                                  <a:pt x="38" y="267"/>
                                </a:lnTo>
                                <a:lnTo>
                                  <a:pt x="86" y="235"/>
                                </a:lnTo>
                                <a:lnTo>
                                  <a:pt x="20" y="213"/>
                                </a:lnTo>
                                <a:lnTo>
                                  <a:pt x="0" y="135"/>
                                </a:lnTo>
                                <a:lnTo>
                                  <a:pt x="68" y="116"/>
                                </a:lnTo>
                                <a:lnTo>
                                  <a:pt x="120" y="165"/>
                                </a:lnTo>
                                <a:lnTo>
                                  <a:pt x="122" y="104"/>
                                </a:lnTo>
                                <a:lnTo>
                                  <a:pt x="174" y="131"/>
                                </a:lnTo>
                                <a:lnTo>
                                  <a:pt x="158" y="58"/>
                                </a:lnTo>
                                <a:lnTo>
                                  <a:pt x="211" y="0"/>
                                </a:lnTo>
                                <a:lnTo>
                                  <a:pt x="259" y="54"/>
                                </a:lnTo>
                                <a:lnTo>
                                  <a:pt x="25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288087" y="6356350"/>
                            <a:ext cx="87312" cy="255588"/>
                          </a:xfrm>
                          <a:custGeom>
                            <a:avLst/>
                            <a:gdLst>
                              <a:gd name="T0" fmla="*/ 55 w 55"/>
                              <a:gd name="T1" fmla="*/ 49 h 161"/>
                              <a:gd name="T2" fmla="*/ 27 w 55"/>
                              <a:gd name="T3" fmla="*/ 161 h 161"/>
                              <a:gd name="T4" fmla="*/ 0 w 55"/>
                              <a:gd name="T5" fmla="*/ 43 h 161"/>
                              <a:gd name="T6" fmla="*/ 31 w 55"/>
                              <a:gd name="T7" fmla="*/ 0 h 161"/>
                              <a:gd name="T8" fmla="*/ 55 w 55"/>
                              <a:gd name="T9" fmla="*/ 49 h 161"/>
                              <a:gd name="T10" fmla="*/ 55 w 55"/>
                              <a:gd name="T11" fmla="*/ 49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" h="161">
                                <a:moveTo>
                                  <a:pt x="55" y="49"/>
                                </a:moveTo>
                                <a:lnTo>
                                  <a:pt x="27" y="161"/>
                                </a:lnTo>
                                <a:lnTo>
                                  <a:pt x="0" y="43"/>
                                </a:lnTo>
                                <a:lnTo>
                                  <a:pt x="31" y="0"/>
                                </a:lnTo>
                                <a:lnTo>
                                  <a:pt x="55" y="49"/>
                                </a:lnTo>
                                <a:lnTo>
                                  <a:pt x="5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6353175" y="6491288"/>
                            <a:ext cx="203200" cy="130175"/>
                          </a:xfrm>
                          <a:custGeom>
                            <a:avLst/>
                            <a:gdLst>
                              <a:gd name="T0" fmla="*/ 104 w 128"/>
                              <a:gd name="T1" fmla="*/ 52 h 82"/>
                              <a:gd name="T2" fmla="*/ 0 w 128"/>
                              <a:gd name="T3" fmla="*/ 82 h 82"/>
                              <a:gd name="T4" fmla="*/ 72 w 128"/>
                              <a:gd name="T5" fmla="*/ 0 h 82"/>
                              <a:gd name="T6" fmla="*/ 128 w 128"/>
                              <a:gd name="T7" fmla="*/ 0 h 82"/>
                              <a:gd name="T8" fmla="*/ 104 w 128"/>
                              <a:gd name="T9" fmla="*/ 52 h 82"/>
                              <a:gd name="T10" fmla="*/ 104 w 128"/>
                              <a:gd name="T11" fmla="*/ 5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8" h="82">
                                <a:moveTo>
                                  <a:pt x="104" y="52"/>
                                </a:moveTo>
                                <a:lnTo>
                                  <a:pt x="0" y="82"/>
                                </a:lnTo>
                                <a:lnTo>
                                  <a:pt x="72" y="0"/>
                                </a:lnTo>
                                <a:lnTo>
                                  <a:pt x="128" y="0"/>
                                </a:lnTo>
                                <a:lnTo>
                                  <a:pt x="104" y="52"/>
                                </a:lnTo>
                                <a:lnTo>
                                  <a:pt x="10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6107112" y="6494463"/>
                            <a:ext cx="207962" cy="127000"/>
                          </a:xfrm>
                          <a:custGeom>
                            <a:avLst/>
                            <a:gdLst>
                              <a:gd name="T0" fmla="*/ 131 w 131"/>
                              <a:gd name="T1" fmla="*/ 80 h 80"/>
                              <a:gd name="T2" fmla="*/ 28 w 131"/>
                              <a:gd name="T3" fmla="*/ 54 h 80"/>
                              <a:gd name="T4" fmla="*/ 0 w 131"/>
                              <a:gd name="T5" fmla="*/ 0 h 80"/>
                              <a:gd name="T6" fmla="*/ 56 w 131"/>
                              <a:gd name="T7" fmla="*/ 0 h 80"/>
                              <a:gd name="T8" fmla="*/ 131 w 131"/>
                              <a:gd name="T9" fmla="*/ 80 h 80"/>
                              <a:gd name="T10" fmla="*/ 131 w 131"/>
                              <a:gd name="T11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131" y="80"/>
                                </a:moveTo>
                                <a:lnTo>
                                  <a:pt x="28" y="54"/>
                                </a:lnTo>
                                <a:lnTo>
                                  <a:pt x="0" y="0"/>
                                </a:lnTo>
                                <a:lnTo>
                                  <a:pt x="56" y="0"/>
                                </a:lnTo>
                                <a:lnTo>
                                  <a:pt x="131" y="80"/>
                                </a:lnTo>
                                <a:lnTo>
                                  <a:pt x="13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6107112" y="6646863"/>
                            <a:ext cx="207962" cy="13017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0 h 82"/>
                              <a:gd name="T2" fmla="*/ 58 w 131"/>
                              <a:gd name="T3" fmla="*/ 82 h 82"/>
                              <a:gd name="T4" fmla="*/ 0 w 131"/>
                              <a:gd name="T5" fmla="*/ 82 h 82"/>
                              <a:gd name="T6" fmla="*/ 24 w 131"/>
                              <a:gd name="T7" fmla="*/ 32 h 82"/>
                              <a:gd name="T8" fmla="*/ 131 w 131"/>
                              <a:gd name="T9" fmla="*/ 0 h 82"/>
                              <a:gd name="T10" fmla="*/ 131 w 131"/>
                              <a:gd name="T11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2">
                                <a:moveTo>
                                  <a:pt x="131" y="0"/>
                                </a:moveTo>
                                <a:lnTo>
                                  <a:pt x="58" y="82"/>
                                </a:lnTo>
                                <a:lnTo>
                                  <a:pt x="0" y="82"/>
                                </a:lnTo>
                                <a:lnTo>
                                  <a:pt x="24" y="32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6353175" y="6646863"/>
                            <a:ext cx="206375" cy="133350"/>
                          </a:xfrm>
                          <a:custGeom>
                            <a:avLst/>
                            <a:gdLst>
                              <a:gd name="T0" fmla="*/ 130 w 130"/>
                              <a:gd name="T1" fmla="*/ 80 h 84"/>
                              <a:gd name="T2" fmla="*/ 78 w 130"/>
                              <a:gd name="T3" fmla="*/ 84 h 84"/>
                              <a:gd name="T4" fmla="*/ 0 w 130"/>
                              <a:gd name="T5" fmla="*/ 0 h 84"/>
                              <a:gd name="T6" fmla="*/ 106 w 130"/>
                              <a:gd name="T7" fmla="*/ 28 h 84"/>
                              <a:gd name="T8" fmla="*/ 130 w 130"/>
                              <a:gd name="T9" fmla="*/ 80 h 84"/>
                              <a:gd name="T10" fmla="*/ 130 w 130"/>
                              <a:gd name="T11" fmla="*/ 8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0" h="84">
                                <a:moveTo>
                                  <a:pt x="130" y="80"/>
                                </a:moveTo>
                                <a:lnTo>
                                  <a:pt x="78" y="84"/>
                                </a:lnTo>
                                <a:lnTo>
                                  <a:pt x="0" y="0"/>
                                </a:lnTo>
                                <a:lnTo>
                                  <a:pt x="106" y="28"/>
                                </a:lnTo>
                                <a:lnTo>
                                  <a:pt x="130" y="80"/>
                                </a:lnTo>
                                <a:lnTo>
                                  <a:pt x="13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288087" y="6656388"/>
                            <a:ext cx="90487" cy="261938"/>
                          </a:xfrm>
                          <a:custGeom>
                            <a:avLst/>
                            <a:gdLst>
                              <a:gd name="T0" fmla="*/ 29 w 57"/>
                              <a:gd name="T1" fmla="*/ 165 h 165"/>
                              <a:gd name="T2" fmla="*/ 0 w 57"/>
                              <a:gd name="T3" fmla="*/ 116 h 165"/>
                              <a:gd name="T4" fmla="*/ 29 w 57"/>
                              <a:gd name="T5" fmla="*/ 0 h 165"/>
                              <a:gd name="T6" fmla="*/ 57 w 57"/>
                              <a:gd name="T7" fmla="*/ 116 h 165"/>
                              <a:gd name="T8" fmla="*/ 29 w 57"/>
                              <a:gd name="T9" fmla="*/ 165 h 165"/>
                              <a:gd name="T10" fmla="*/ 29 w 57"/>
                              <a:gd name="T11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165">
                                <a:moveTo>
                                  <a:pt x="29" y="165"/>
                                </a:moveTo>
                                <a:lnTo>
                                  <a:pt x="0" y="116"/>
                                </a:lnTo>
                                <a:lnTo>
                                  <a:pt x="29" y="0"/>
                                </a:lnTo>
                                <a:lnTo>
                                  <a:pt x="57" y="116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6305550" y="7007225"/>
                            <a:ext cx="522287" cy="493713"/>
                          </a:xfrm>
                          <a:custGeom>
                            <a:avLst/>
                            <a:gdLst>
                              <a:gd name="T0" fmla="*/ 152 w 329"/>
                              <a:gd name="T1" fmla="*/ 58 h 311"/>
                              <a:gd name="T2" fmla="*/ 182 w 329"/>
                              <a:gd name="T3" fmla="*/ 54 h 311"/>
                              <a:gd name="T4" fmla="*/ 204 w 329"/>
                              <a:gd name="T5" fmla="*/ 0 h 311"/>
                              <a:gd name="T6" fmla="*/ 247 w 329"/>
                              <a:gd name="T7" fmla="*/ 10 h 311"/>
                              <a:gd name="T8" fmla="*/ 273 w 329"/>
                              <a:gd name="T9" fmla="*/ 50 h 311"/>
                              <a:gd name="T10" fmla="*/ 247 w 329"/>
                              <a:gd name="T11" fmla="*/ 86 h 311"/>
                              <a:gd name="T12" fmla="*/ 263 w 329"/>
                              <a:gd name="T13" fmla="*/ 114 h 311"/>
                              <a:gd name="T14" fmla="*/ 311 w 329"/>
                              <a:gd name="T15" fmla="*/ 100 h 311"/>
                              <a:gd name="T16" fmla="*/ 329 w 329"/>
                              <a:gd name="T17" fmla="*/ 156 h 311"/>
                              <a:gd name="T18" fmla="*/ 309 w 329"/>
                              <a:gd name="T19" fmla="*/ 198 h 311"/>
                              <a:gd name="T20" fmla="*/ 263 w 329"/>
                              <a:gd name="T21" fmla="*/ 192 h 311"/>
                              <a:gd name="T22" fmla="*/ 241 w 329"/>
                              <a:gd name="T23" fmla="*/ 220 h 311"/>
                              <a:gd name="T24" fmla="*/ 277 w 329"/>
                              <a:gd name="T25" fmla="*/ 269 h 311"/>
                              <a:gd name="T26" fmla="*/ 241 w 329"/>
                              <a:gd name="T27" fmla="*/ 311 h 311"/>
                              <a:gd name="T28" fmla="*/ 198 w 329"/>
                              <a:gd name="T29" fmla="*/ 303 h 311"/>
                              <a:gd name="T30" fmla="*/ 180 w 329"/>
                              <a:gd name="T31" fmla="*/ 258 h 311"/>
                              <a:gd name="T32" fmla="*/ 142 w 329"/>
                              <a:gd name="T33" fmla="*/ 265 h 311"/>
                              <a:gd name="T34" fmla="*/ 124 w 329"/>
                              <a:gd name="T35" fmla="*/ 305 h 311"/>
                              <a:gd name="T36" fmla="*/ 82 w 329"/>
                              <a:gd name="T37" fmla="*/ 301 h 311"/>
                              <a:gd name="T38" fmla="*/ 52 w 329"/>
                              <a:gd name="T39" fmla="*/ 262 h 311"/>
                              <a:gd name="T40" fmla="*/ 82 w 329"/>
                              <a:gd name="T41" fmla="*/ 224 h 311"/>
                              <a:gd name="T42" fmla="*/ 152 w 329"/>
                              <a:gd name="T43" fmla="*/ 162 h 311"/>
                              <a:gd name="T44" fmla="*/ 134 w 329"/>
                              <a:gd name="T45" fmla="*/ 168 h 311"/>
                              <a:gd name="T46" fmla="*/ 108 w 329"/>
                              <a:gd name="T47" fmla="*/ 178 h 311"/>
                              <a:gd name="T48" fmla="*/ 82 w 329"/>
                              <a:gd name="T49" fmla="*/ 186 h 311"/>
                              <a:gd name="T50" fmla="*/ 72 w 329"/>
                              <a:gd name="T51" fmla="*/ 176 h 311"/>
                              <a:gd name="T52" fmla="*/ 30 w 329"/>
                              <a:gd name="T53" fmla="*/ 176 h 311"/>
                              <a:gd name="T54" fmla="*/ 30 w 329"/>
                              <a:gd name="T55" fmla="*/ 132 h 311"/>
                              <a:gd name="T56" fmla="*/ 76 w 329"/>
                              <a:gd name="T57" fmla="*/ 130 h 311"/>
                              <a:gd name="T58" fmla="*/ 86 w 329"/>
                              <a:gd name="T59" fmla="*/ 122 h 311"/>
                              <a:gd name="T60" fmla="*/ 112 w 329"/>
                              <a:gd name="T61" fmla="*/ 132 h 311"/>
                              <a:gd name="T62" fmla="*/ 136 w 329"/>
                              <a:gd name="T63" fmla="*/ 142 h 311"/>
                              <a:gd name="T64" fmla="*/ 154 w 329"/>
                              <a:gd name="T65" fmla="*/ 150 h 311"/>
                              <a:gd name="T66" fmla="*/ 92 w 329"/>
                              <a:gd name="T67" fmla="*/ 92 h 311"/>
                              <a:gd name="T68" fmla="*/ 58 w 329"/>
                              <a:gd name="T69" fmla="*/ 44 h 311"/>
                              <a:gd name="T70" fmla="*/ 84 w 329"/>
                              <a:gd name="T71" fmla="*/ 4 h 311"/>
                              <a:gd name="T72" fmla="*/ 136 w 329"/>
                              <a:gd name="T73" fmla="*/ 0 h 311"/>
                              <a:gd name="T74" fmla="*/ 144 w 329"/>
                              <a:gd name="T75" fmla="*/ 60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1">
                                <a:moveTo>
                                  <a:pt x="144" y="60"/>
                                </a:moveTo>
                                <a:lnTo>
                                  <a:pt x="152" y="58"/>
                                </a:lnTo>
                                <a:lnTo>
                                  <a:pt x="164" y="140"/>
                                </a:lnTo>
                                <a:lnTo>
                                  <a:pt x="182" y="54"/>
                                </a:lnTo>
                                <a:lnTo>
                                  <a:pt x="194" y="60"/>
                                </a:lnTo>
                                <a:lnTo>
                                  <a:pt x="204" y="0"/>
                                </a:lnTo>
                                <a:lnTo>
                                  <a:pt x="218" y="22"/>
                                </a:lnTo>
                                <a:lnTo>
                                  <a:pt x="247" y="10"/>
                                </a:lnTo>
                                <a:lnTo>
                                  <a:pt x="247" y="44"/>
                                </a:lnTo>
                                <a:lnTo>
                                  <a:pt x="273" y="50"/>
                                </a:lnTo>
                                <a:lnTo>
                                  <a:pt x="237" y="84"/>
                                </a:lnTo>
                                <a:lnTo>
                                  <a:pt x="247" y="86"/>
                                </a:lnTo>
                                <a:lnTo>
                                  <a:pt x="178" y="146"/>
                                </a:lnTo>
                                <a:lnTo>
                                  <a:pt x="263" y="114"/>
                                </a:lnTo>
                                <a:lnTo>
                                  <a:pt x="259" y="128"/>
                                </a:lnTo>
                                <a:lnTo>
                                  <a:pt x="311" y="100"/>
                                </a:lnTo>
                                <a:lnTo>
                                  <a:pt x="305" y="132"/>
                                </a:lnTo>
                                <a:lnTo>
                                  <a:pt x="329" y="156"/>
                                </a:lnTo>
                                <a:lnTo>
                                  <a:pt x="299" y="176"/>
                                </a:lnTo>
                                <a:lnTo>
                                  <a:pt x="309" y="198"/>
                                </a:lnTo>
                                <a:lnTo>
                                  <a:pt x="259" y="178"/>
                                </a:lnTo>
                                <a:lnTo>
                                  <a:pt x="263" y="192"/>
                                </a:lnTo>
                                <a:lnTo>
                                  <a:pt x="176" y="160"/>
                                </a:lnTo>
                                <a:lnTo>
                                  <a:pt x="241" y="220"/>
                                </a:lnTo>
                                <a:lnTo>
                                  <a:pt x="227" y="224"/>
                                </a:lnTo>
                                <a:lnTo>
                                  <a:pt x="277" y="269"/>
                                </a:lnTo>
                                <a:lnTo>
                                  <a:pt x="245" y="271"/>
                                </a:lnTo>
                                <a:lnTo>
                                  <a:pt x="241" y="311"/>
                                </a:lnTo>
                                <a:lnTo>
                                  <a:pt x="214" y="283"/>
                                </a:lnTo>
                                <a:lnTo>
                                  <a:pt x="198" y="303"/>
                                </a:lnTo>
                                <a:lnTo>
                                  <a:pt x="188" y="252"/>
                                </a:lnTo>
                                <a:lnTo>
                                  <a:pt x="180" y="258"/>
                                </a:lnTo>
                                <a:lnTo>
                                  <a:pt x="164" y="166"/>
                                </a:lnTo>
                                <a:lnTo>
                                  <a:pt x="142" y="265"/>
                                </a:lnTo>
                                <a:lnTo>
                                  <a:pt x="136" y="258"/>
                                </a:lnTo>
                                <a:lnTo>
                                  <a:pt x="124" y="305"/>
                                </a:lnTo>
                                <a:lnTo>
                                  <a:pt x="110" y="287"/>
                                </a:lnTo>
                                <a:lnTo>
                                  <a:pt x="82" y="301"/>
                                </a:lnTo>
                                <a:lnTo>
                                  <a:pt x="76" y="263"/>
                                </a:lnTo>
                                <a:lnTo>
                                  <a:pt x="52" y="262"/>
                                </a:lnTo>
                                <a:lnTo>
                                  <a:pt x="94" y="226"/>
                                </a:lnTo>
                                <a:lnTo>
                                  <a:pt x="82" y="224"/>
                                </a:lnTo>
                                <a:lnTo>
                                  <a:pt x="154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46" y="164"/>
                                </a:lnTo>
                                <a:lnTo>
                                  <a:pt x="134" y="168"/>
                                </a:lnTo>
                                <a:lnTo>
                                  <a:pt x="122" y="172"/>
                                </a:lnTo>
                                <a:lnTo>
                                  <a:pt x="108" y="178"/>
                                </a:lnTo>
                                <a:lnTo>
                                  <a:pt x="94" y="182"/>
                                </a:lnTo>
                                <a:lnTo>
                                  <a:pt x="82" y="186"/>
                                </a:lnTo>
                                <a:lnTo>
                                  <a:pt x="70" y="192"/>
                                </a:lnTo>
                                <a:lnTo>
                                  <a:pt x="72" y="176"/>
                                </a:lnTo>
                                <a:lnTo>
                                  <a:pt x="20" y="196"/>
                                </a:lnTo>
                                <a:lnTo>
                                  <a:pt x="30" y="176"/>
                                </a:lnTo>
                                <a:lnTo>
                                  <a:pt x="0" y="154"/>
                                </a:lnTo>
                                <a:lnTo>
                                  <a:pt x="30" y="132"/>
                                </a:lnTo>
                                <a:lnTo>
                                  <a:pt x="20" y="104"/>
                                </a:lnTo>
                                <a:lnTo>
                                  <a:pt x="76" y="130"/>
                                </a:lnTo>
                                <a:lnTo>
                                  <a:pt x="76" y="116"/>
                                </a:lnTo>
                                <a:lnTo>
                                  <a:pt x="86" y="122"/>
                                </a:lnTo>
                                <a:lnTo>
                                  <a:pt x="98" y="126"/>
                                </a:lnTo>
                                <a:lnTo>
                                  <a:pt x="112" y="132"/>
                                </a:lnTo>
                                <a:lnTo>
                                  <a:pt x="124" y="138"/>
                                </a:lnTo>
                                <a:lnTo>
                                  <a:pt x="136" y="142"/>
                                </a:lnTo>
                                <a:lnTo>
                                  <a:pt x="146" y="146"/>
                                </a:lnTo>
                                <a:lnTo>
                                  <a:pt x="154" y="150"/>
                                </a:lnTo>
                                <a:lnTo>
                                  <a:pt x="154" y="150"/>
                                </a:lnTo>
                                <a:lnTo>
                                  <a:pt x="92" y="92"/>
                                </a:lnTo>
                                <a:lnTo>
                                  <a:pt x="106" y="90"/>
                                </a:lnTo>
                                <a:lnTo>
                                  <a:pt x="58" y="44"/>
                                </a:lnTo>
                                <a:lnTo>
                                  <a:pt x="82" y="42"/>
                                </a:lnTo>
                                <a:lnTo>
                                  <a:pt x="84" y="4"/>
                                </a:lnTo>
                                <a:lnTo>
                                  <a:pt x="120" y="18"/>
                                </a:lnTo>
                                <a:lnTo>
                                  <a:pt x="136" y="0"/>
                                </a:lnTo>
                                <a:lnTo>
                                  <a:pt x="144" y="6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886450" y="7315200"/>
                            <a:ext cx="546100" cy="496888"/>
                          </a:xfrm>
                          <a:custGeom>
                            <a:avLst/>
                            <a:gdLst>
                              <a:gd name="T0" fmla="*/ 135 w 344"/>
                              <a:gd name="T1" fmla="*/ 16 h 313"/>
                              <a:gd name="T2" fmla="*/ 149 w 344"/>
                              <a:gd name="T3" fmla="*/ 62 h 313"/>
                              <a:gd name="T4" fmla="*/ 169 w 344"/>
                              <a:gd name="T5" fmla="*/ 30 h 313"/>
                              <a:gd name="T6" fmla="*/ 195 w 344"/>
                              <a:gd name="T7" fmla="*/ 62 h 313"/>
                              <a:gd name="T8" fmla="*/ 207 w 344"/>
                              <a:gd name="T9" fmla="*/ 14 h 313"/>
                              <a:gd name="T10" fmla="*/ 259 w 344"/>
                              <a:gd name="T11" fmla="*/ 4 h 313"/>
                              <a:gd name="T12" fmla="*/ 270 w 344"/>
                              <a:gd name="T13" fmla="*/ 56 h 313"/>
                              <a:gd name="T14" fmla="*/ 239 w 344"/>
                              <a:gd name="T15" fmla="*/ 87 h 313"/>
                              <a:gd name="T16" fmla="*/ 276 w 344"/>
                              <a:gd name="T17" fmla="*/ 91 h 313"/>
                              <a:gd name="T18" fmla="*/ 259 w 344"/>
                              <a:gd name="T19" fmla="*/ 127 h 313"/>
                              <a:gd name="T20" fmla="*/ 312 w 344"/>
                              <a:gd name="T21" fmla="*/ 119 h 313"/>
                              <a:gd name="T22" fmla="*/ 344 w 344"/>
                              <a:gd name="T23" fmla="*/ 157 h 313"/>
                              <a:gd name="T24" fmla="*/ 308 w 344"/>
                              <a:gd name="T25" fmla="*/ 193 h 313"/>
                              <a:gd name="T26" fmla="*/ 261 w 344"/>
                              <a:gd name="T27" fmla="*/ 185 h 313"/>
                              <a:gd name="T28" fmla="*/ 276 w 344"/>
                              <a:gd name="T29" fmla="*/ 219 h 313"/>
                              <a:gd name="T30" fmla="*/ 239 w 344"/>
                              <a:gd name="T31" fmla="*/ 223 h 313"/>
                              <a:gd name="T32" fmla="*/ 268 w 344"/>
                              <a:gd name="T33" fmla="*/ 259 h 313"/>
                              <a:gd name="T34" fmla="*/ 259 w 344"/>
                              <a:gd name="T35" fmla="*/ 313 h 313"/>
                              <a:gd name="T36" fmla="*/ 211 w 344"/>
                              <a:gd name="T37" fmla="*/ 301 h 313"/>
                              <a:gd name="T38" fmla="*/ 197 w 344"/>
                              <a:gd name="T39" fmla="*/ 255 h 313"/>
                              <a:gd name="T40" fmla="*/ 175 w 344"/>
                              <a:gd name="T41" fmla="*/ 285 h 313"/>
                              <a:gd name="T42" fmla="*/ 149 w 344"/>
                              <a:gd name="T43" fmla="*/ 255 h 313"/>
                              <a:gd name="T44" fmla="*/ 133 w 344"/>
                              <a:gd name="T45" fmla="*/ 301 h 313"/>
                              <a:gd name="T46" fmla="*/ 83 w 344"/>
                              <a:gd name="T47" fmla="*/ 311 h 313"/>
                              <a:gd name="T48" fmla="*/ 75 w 344"/>
                              <a:gd name="T49" fmla="*/ 263 h 313"/>
                              <a:gd name="T50" fmla="*/ 105 w 344"/>
                              <a:gd name="T51" fmla="*/ 223 h 313"/>
                              <a:gd name="T52" fmla="*/ 71 w 344"/>
                              <a:gd name="T53" fmla="*/ 221 h 313"/>
                              <a:gd name="T54" fmla="*/ 83 w 344"/>
                              <a:gd name="T55" fmla="*/ 185 h 313"/>
                              <a:gd name="T56" fmla="*/ 36 w 344"/>
                              <a:gd name="T57" fmla="*/ 195 h 313"/>
                              <a:gd name="T58" fmla="*/ 0 w 344"/>
                              <a:gd name="T59" fmla="*/ 157 h 313"/>
                              <a:gd name="T60" fmla="*/ 36 w 344"/>
                              <a:gd name="T61" fmla="*/ 117 h 313"/>
                              <a:gd name="T62" fmla="*/ 83 w 344"/>
                              <a:gd name="T63" fmla="*/ 129 h 313"/>
                              <a:gd name="T64" fmla="*/ 69 w 344"/>
                              <a:gd name="T65" fmla="*/ 95 h 313"/>
                              <a:gd name="T66" fmla="*/ 107 w 344"/>
                              <a:gd name="T67" fmla="*/ 91 h 313"/>
                              <a:gd name="T68" fmla="*/ 75 w 344"/>
                              <a:gd name="T69" fmla="*/ 52 h 313"/>
                              <a:gd name="T70" fmla="*/ 87 w 344"/>
                              <a:gd name="T71" fmla="*/ 0 h 313"/>
                              <a:gd name="T72" fmla="*/ 135 w 344"/>
                              <a:gd name="T73" fmla="*/ 16 h 313"/>
                              <a:gd name="T74" fmla="*/ 135 w 344"/>
                              <a:gd name="T75" fmla="*/ 1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4" h="313">
                                <a:moveTo>
                                  <a:pt x="135" y="16"/>
                                </a:moveTo>
                                <a:lnTo>
                                  <a:pt x="149" y="62"/>
                                </a:lnTo>
                                <a:lnTo>
                                  <a:pt x="169" y="30"/>
                                </a:lnTo>
                                <a:lnTo>
                                  <a:pt x="195" y="62"/>
                                </a:lnTo>
                                <a:lnTo>
                                  <a:pt x="207" y="14"/>
                                </a:lnTo>
                                <a:lnTo>
                                  <a:pt x="259" y="4"/>
                                </a:lnTo>
                                <a:lnTo>
                                  <a:pt x="270" y="56"/>
                                </a:lnTo>
                                <a:lnTo>
                                  <a:pt x="239" y="87"/>
                                </a:lnTo>
                                <a:lnTo>
                                  <a:pt x="276" y="91"/>
                                </a:lnTo>
                                <a:lnTo>
                                  <a:pt x="259" y="127"/>
                                </a:lnTo>
                                <a:lnTo>
                                  <a:pt x="312" y="119"/>
                                </a:lnTo>
                                <a:lnTo>
                                  <a:pt x="344" y="157"/>
                                </a:lnTo>
                                <a:lnTo>
                                  <a:pt x="308" y="193"/>
                                </a:lnTo>
                                <a:lnTo>
                                  <a:pt x="261" y="185"/>
                                </a:lnTo>
                                <a:lnTo>
                                  <a:pt x="276" y="219"/>
                                </a:lnTo>
                                <a:lnTo>
                                  <a:pt x="239" y="223"/>
                                </a:lnTo>
                                <a:lnTo>
                                  <a:pt x="268" y="259"/>
                                </a:lnTo>
                                <a:lnTo>
                                  <a:pt x="259" y="313"/>
                                </a:lnTo>
                                <a:lnTo>
                                  <a:pt x="211" y="301"/>
                                </a:lnTo>
                                <a:lnTo>
                                  <a:pt x="197" y="255"/>
                                </a:lnTo>
                                <a:lnTo>
                                  <a:pt x="175" y="285"/>
                                </a:lnTo>
                                <a:lnTo>
                                  <a:pt x="149" y="255"/>
                                </a:lnTo>
                                <a:lnTo>
                                  <a:pt x="133" y="301"/>
                                </a:lnTo>
                                <a:lnTo>
                                  <a:pt x="83" y="311"/>
                                </a:lnTo>
                                <a:lnTo>
                                  <a:pt x="75" y="263"/>
                                </a:lnTo>
                                <a:lnTo>
                                  <a:pt x="105" y="223"/>
                                </a:lnTo>
                                <a:lnTo>
                                  <a:pt x="71" y="221"/>
                                </a:lnTo>
                                <a:lnTo>
                                  <a:pt x="83" y="185"/>
                                </a:lnTo>
                                <a:lnTo>
                                  <a:pt x="36" y="195"/>
                                </a:lnTo>
                                <a:lnTo>
                                  <a:pt x="0" y="157"/>
                                </a:lnTo>
                                <a:lnTo>
                                  <a:pt x="36" y="117"/>
                                </a:lnTo>
                                <a:lnTo>
                                  <a:pt x="83" y="129"/>
                                </a:lnTo>
                                <a:lnTo>
                                  <a:pt x="69" y="95"/>
                                </a:lnTo>
                                <a:lnTo>
                                  <a:pt x="107" y="91"/>
                                </a:lnTo>
                                <a:lnTo>
                                  <a:pt x="75" y="52"/>
                                </a:lnTo>
                                <a:lnTo>
                                  <a:pt x="87" y="0"/>
                                </a:lnTo>
                                <a:lnTo>
                                  <a:pt x="135" y="16"/>
                                </a:lnTo>
                                <a:lnTo>
                                  <a:pt x="13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65837" y="7394575"/>
                            <a:ext cx="85725" cy="150813"/>
                          </a:xfrm>
                          <a:custGeom>
                            <a:avLst/>
                            <a:gdLst>
                              <a:gd name="T0" fmla="*/ 34 w 54"/>
                              <a:gd name="T1" fmla="*/ 19 h 95"/>
                              <a:gd name="T2" fmla="*/ 54 w 54"/>
                              <a:gd name="T3" fmla="*/ 95 h 95"/>
                              <a:gd name="T4" fmla="*/ 0 w 54"/>
                              <a:gd name="T5" fmla="*/ 41 h 95"/>
                              <a:gd name="T6" fmla="*/ 2 w 54"/>
                              <a:gd name="T7" fmla="*/ 0 h 95"/>
                              <a:gd name="T8" fmla="*/ 34 w 54"/>
                              <a:gd name="T9" fmla="*/ 19 h 95"/>
                              <a:gd name="T10" fmla="*/ 34 w 54"/>
                              <a:gd name="T11" fmla="*/ 1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34" y="19"/>
                                </a:moveTo>
                                <a:lnTo>
                                  <a:pt x="54" y="95"/>
                                </a:lnTo>
                                <a:lnTo>
                                  <a:pt x="0" y="41"/>
                                </a:lnTo>
                                <a:lnTo>
                                  <a:pt x="2" y="0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167437" y="7397750"/>
                            <a:ext cx="85725" cy="150813"/>
                          </a:xfrm>
                          <a:custGeom>
                            <a:avLst/>
                            <a:gdLst>
                              <a:gd name="T0" fmla="*/ 54 w 54"/>
                              <a:gd name="T1" fmla="*/ 41 h 95"/>
                              <a:gd name="T2" fmla="*/ 0 w 54"/>
                              <a:gd name="T3" fmla="*/ 95 h 95"/>
                              <a:gd name="T4" fmla="*/ 16 w 54"/>
                              <a:gd name="T5" fmla="*/ 29 h 95"/>
                              <a:gd name="T6" fmla="*/ 54 w 54"/>
                              <a:gd name="T7" fmla="*/ 0 h 95"/>
                              <a:gd name="T8" fmla="*/ 54 w 54"/>
                              <a:gd name="T9" fmla="*/ 41 h 95"/>
                              <a:gd name="T10" fmla="*/ 54 w 54"/>
                              <a:gd name="T11" fmla="*/ 41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5">
                                <a:moveTo>
                                  <a:pt x="54" y="41"/>
                                </a:moveTo>
                                <a:lnTo>
                                  <a:pt x="0" y="95"/>
                                </a:lnTo>
                                <a:lnTo>
                                  <a:pt x="16" y="29"/>
                                </a:lnTo>
                                <a:lnTo>
                                  <a:pt x="54" y="0"/>
                                </a:lnTo>
                                <a:lnTo>
                                  <a:pt x="54" y="41"/>
                                </a:lnTo>
                                <a:lnTo>
                                  <a:pt x="5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6176962" y="7529513"/>
                            <a:ext cx="166687" cy="6350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40"/>
                              <a:gd name="T2" fmla="*/ 70 w 105"/>
                              <a:gd name="T3" fmla="*/ 40 h 40"/>
                              <a:gd name="T4" fmla="*/ 0 w 105"/>
                              <a:gd name="T5" fmla="*/ 22 h 40"/>
                              <a:gd name="T6" fmla="*/ 70 w 105"/>
                              <a:gd name="T7" fmla="*/ 0 h 40"/>
                              <a:gd name="T8" fmla="*/ 105 w 105"/>
                              <a:gd name="T9" fmla="*/ 20 h 40"/>
                              <a:gd name="T10" fmla="*/ 105 w 105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0">
                                <a:moveTo>
                                  <a:pt x="105" y="20"/>
                                </a:moveTo>
                                <a:lnTo>
                                  <a:pt x="70" y="40"/>
                                </a:lnTo>
                                <a:lnTo>
                                  <a:pt x="0" y="22"/>
                                </a:lnTo>
                                <a:lnTo>
                                  <a:pt x="70" y="0"/>
                                </a:lnTo>
                                <a:lnTo>
                                  <a:pt x="105" y="20"/>
                                </a:lnTo>
                                <a:lnTo>
                                  <a:pt x="1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976937" y="7529513"/>
                            <a:ext cx="165100" cy="66675"/>
                          </a:xfrm>
                          <a:custGeom>
                            <a:avLst/>
                            <a:gdLst>
                              <a:gd name="T0" fmla="*/ 104 w 104"/>
                              <a:gd name="T1" fmla="*/ 20 h 42"/>
                              <a:gd name="T2" fmla="*/ 30 w 104"/>
                              <a:gd name="T3" fmla="*/ 42 h 42"/>
                              <a:gd name="T4" fmla="*/ 0 w 104"/>
                              <a:gd name="T5" fmla="*/ 22 h 42"/>
                              <a:gd name="T6" fmla="*/ 30 w 104"/>
                              <a:gd name="T7" fmla="*/ 0 h 42"/>
                              <a:gd name="T8" fmla="*/ 104 w 104"/>
                              <a:gd name="T9" fmla="*/ 20 h 42"/>
                              <a:gd name="T10" fmla="*/ 104 w 104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2">
                                <a:moveTo>
                                  <a:pt x="104" y="20"/>
                                </a:moveTo>
                                <a:lnTo>
                                  <a:pt x="30" y="42"/>
                                </a:lnTo>
                                <a:lnTo>
                                  <a:pt x="0" y="22"/>
                                </a:lnTo>
                                <a:lnTo>
                                  <a:pt x="30" y="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167437" y="7577138"/>
                            <a:ext cx="85725" cy="155575"/>
                          </a:xfrm>
                          <a:custGeom>
                            <a:avLst/>
                            <a:gdLst>
                              <a:gd name="T0" fmla="*/ 54 w 54"/>
                              <a:gd name="T1" fmla="*/ 98 h 98"/>
                              <a:gd name="T2" fmla="*/ 18 w 54"/>
                              <a:gd name="T3" fmla="*/ 70 h 98"/>
                              <a:gd name="T4" fmla="*/ 0 w 54"/>
                              <a:gd name="T5" fmla="*/ 0 h 98"/>
                              <a:gd name="T6" fmla="*/ 54 w 54"/>
                              <a:gd name="T7" fmla="*/ 56 h 98"/>
                              <a:gd name="T8" fmla="*/ 54 w 54"/>
                              <a:gd name="T9" fmla="*/ 98 h 98"/>
                              <a:gd name="T10" fmla="*/ 54 w 54"/>
                              <a:gd name="T11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8">
                                <a:moveTo>
                                  <a:pt x="54" y="98"/>
                                </a:moveTo>
                                <a:lnTo>
                                  <a:pt x="18" y="70"/>
                                </a:lnTo>
                                <a:lnTo>
                                  <a:pt x="0" y="0"/>
                                </a:lnTo>
                                <a:lnTo>
                                  <a:pt x="54" y="56"/>
                                </a:lnTo>
                                <a:lnTo>
                                  <a:pt x="54" y="98"/>
                                </a:lnTo>
                                <a:lnTo>
                                  <a:pt x="54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2662" y="7580313"/>
                            <a:ext cx="85725" cy="152400"/>
                          </a:xfrm>
                          <a:custGeom>
                            <a:avLst/>
                            <a:gdLst>
                              <a:gd name="T0" fmla="*/ 38 w 54"/>
                              <a:gd name="T1" fmla="*/ 76 h 96"/>
                              <a:gd name="T2" fmla="*/ 0 w 54"/>
                              <a:gd name="T3" fmla="*/ 96 h 96"/>
                              <a:gd name="T4" fmla="*/ 0 w 54"/>
                              <a:gd name="T5" fmla="*/ 56 h 96"/>
                              <a:gd name="T6" fmla="*/ 54 w 54"/>
                              <a:gd name="T7" fmla="*/ 0 h 96"/>
                              <a:gd name="T8" fmla="*/ 38 w 54"/>
                              <a:gd name="T9" fmla="*/ 76 h 96"/>
                              <a:gd name="T10" fmla="*/ 38 w 54"/>
                              <a:gd name="T11" fmla="*/ 7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38" y="76"/>
                                </a:moveTo>
                                <a:lnTo>
                                  <a:pt x="0" y="96"/>
                                </a:lnTo>
                                <a:lnTo>
                                  <a:pt x="0" y="56"/>
                                </a:lnTo>
                                <a:lnTo>
                                  <a:pt x="54" y="0"/>
                                </a:lnTo>
                                <a:lnTo>
                                  <a:pt x="38" y="76"/>
                                </a:lnTo>
                                <a:lnTo>
                                  <a:pt x="3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6084887" y="7732713"/>
                            <a:ext cx="685800" cy="793750"/>
                          </a:xfrm>
                          <a:custGeom>
                            <a:avLst/>
                            <a:gdLst>
                              <a:gd name="T0" fmla="*/ 285 w 432"/>
                              <a:gd name="T1" fmla="*/ 32 h 500"/>
                              <a:gd name="T2" fmla="*/ 273 w 432"/>
                              <a:gd name="T3" fmla="*/ 104 h 500"/>
                              <a:gd name="T4" fmla="*/ 309 w 432"/>
                              <a:gd name="T5" fmla="*/ 135 h 500"/>
                              <a:gd name="T6" fmla="*/ 368 w 432"/>
                              <a:gd name="T7" fmla="*/ 86 h 500"/>
                              <a:gd name="T8" fmla="*/ 422 w 432"/>
                              <a:gd name="T9" fmla="*/ 124 h 500"/>
                              <a:gd name="T10" fmla="*/ 432 w 432"/>
                              <a:gd name="T11" fmla="*/ 201 h 500"/>
                              <a:gd name="T12" fmla="*/ 355 w 432"/>
                              <a:gd name="T13" fmla="*/ 229 h 500"/>
                              <a:gd name="T14" fmla="*/ 353 w 432"/>
                              <a:gd name="T15" fmla="*/ 271 h 500"/>
                              <a:gd name="T16" fmla="*/ 424 w 432"/>
                              <a:gd name="T17" fmla="*/ 305 h 500"/>
                              <a:gd name="T18" fmla="*/ 418 w 432"/>
                              <a:gd name="T19" fmla="*/ 377 h 500"/>
                              <a:gd name="T20" fmla="*/ 359 w 432"/>
                              <a:gd name="T21" fmla="*/ 421 h 500"/>
                              <a:gd name="T22" fmla="*/ 301 w 432"/>
                              <a:gd name="T23" fmla="*/ 365 h 500"/>
                              <a:gd name="T24" fmla="*/ 265 w 432"/>
                              <a:gd name="T25" fmla="*/ 387 h 500"/>
                              <a:gd name="T26" fmla="*/ 249 w 432"/>
                              <a:gd name="T27" fmla="*/ 387 h 500"/>
                              <a:gd name="T28" fmla="*/ 237 w 432"/>
                              <a:gd name="T29" fmla="*/ 452 h 500"/>
                              <a:gd name="T30" fmla="*/ 181 w 432"/>
                              <a:gd name="T31" fmla="*/ 451 h 500"/>
                              <a:gd name="T32" fmla="*/ 175 w 432"/>
                              <a:gd name="T33" fmla="*/ 399 h 500"/>
                              <a:gd name="T34" fmla="*/ 203 w 432"/>
                              <a:gd name="T35" fmla="*/ 271 h 500"/>
                              <a:gd name="T36" fmla="*/ 118 w 432"/>
                              <a:gd name="T37" fmla="*/ 357 h 500"/>
                              <a:gd name="T38" fmla="*/ 68 w 432"/>
                              <a:gd name="T39" fmla="*/ 381 h 500"/>
                              <a:gd name="T40" fmla="*/ 54 w 432"/>
                              <a:gd name="T41" fmla="*/ 379 h 500"/>
                              <a:gd name="T42" fmla="*/ 42 w 432"/>
                              <a:gd name="T43" fmla="*/ 377 h 500"/>
                              <a:gd name="T44" fmla="*/ 26 w 432"/>
                              <a:gd name="T45" fmla="*/ 377 h 500"/>
                              <a:gd name="T46" fmla="*/ 12 w 432"/>
                              <a:gd name="T47" fmla="*/ 377 h 500"/>
                              <a:gd name="T48" fmla="*/ 24 w 432"/>
                              <a:gd name="T49" fmla="*/ 353 h 500"/>
                              <a:gd name="T50" fmla="*/ 34 w 432"/>
                              <a:gd name="T51" fmla="*/ 327 h 500"/>
                              <a:gd name="T52" fmla="*/ 22 w 432"/>
                              <a:gd name="T53" fmla="*/ 319 h 500"/>
                              <a:gd name="T54" fmla="*/ 10 w 432"/>
                              <a:gd name="T55" fmla="*/ 313 h 500"/>
                              <a:gd name="T56" fmla="*/ 84 w 432"/>
                              <a:gd name="T57" fmla="*/ 291 h 500"/>
                              <a:gd name="T58" fmla="*/ 72 w 432"/>
                              <a:gd name="T59" fmla="*/ 285 h 500"/>
                              <a:gd name="T60" fmla="*/ 88 w 432"/>
                              <a:gd name="T61" fmla="*/ 277 h 500"/>
                              <a:gd name="T62" fmla="*/ 132 w 432"/>
                              <a:gd name="T63" fmla="*/ 267 h 500"/>
                              <a:gd name="T64" fmla="*/ 173 w 432"/>
                              <a:gd name="T65" fmla="*/ 257 h 500"/>
                              <a:gd name="T66" fmla="*/ 201 w 432"/>
                              <a:gd name="T67" fmla="*/ 253 h 500"/>
                              <a:gd name="T68" fmla="*/ 76 w 432"/>
                              <a:gd name="T69" fmla="*/ 229 h 500"/>
                              <a:gd name="T70" fmla="*/ 0 w 432"/>
                              <a:gd name="T71" fmla="*/ 195 h 500"/>
                              <a:gd name="T72" fmla="*/ 12 w 432"/>
                              <a:gd name="T73" fmla="*/ 118 h 500"/>
                              <a:gd name="T74" fmla="*/ 70 w 432"/>
                              <a:gd name="T75" fmla="*/ 86 h 500"/>
                              <a:gd name="T76" fmla="*/ 128 w 432"/>
                              <a:gd name="T77" fmla="*/ 133 h 500"/>
                              <a:gd name="T78" fmla="*/ 169 w 432"/>
                              <a:gd name="T79" fmla="*/ 94 h 500"/>
                              <a:gd name="T80" fmla="*/ 163 w 432"/>
                              <a:gd name="T81" fmla="*/ 30 h 500"/>
                              <a:gd name="T82" fmla="*/ 223 w 432"/>
                              <a:gd name="T83" fmla="*/ 0 h 500"/>
                              <a:gd name="T84" fmla="*/ 251 w 432"/>
                              <a:gd name="T85" fmla="*/ 48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0">
                                <a:moveTo>
                                  <a:pt x="251" y="48"/>
                                </a:moveTo>
                                <a:lnTo>
                                  <a:pt x="285" y="32"/>
                                </a:lnTo>
                                <a:lnTo>
                                  <a:pt x="257" y="106"/>
                                </a:lnTo>
                                <a:lnTo>
                                  <a:pt x="273" y="104"/>
                                </a:lnTo>
                                <a:lnTo>
                                  <a:pt x="227" y="233"/>
                                </a:lnTo>
                                <a:lnTo>
                                  <a:pt x="309" y="135"/>
                                </a:lnTo>
                                <a:lnTo>
                                  <a:pt x="313" y="155"/>
                                </a:lnTo>
                                <a:lnTo>
                                  <a:pt x="368" y="86"/>
                                </a:lnTo>
                                <a:lnTo>
                                  <a:pt x="368" y="120"/>
                                </a:lnTo>
                                <a:lnTo>
                                  <a:pt x="422" y="124"/>
                                </a:lnTo>
                                <a:lnTo>
                                  <a:pt x="398" y="171"/>
                                </a:lnTo>
                                <a:lnTo>
                                  <a:pt x="432" y="201"/>
                                </a:lnTo>
                                <a:lnTo>
                                  <a:pt x="343" y="213"/>
                                </a:lnTo>
                                <a:lnTo>
                                  <a:pt x="355" y="229"/>
                                </a:lnTo>
                                <a:lnTo>
                                  <a:pt x="229" y="249"/>
                                </a:lnTo>
                                <a:lnTo>
                                  <a:pt x="353" y="271"/>
                                </a:lnTo>
                                <a:lnTo>
                                  <a:pt x="339" y="291"/>
                                </a:lnTo>
                                <a:lnTo>
                                  <a:pt x="424" y="305"/>
                                </a:lnTo>
                                <a:lnTo>
                                  <a:pt x="394" y="327"/>
                                </a:lnTo>
                                <a:lnTo>
                                  <a:pt x="418" y="377"/>
                                </a:lnTo>
                                <a:lnTo>
                                  <a:pt x="363" y="381"/>
                                </a:lnTo>
                                <a:lnTo>
                                  <a:pt x="359" y="421"/>
                                </a:lnTo>
                                <a:lnTo>
                                  <a:pt x="303" y="353"/>
                                </a:lnTo>
                                <a:lnTo>
                                  <a:pt x="301" y="365"/>
                                </a:lnTo>
                                <a:lnTo>
                                  <a:pt x="229" y="265"/>
                                </a:lnTo>
                                <a:lnTo>
                                  <a:pt x="265" y="387"/>
                                </a:lnTo>
                                <a:lnTo>
                                  <a:pt x="265" y="387"/>
                                </a:lnTo>
                                <a:lnTo>
                                  <a:pt x="249" y="387"/>
                                </a:lnTo>
                                <a:lnTo>
                                  <a:pt x="275" y="474"/>
                                </a:lnTo>
                                <a:lnTo>
                                  <a:pt x="237" y="452"/>
                                </a:lnTo>
                                <a:lnTo>
                                  <a:pt x="211" y="500"/>
                                </a:lnTo>
                                <a:lnTo>
                                  <a:pt x="181" y="451"/>
                                </a:lnTo>
                                <a:lnTo>
                                  <a:pt x="155" y="464"/>
                                </a:lnTo>
                                <a:lnTo>
                                  <a:pt x="175" y="399"/>
                                </a:lnTo>
                                <a:lnTo>
                                  <a:pt x="161" y="403"/>
                                </a:lnTo>
                                <a:lnTo>
                                  <a:pt x="203" y="271"/>
                                </a:lnTo>
                                <a:lnTo>
                                  <a:pt x="122" y="381"/>
                                </a:lnTo>
                                <a:lnTo>
                                  <a:pt x="118" y="357"/>
                                </a:lnTo>
                                <a:lnTo>
                                  <a:pt x="70" y="433"/>
                                </a:lnTo>
                                <a:lnTo>
                                  <a:pt x="68" y="381"/>
                                </a:lnTo>
                                <a:lnTo>
                                  <a:pt x="62" y="379"/>
                                </a:lnTo>
                                <a:lnTo>
                                  <a:pt x="54" y="379"/>
                                </a:lnTo>
                                <a:lnTo>
                                  <a:pt x="48" y="377"/>
                                </a:lnTo>
                                <a:lnTo>
                                  <a:pt x="42" y="377"/>
                                </a:lnTo>
                                <a:lnTo>
                                  <a:pt x="34" y="377"/>
                                </a:lnTo>
                                <a:lnTo>
                                  <a:pt x="26" y="377"/>
                                </a:lnTo>
                                <a:lnTo>
                                  <a:pt x="18" y="377"/>
                                </a:lnTo>
                                <a:lnTo>
                                  <a:pt x="12" y="377"/>
                                </a:lnTo>
                                <a:lnTo>
                                  <a:pt x="16" y="363"/>
                                </a:lnTo>
                                <a:lnTo>
                                  <a:pt x="24" y="353"/>
                                </a:lnTo>
                                <a:lnTo>
                                  <a:pt x="30" y="341"/>
                                </a:lnTo>
                                <a:lnTo>
                                  <a:pt x="34" y="327"/>
                                </a:lnTo>
                                <a:lnTo>
                                  <a:pt x="28" y="323"/>
                                </a:lnTo>
                                <a:lnTo>
                                  <a:pt x="22" y="319"/>
                                </a:lnTo>
                                <a:lnTo>
                                  <a:pt x="16" y="315"/>
                                </a:lnTo>
                                <a:lnTo>
                                  <a:pt x="10" y="313"/>
                                </a:lnTo>
                                <a:lnTo>
                                  <a:pt x="84" y="295"/>
                                </a:lnTo>
                                <a:lnTo>
                                  <a:pt x="84" y="291"/>
                                </a:lnTo>
                                <a:lnTo>
                                  <a:pt x="78" y="287"/>
                                </a:lnTo>
                                <a:lnTo>
                                  <a:pt x="72" y="285"/>
                                </a:lnTo>
                                <a:lnTo>
                                  <a:pt x="68" y="281"/>
                                </a:lnTo>
                                <a:lnTo>
                                  <a:pt x="88" y="277"/>
                                </a:lnTo>
                                <a:lnTo>
                                  <a:pt x="108" y="273"/>
                                </a:lnTo>
                                <a:lnTo>
                                  <a:pt x="132" y="267"/>
                                </a:lnTo>
                                <a:lnTo>
                                  <a:pt x="153" y="261"/>
                                </a:lnTo>
                                <a:lnTo>
                                  <a:pt x="173" y="257"/>
                                </a:lnTo>
                                <a:lnTo>
                                  <a:pt x="191" y="255"/>
                                </a:lnTo>
                                <a:lnTo>
                                  <a:pt x="201" y="253"/>
                                </a:lnTo>
                                <a:lnTo>
                                  <a:pt x="205" y="251"/>
                                </a:lnTo>
                                <a:lnTo>
                                  <a:pt x="76" y="229"/>
                                </a:lnTo>
                                <a:lnTo>
                                  <a:pt x="94" y="211"/>
                                </a:lnTo>
                                <a:lnTo>
                                  <a:pt x="0" y="195"/>
                                </a:lnTo>
                                <a:lnTo>
                                  <a:pt x="38" y="173"/>
                                </a:lnTo>
                                <a:lnTo>
                                  <a:pt x="12" y="118"/>
                                </a:lnTo>
                                <a:lnTo>
                                  <a:pt x="66" y="116"/>
                                </a:lnTo>
                                <a:lnTo>
                                  <a:pt x="70" y="86"/>
                                </a:lnTo>
                                <a:lnTo>
                                  <a:pt x="126" y="151"/>
                                </a:lnTo>
                                <a:lnTo>
                                  <a:pt x="128" y="133"/>
                                </a:lnTo>
                                <a:lnTo>
                                  <a:pt x="215" y="235"/>
                                </a:lnTo>
                                <a:lnTo>
                                  <a:pt x="169" y="94"/>
                                </a:lnTo>
                                <a:lnTo>
                                  <a:pt x="187" y="100"/>
                                </a:lnTo>
                                <a:lnTo>
                                  <a:pt x="163" y="30"/>
                                </a:lnTo>
                                <a:lnTo>
                                  <a:pt x="197" y="44"/>
                                </a:lnTo>
                                <a:lnTo>
                                  <a:pt x="223" y="0"/>
                                </a:lnTo>
                                <a:lnTo>
                                  <a:pt x="251" y="48"/>
                                </a:lnTo>
                                <a:lnTo>
                                  <a:pt x="25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5240337" y="8089900"/>
                            <a:ext cx="550862" cy="509588"/>
                          </a:xfrm>
                          <a:custGeom>
                            <a:avLst/>
                            <a:gdLst>
                              <a:gd name="T0" fmla="*/ 162 w 347"/>
                              <a:gd name="T1" fmla="*/ 92 h 321"/>
                              <a:gd name="T2" fmla="*/ 156 w 347"/>
                              <a:gd name="T3" fmla="*/ 106 h 321"/>
                              <a:gd name="T4" fmla="*/ 168 w 347"/>
                              <a:gd name="T5" fmla="*/ 114 h 321"/>
                              <a:gd name="T6" fmla="*/ 186 w 347"/>
                              <a:gd name="T7" fmla="*/ 110 h 321"/>
                              <a:gd name="T8" fmla="*/ 188 w 347"/>
                              <a:gd name="T9" fmla="*/ 96 h 321"/>
                              <a:gd name="T10" fmla="*/ 182 w 347"/>
                              <a:gd name="T11" fmla="*/ 86 h 321"/>
                              <a:gd name="T12" fmla="*/ 255 w 347"/>
                              <a:gd name="T13" fmla="*/ 0 h 321"/>
                              <a:gd name="T14" fmla="*/ 251 w 347"/>
                              <a:gd name="T15" fmla="*/ 14 h 321"/>
                              <a:gd name="T16" fmla="*/ 243 w 347"/>
                              <a:gd name="T17" fmla="*/ 42 h 321"/>
                              <a:gd name="T18" fmla="*/ 231 w 347"/>
                              <a:gd name="T19" fmla="*/ 80 h 321"/>
                              <a:gd name="T20" fmla="*/ 223 w 347"/>
                              <a:gd name="T21" fmla="*/ 114 h 321"/>
                              <a:gd name="T22" fmla="*/ 210 w 347"/>
                              <a:gd name="T23" fmla="*/ 114 h 321"/>
                              <a:gd name="T24" fmla="*/ 202 w 347"/>
                              <a:gd name="T25" fmla="*/ 120 h 321"/>
                              <a:gd name="T26" fmla="*/ 206 w 347"/>
                              <a:gd name="T27" fmla="*/ 134 h 321"/>
                              <a:gd name="T28" fmla="*/ 214 w 347"/>
                              <a:gd name="T29" fmla="*/ 144 h 321"/>
                              <a:gd name="T30" fmla="*/ 225 w 347"/>
                              <a:gd name="T31" fmla="*/ 140 h 321"/>
                              <a:gd name="T32" fmla="*/ 231 w 347"/>
                              <a:gd name="T33" fmla="*/ 130 h 321"/>
                              <a:gd name="T34" fmla="*/ 265 w 347"/>
                              <a:gd name="T35" fmla="*/ 136 h 321"/>
                              <a:gd name="T36" fmla="*/ 303 w 347"/>
                              <a:gd name="T37" fmla="*/ 146 h 321"/>
                              <a:gd name="T38" fmla="*/ 333 w 347"/>
                              <a:gd name="T39" fmla="*/ 156 h 321"/>
                              <a:gd name="T40" fmla="*/ 347 w 347"/>
                              <a:gd name="T41" fmla="*/ 160 h 321"/>
                              <a:gd name="T42" fmla="*/ 227 w 347"/>
                              <a:gd name="T43" fmla="*/ 174 h 321"/>
                              <a:gd name="T44" fmla="*/ 219 w 347"/>
                              <a:gd name="T45" fmla="*/ 166 h 321"/>
                              <a:gd name="T46" fmla="*/ 206 w 347"/>
                              <a:gd name="T47" fmla="*/ 172 h 321"/>
                              <a:gd name="T48" fmla="*/ 200 w 347"/>
                              <a:gd name="T49" fmla="*/ 188 h 321"/>
                              <a:gd name="T50" fmla="*/ 210 w 347"/>
                              <a:gd name="T51" fmla="*/ 196 h 321"/>
                              <a:gd name="T52" fmla="*/ 223 w 347"/>
                              <a:gd name="T53" fmla="*/ 206 h 321"/>
                              <a:gd name="T54" fmla="*/ 259 w 347"/>
                              <a:gd name="T55" fmla="*/ 321 h 321"/>
                              <a:gd name="T56" fmla="*/ 180 w 347"/>
                              <a:gd name="T57" fmla="*/ 220 h 321"/>
                              <a:gd name="T58" fmla="*/ 186 w 347"/>
                              <a:gd name="T59" fmla="*/ 208 h 321"/>
                              <a:gd name="T60" fmla="*/ 178 w 347"/>
                              <a:gd name="T61" fmla="*/ 200 h 321"/>
                              <a:gd name="T62" fmla="*/ 166 w 347"/>
                              <a:gd name="T63" fmla="*/ 200 h 321"/>
                              <a:gd name="T64" fmla="*/ 158 w 347"/>
                              <a:gd name="T65" fmla="*/ 208 h 321"/>
                              <a:gd name="T66" fmla="*/ 162 w 347"/>
                              <a:gd name="T67" fmla="*/ 220 h 321"/>
                              <a:gd name="T68" fmla="*/ 154 w 347"/>
                              <a:gd name="T69" fmla="*/ 237 h 321"/>
                              <a:gd name="T70" fmla="*/ 130 w 347"/>
                              <a:gd name="T71" fmla="*/ 265 h 321"/>
                              <a:gd name="T72" fmla="*/ 106 w 347"/>
                              <a:gd name="T73" fmla="*/ 293 h 321"/>
                              <a:gd name="T74" fmla="*/ 92 w 347"/>
                              <a:gd name="T75" fmla="*/ 311 h 321"/>
                              <a:gd name="T76" fmla="*/ 90 w 347"/>
                              <a:gd name="T77" fmla="*/ 309 h 321"/>
                              <a:gd name="T78" fmla="*/ 96 w 347"/>
                              <a:gd name="T79" fmla="*/ 287 h 321"/>
                              <a:gd name="T80" fmla="*/ 106 w 347"/>
                              <a:gd name="T81" fmla="*/ 253 h 321"/>
                              <a:gd name="T82" fmla="*/ 116 w 347"/>
                              <a:gd name="T83" fmla="*/ 218 h 321"/>
                              <a:gd name="T84" fmla="*/ 126 w 347"/>
                              <a:gd name="T85" fmla="*/ 198 h 321"/>
                              <a:gd name="T86" fmla="*/ 140 w 347"/>
                              <a:gd name="T87" fmla="*/ 198 h 321"/>
                              <a:gd name="T88" fmla="*/ 140 w 347"/>
                              <a:gd name="T89" fmla="*/ 182 h 321"/>
                              <a:gd name="T90" fmla="*/ 134 w 347"/>
                              <a:gd name="T91" fmla="*/ 170 h 321"/>
                              <a:gd name="T92" fmla="*/ 124 w 347"/>
                              <a:gd name="T93" fmla="*/ 170 h 321"/>
                              <a:gd name="T94" fmla="*/ 118 w 347"/>
                              <a:gd name="T95" fmla="*/ 180 h 321"/>
                              <a:gd name="T96" fmla="*/ 0 w 347"/>
                              <a:gd name="T97" fmla="*/ 154 h 321"/>
                              <a:gd name="T98" fmla="*/ 118 w 347"/>
                              <a:gd name="T99" fmla="*/ 136 h 321"/>
                              <a:gd name="T100" fmla="*/ 124 w 347"/>
                              <a:gd name="T101" fmla="*/ 146 h 321"/>
                              <a:gd name="T102" fmla="*/ 134 w 347"/>
                              <a:gd name="T103" fmla="*/ 142 h 321"/>
                              <a:gd name="T104" fmla="*/ 140 w 347"/>
                              <a:gd name="T105" fmla="*/ 132 h 321"/>
                              <a:gd name="T106" fmla="*/ 134 w 347"/>
                              <a:gd name="T107" fmla="*/ 120 h 321"/>
                              <a:gd name="T108" fmla="*/ 122 w 347"/>
                              <a:gd name="T109" fmla="*/ 110 h 321"/>
                              <a:gd name="T110" fmla="*/ 112 w 347"/>
                              <a:gd name="T111" fmla="*/ 80 h 321"/>
                              <a:gd name="T112" fmla="*/ 94 w 347"/>
                              <a:gd name="T113" fmla="*/ 14 h 321"/>
                              <a:gd name="T114" fmla="*/ 164 w 347"/>
                              <a:gd name="T115" fmla="*/ 86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64" y="86"/>
                                </a:moveTo>
                                <a:lnTo>
                                  <a:pt x="162" y="92"/>
                                </a:lnTo>
                                <a:lnTo>
                                  <a:pt x="158" y="100"/>
                                </a:lnTo>
                                <a:lnTo>
                                  <a:pt x="156" y="106"/>
                                </a:lnTo>
                                <a:lnTo>
                                  <a:pt x="160" y="114"/>
                                </a:lnTo>
                                <a:lnTo>
                                  <a:pt x="168" y="114"/>
                                </a:lnTo>
                                <a:lnTo>
                                  <a:pt x="178" y="114"/>
                                </a:lnTo>
                                <a:lnTo>
                                  <a:pt x="186" y="110"/>
                                </a:lnTo>
                                <a:lnTo>
                                  <a:pt x="190" y="102"/>
                                </a:lnTo>
                                <a:lnTo>
                                  <a:pt x="188" y="96"/>
                                </a:lnTo>
                                <a:lnTo>
                                  <a:pt x="184" y="90"/>
                                </a:lnTo>
                                <a:lnTo>
                                  <a:pt x="182" y="86"/>
                                </a:lnTo>
                                <a:lnTo>
                                  <a:pt x="186" y="80"/>
                                </a:lnTo>
                                <a:lnTo>
                                  <a:pt x="255" y="0"/>
                                </a:lnTo>
                                <a:lnTo>
                                  <a:pt x="255" y="4"/>
                                </a:lnTo>
                                <a:lnTo>
                                  <a:pt x="251" y="14"/>
                                </a:lnTo>
                                <a:lnTo>
                                  <a:pt x="247" y="28"/>
                                </a:lnTo>
                                <a:lnTo>
                                  <a:pt x="243" y="42"/>
                                </a:lnTo>
                                <a:lnTo>
                                  <a:pt x="237" y="62"/>
                                </a:lnTo>
                                <a:lnTo>
                                  <a:pt x="231" y="80"/>
                                </a:lnTo>
                                <a:lnTo>
                                  <a:pt x="227" y="98"/>
                                </a:lnTo>
                                <a:lnTo>
                                  <a:pt x="223" y="114"/>
                                </a:lnTo>
                                <a:lnTo>
                                  <a:pt x="215" y="114"/>
                                </a:lnTo>
                                <a:lnTo>
                                  <a:pt x="210" y="114"/>
                                </a:lnTo>
                                <a:lnTo>
                                  <a:pt x="204" y="116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28"/>
                                </a:lnTo>
                                <a:lnTo>
                                  <a:pt x="206" y="134"/>
                                </a:lnTo>
                                <a:lnTo>
                                  <a:pt x="210" y="138"/>
                                </a:lnTo>
                                <a:lnTo>
                                  <a:pt x="214" y="144"/>
                                </a:lnTo>
                                <a:lnTo>
                                  <a:pt x="219" y="146"/>
                                </a:lnTo>
                                <a:lnTo>
                                  <a:pt x="225" y="140"/>
                                </a:lnTo>
                                <a:lnTo>
                                  <a:pt x="227" y="134"/>
                                </a:lnTo>
                                <a:lnTo>
                                  <a:pt x="231" y="130"/>
                                </a:lnTo>
                                <a:lnTo>
                                  <a:pt x="247" y="132"/>
                                </a:lnTo>
                                <a:lnTo>
                                  <a:pt x="265" y="136"/>
                                </a:lnTo>
                                <a:lnTo>
                                  <a:pt x="283" y="142"/>
                                </a:lnTo>
                                <a:lnTo>
                                  <a:pt x="303" y="146"/>
                                </a:lnTo>
                                <a:lnTo>
                                  <a:pt x="321" y="152"/>
                                </a:lnTo>
                                <a:lnTo>
                                  <a:pt x="333" y="156"/>
                                </a:lnTo>
                                <a:lnTo>
                                  <a:pt x="343" y="158"/>
                                </a:lnTo>
                                <a:lnTo>
                                  <a:pt x="347" y="160"/>
                                </a:lnTo>
                                <a:lnTo>
                                  <a:pt x="231" y="180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68"/>
                                </a:lnTo>
                                <a:lnTo>
                                  <a:pt x="219" y="166"/>
                                </a:lnTo>
                                <a:lnTo>
                                  <a:pt x="212" y="166"/>
                                </a:lnTo>
                                <a:lnTo>
                                  <a:pt x="206" y="172"/>
                                </a:lnTo>
                                <a:lnTo>
                                  <a:pt x="202" y="180"/>
                                </a:lnTo>
                                <a:lnTo>
                                  <a:pt x="200" y="188"/>
                                </a:lnTo>
                                <a:lnTo>
                                  <a:pt x="202" y="196"/>
                                </a:lnTo>
                                <a:lnTo>
                                  <a:pt x="210" y="196"/>
                                </a:lnTo>
                                <a:lnTo>
                                  <a:pt x="217" y="202"/>
                                </a:lnTo>
                                <a:lnTo>
                                  <a:pt x="223" y="206"/>
                                </a:lnTo>
                                <a:lnTo>
                                  <a:pt x="225" y="208"/>
                                </a:lnTo>
                                <a:lnTo>
                                  <a:pt x="259" y="321"/>
                                </a:lnTo>
                                <a:lnTo>
                                  <a:pt x="178" y="226"/>
                                </a:lnTo>
                                <a:lnTo>
                                  <a:pt x="180" y="220"/>
                                </a:lnTo>
                                <a:lnTo>
                                  <a:pt x="184" y="214"/>
                                </a:lnTo>
                                <a:lnTo>
                                  <a:pt x="186" y="208"/>
                                </a:lnTo>
                                <a:lnTo>
                                  <a:pt x="182" y="202"/>
                                </a:lnTo>
                                <a:lnTo>
                                  <a:pt x="178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2" y="200"/>
                                </a:lnTo>
                                <a:lnTo>
                                  <a:pt x="158" y="208"/>
                                </a:lnTo>
                                <a:lnTo>
                                  <a:pt x="158" y="214"/>
                                </a:lnTo>
                                <a:lnTo>
                                  <a:pt x="162" y="220"/>
                                </a:lnTo>
                                <a:lnTo>
                                  <a:pt x="166" y="227"/>
                                </a:lnTo>
                                <a:lnTo>
                                  <a:pt x="154" y="237"/>
                                </a:lnTo>
                                <a:lnTo>
                                  <a:pt x="142" y="251"/>
                                </a:lnTo>
                                <a:lnTo>
                                  <a:pt x="130" y="265"/>
                                </a:lnTo>
                                <a:lnTo>
                                  <a:pt x="118" y="279"/>
                                </a:lnTo>
                                <a:lnTo>
                                  <a:pt x="106" y="293"/>
                                </a:lnTo>
                                <a:lnTo>
                                  <a:pt x="98" y="303"/>
                                </a:lnTo>
                                <a:lnTo>
                                  <a:pt x="92" y="311"/>
                                </a:lnTo>
                                <a:lnTo>
                                  <a:pt x="90" y="313"/>
                                </a:lnTo>
                                <a:lnTo>
                                  <a:pt x="90" y="309"/>
                                </a:lnTo>
                                <a:lnTo>
                                  <a:pt x="92" y="299"/>
                                </a:lnTo>
                                <a:lnTo>
                                  <a:pt x="96" y="287"/>
                                </a:lnTo>
                                <a:lnTo>
                                  <a:pt x="100" y="271"/>
                                </a:lnTo>
                                <a:lnTo>
                                  <a:pt x="106" y="253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8"/>
                                </a:lnTo>
                                <a:lnTo>
                                  <a:pt x="120" y="202"/>
                                </a:lnTo>
                                <a:lnTo>
                                  <a:pt x="126" y="198"/>
                                </a:lnTo>
                                <a:lnTo>
                                  <a:pt x="134" y="198"/>
                                </a:lnTo>
                                <a:lnTo>
                                  <a:pt x="140" y="198"/>
                                </a:lnTo>
                                <a:lnTo>
                                  <a:pt x="142" y="188"/>
                                </a:lnTo>
                                <a:lnTo>
                                  <a:pt x="140" y="182"/>
                                </a:lnTo>
                                <a:lnTo>
                                  <a:pt x="138" y="176"/>
                                </a:lnTo>
                                <a:lnTo>
                                  <a:pt x="134" y="170"/>
                                </a:lnTo>
                                <a:lnTo>
                                  <a:pt x="130" y="168"/>
                                </a:lnTo>
                                <a:lnTo>
                                  <a:pt x="124" y="170"/>
                                </a:lnTo>
                                <a:lnTo>
                                  <a:pt x="120" y="174"/>
                                </a:lnTo>
                                <a:lnTo>
                                  <a:pt x="118" y="180"/>
                                </a:lnTo>
                                <a:lnTo>
                                  <a:pt x="114" y="186"/>
                                </a:lnTo>
                                <a:lnTo>
                                  <a:pt x="0" y="154"/>
                                </a:lnTo>
                                <a:lnTo>
                                  <a:pt x="114" y="132"/>
                                </a:lnTo>
                                <a:lnTo>
                                  <a:pt x="118" y="136"/>
                                </a:lnTo>
                                <a:lnTo>
                                  <a:pt x="122" y="142"/>
                                </a:lnTo>
                                <a:lnTo>
                                  <a:pt x="124" y="146"/>
                                </a:lnTo>
                                <a:lnTo>
                                  <a:pt x="130" y="148"/>
                                </a:lnTo>
                                <a:lnTo>
                                  <a:pt x="134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0" y="132"/>
                                </a:lnTo>
                                <a:lnTo>
                                  <a:pt x="142" y="126"/>
                                </a:lnTo>
                                <a:lnTo>
                                  <a:pt x="134" y="120"/>
                                </a:lnTo>
                                <a:lnTo>
                                  <a:pt x="126" y="114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2" y="80"/>
                                </a:lnTo>
                                <a:lnTo>
                                  <a:pt x="102" y="44"/>
                                </a:lnTo>
                                <a:lnTo>
                                  <a:pt x="94" y="14"/>
                                </a:lnTo>
                                <a:lnTo>
                                  <a:pt x="90" y="0"/>
                                </a:lnTo>
                                <a:lnTo>
                                  <a:pt x="164" y="86"/>
                                </a:lnTo>
                                <a:lnTo>
                                  <a:pt x="16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4314825" y="8270875"/>
                            <a:ext cx="685800" cy="844550"/>
                          </a:xfrm>
                          <a:custGeom>
                            <a:avLst/>
                            <a:gdLst>
                              <a:gd name="T0" fmla="*/ 251 w 432"/>
                              <a:gd name="T1" fmla="*/ 179 h 532"/>
                              <a:gd name="T2" fmla="*/ 235 w 432"/>
                              <a:gd name="T3" fmla="*/ 191 h 532"/>
                              <a:gd name="T4" fmla="*/ 237 w 432"/>
                              <a:gd name="T5" fmla="*/ 207 h 532"/>
                              <a:gd name="T6" fmla="*/ 251 w 432"/>
                              <a:gd name="T7" fmla="*/ 215 h 532"/>
                              <a:gd name="T8" fmla="*/ 263 w 432"/>
                              <a:gd name="T9" fmla="*/ 221 h 532"/>
                              <a:gd name="T10" fmla="*/ 275 w 432"/>
                              <a:gd name="T11" fmla="*/ 209 h 532"/>
                              <a:gd name="T12" fmla="*/ 277 w 432"/>
                              <a:gd name="T13" fmla="*/ 185 h 532"/>
                              <a:gd name="T14" fmla="*/ 346 w 432"/>
                              <a:gd name="T15" fmla="*/ 161 h 532"/>
                              <a:gd name="T16" fmla="*/ 412 w 432"/>
                              <a:gd name="T17" fmla="*/ 139 h 532"/>
                              <a:gd name="T18" fmla="*/ 426 w 432"/>
                              <a:gd name="T19" fmla="*/ 137 h 532"/>
                              <a:gd name="T20" fmla="*/ 388 w 432"/>
                              <a:gd name="T21" fmla="*/ 179 h 532"/>
                              <a:gd name="T22" fmla="*/ 333 w 432"/>
                              <a:gd name="T23" fmla="*/ 237 h 532"/>
                              <a:gd name="T24" fmla="*/ 307 w 432"/>
                              <a:gd name="T25" fmla="*/ 251 h 532"/>
                              <a:gd name="T26" fmla="*/ 293 w 432"/>
                              <a:gd name="T27" fmla="*/ 241 h 532"/>
                              <a:gd name="T28" fmla="*/ 281 w 432"/>
                              <a:gd name="T29" fmla="*/ 245 h 532"/>
                              <a:gd name="T30" fmla="*/ 279 w 432"/>
                              <a:gd name="T31" fmla="*/ 271 h 532"/>
                              <a:gd name="T32" fmla="*/ 289 w 432"/>
                              <a:gd name="T33" fmla="*/ 289 h 532"/>
                              <a:gd name="T34" fmla="*/ 305 w 432"/>
                              <a:gd name="T35" fmla="*/ 285 h 532"/>
                              <a:gd name="T36" fmla="*/ 319 w 432"/>
                              <a:gd name="T37" fmla="*/ 277 h 532"/>
                              <a:gd name="T38" fmla="*/ 277 w 432"/>
                              <a:gd name="T39" fmla="*/ 335 h 532"/>
                              <a:gd name="T40" fmla="*/ 269 w 432"/>
                              <a:gd name="T41" fmla="*/ 313 h 532"/>
                              <a:gd name="T42" fmla="*/ 249 w 432"/>
                              <a:gd name="T43" fmla="*/ 323 h 532"/>
                              <a:gd name="T44" fmla="*/ 239 w 432"/>
                              <a:gd name="T45" fmla="*/ 341 h 532"/>
                              <a:gd name="T46" fmla="*/ 249 w 432"/>
                              <a:gd name="T47" fmla="*/ 351 h 532"/>
                              <a:gd name="T48" fmla="*/ 263 w 432"/>
                              <a:gd name="T49" fmla="*/ 359 h 532"/>
                              <a:gd name="T50" fmla="*/ 245 w 432"/>
                              <a:gd name="T51" fmla="*/ 431 h 532"/>
                              <a:gd name="T52" fmla="*/ 225 w 432"/>
                              <a:gd name="T53" fmla="*/ 510 h 532"/>
                              <a:gd name="T54" fmla="*/ 219 w 432"/>
                              <a:gd name="T55" fmla="*/ 526 h 532"/>
                              <a:gd name="T56" fmla="*/ 209 w 432"/>
                              <a:gd name="T57" fmla="*/ 470 h 532"/>
                              <a:gd name="T58" fmla="*/ 193 w 432"/>
                              <a:gd name="T59" fmla="*/ 387 h 532"/>
                              <a:gd name="T60" fmla="*/ 195 w 432"/>
                              <a:gd name="T61" fmla="*/ 355 h 532"/>
                              <a:gd name="T62" fmla="*/ 209 w 432"/>
                              <a:gd name="T63" fmla="*/ 345 h 532"/>
                              <a:gd name="T64" fmla="*/ 207 w 432"/>
                              <a:gd name="T65" fmla="*/ 327 h 532"/>
                              <a:gd name="T66" fmla="*/ 193 w 432"/>
                              <a:gd name="T67" fmla="*/ 317 h 532"/>
                              <a:gd name="T68" fmla="*/ 177 w 432"/>
                              <a:gd name="T69" fmla="*/ 313 h 532"/>
                              <a:gd name="T70" fmla="*/ 167 w 432"/>
                              <a:gd name="T71" fmla="*/ 317 h 532"/>
                              <a:gd name="T72" fmla="*/ 165 w 432"/>
                              <a:gd name="T73" fmla="*/ 325 h 532"/>
                              <a:gd name="T74" fmla="*/ 127 w 432"/>
                              <a:gd name="T75" fmla="*/ 277 h 532"/>
                              <a:gd name="T76" fmla="*/ 139 w 432"/>
                              <a:gd name="T77" fmla="*/ 285 h 532"/>
                              <a:gd name="T78" fmla="*/ 151 w 432"/>
                              <a:gd name="T79" fmla="*/ 291 h 532"/>
                              <a:gd name="T80" fmla="*/ 161 w 432"/>
                              <a:gd name="T81" fmla="*/ 277 h 532"/>
                              <a:gd name="T82" fmla="*/ 159 w 432"/>
                              <a:gd name="T83" fmla="*/ 255 h 532"/>
                              <a:gd name="T84" fmla="*/ 147 w 432"/>
                              <a:gd name="T85" fmla="*/ 247 h 532"/>
                              <a:gd name="T86" fmla="*/ 133 w 432"/>
                              <a:gd name="T87" fmla="*/ 255 h 532"/>
                              <a:gd name="T88" fmla="*/ 2 w 432"/>
                              <a:gd name="T89" fmla="*/ 139 h 532"/>
                              <a:gd name="T90" fmla="*/ 163 w 432"/>
                              <a:gd name="T91" fmla="*/ 211 h 532"/>
                              <a:gd name="T92" fmla="*/ 179 w 432"/>
                              <a:gd name="T93" fmla="*/ 221 h 532"/>
                              <a:gd name="T94" fmla="*/ 195 w 432"/>
                              <a:gd name="T95" fmla="*/ 213 h 532"/>
                              <a:gd name="T96" fmla="*/ 203 w 432"/>
                              <a:gd name="T97" fmla="*/ 199 h 532"/>
                              <a:gd name="T98" fmla="*/ 185 w 432"/>
                              <a:gd name="T99" fmla="*/ 151 h 532"/>
                              <a:gd name="T100" fmla="*/ 203 w 432"/>
                              <a:gd name="T101" fmla="*/ 66 h 532"/>
                              <a:gd name="T102" fmla="*/ 217 w 432"/>
                              <a:gd name="T103" fmla="*/ 6 h 532"/>
                              <a:gd name="T104" fmla="*/ 251 w 432"/>
                              <a:gd name="T105" fmla="*/ 163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251" y="163"/>
                                </a:moveTo>
                                <a:lnTo>
                                  <a:pt x="253" y="173"/>
                                </a:lnTo>
                                <a:lnTo>
                                  <a:pt x="251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39" y="187"/>
                                </a:lnTo>
                                <a:lnTo>
                                  <a:pt x="235" y="191"/>
                                </a:lnTo>
                                <a:lnTo>
                                  <a:pt x="231" y="195"/>
                                </a:lnTo>
                                <a:lnTo>
                                  <a:pt x="231" y="201"/>
                                </a:lnTo>
                                <a:lnTo>
                                  <a:pt x="237" y="207"/>
                                </a:lnTo>
                                <a:lnTo>
                                  <a:pt x="241" y="211"/>
                                </a:lnTo>
                                <a:lnTo>
                                  <a:pt x="245" y="213"/>
                                </a:lnTo>
                                <a:lnTo>
                                  <a:pt x="251" y="215"/>
                                </a:lnTo>
                                <a:lnTo>
                                  <a:pt x="255" y="217"/>
                                </a:lnTo>
                                <a:lnTo>
                                  <a:pt x="259" y="219"/>
                                </a:lnTo>
                                <a:lnTo>
                                  <a:pt x="263" y="221"/>
                                </a:lnTo>
                                <a:lnTo>
                                  <a:pt x="269" y="219"/>
                                </a:lnTo>
                                <a:lnTo>
                                  <a:pt x="273" y="217"/>
                                </a:lnTo>
                                <a:lnTo>
                                  <a:pt x="275" y="209"/>
                                </a:lnTo>
                                <a:lnTo>
                                  <a:pt x="277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77" y="185"/>
                                </a:lnTo>
                                <a:lnTo>
                                  <a:pt x="297" y="177"/>
                                </a:lnTo>
                                <a:lnTo>
                                  <a:pt x="323" y="169"/>
                                </a:lnTo>
                                <a:lnTo>
                                  <a:pt x="346" y="161"/>
                                </a:lnTo>
                                <a:lnTo>
                                  <a:pt x="372" y="153"/>
                                </a:lnTo>
                                <a:lnTo>
                                  <a:pt x="394" y="145"/>
                                </a:lnTo>
                                <a:lnTo>
                                  <a:pt x="412" y="139"/>
                                </a:lnTo>
                                <a:lnTo>
                                  <a:pt x="424" y="135"/>
                                </a:lnTo>
                                <a:lnTo>
                                  <a:pt x="430" y="135"/>
                                </a:lnTo>
                                <a:lnTo>
                                  <a:pt x="426" y="137"/>
                                </a:lnTo>
                                <a:lnTo>
                                  <a:pt x="416" y="147"/>
                                </a:lnTo>
                                <a:lnTo>
                                  <a:pt x="404" y="161"/>
                                </a:lnTo>
                                <a:lnTo>
                                  <a:pt x="388" y="179"/>
                                </a:lnTo>
                                <a:lnTo>
                                  <a:pt x="368" y="197"/>
                                </a:lnTo>
                                <a:lnTo>
                                  <a:pt x="350" y="217"/>
                                </a:lnTo>
                                <a:lnTo>
                                  <a:pt x="333" y="237"/>
                                </a:lnTo>
                                <a:lnTo>
                                  <a:pt x="315" y="255"/>
                                </a:lnTo>
                                <a:lnTo>
                                  <a:pt x="311" y="253"/>
                                </a:lnTo>
                                <a:lnTo>
                                  <a:pt x="307" y="251"/>
                                </a:lnTo>
                                <a:lnTo>
                                  <a:pt x="301" y="247"/>
                                </a:lnTo>
                                <a:lnTo>
                                  <a:pt x="297" y="243"/>
                                </a:lnTo>
                                <a:lnTo>
                                  <a:pt x="293" y="241"/>
                                </a:lnTo>
                                <a:lnTo>
                                  <a:pt x="289" y="241"/>
                                </a:lnTo>
                                <a:lnTo>
                                  <a:pt x="285" y="241"/>
                                </a:lnTo>
                                <a:lnTo>
                                  <a:pt x="281" y="245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61"/>
                                </a:lnTo>
                                <a:lnTo>
                                  <a:pt x="279" y="271"/>
                                </a:lnTo>
                                <a:lnTo>
                                  <a:pt x="279" y="281"/>
                                </a:lnTo>
                                <a:lnTo>
                                  <a:pt x="283" y="287"/>
                                </a:lnTo>
                                <a:lnTo>
                                  <a:pt x="289" y="289"/>
                                </a:lnTo>
                                <a:lnTo>
                                  <a:pt x="293" y="289"/>
                                </a:lnTo>
                                <a:lnTo>
                                  <a:pt x="299" y="287"/>
                                </a:lnTo>
                                <a:lnTo>
                                  <a:pt x="305" y="285"/>
                                </a:lnTo>
                                <a:lnTo>
                                  <a:pt x="309" y="281"/>
                                </a:lnTo>
                                <a:lnTo>
                                  <a:pt x="315" y="279"/>
                                </a:lnTo>
                                <a:lnTo>
                                  <a:pt x="319" y="277"/>
                                </a:lnTo>
                                <a:lnTo>
                                  <a:pt x="432" y="393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35"/>
                                </a:lnTo>
                                <a:lnTo>
                                  <a:pt x="279" y="325"/>
                                </a:lnTo>
                                <a:lnTo>
                                  <a:pt x="277" y="317"/>
                                </a:lnTo>
                                <a:lnTo>
                                  <a:pt x="269" y="313"/>
                                </a:lnTo>
                                <a:lnTo>
                                  <a:pt x="261" y="315"/>
                                </a:lnTo>
                                <a:lnTo>
                                  <a:pt x="255" y="319"/>
                                </a:lnTo>
                                <a:lnTo>
                                  <a:pt x="249" y="323"/>
                                </a:lnTo>
                                <a:lnTo>
                                  <a:pt x="241" y="327"/>
                                </a:lnTo>
                                <a:lnTo>
                                  <a:pt x="239" y="335"/>
                                </a:lnTo>
                                <a:lnTo>
                                  <a:pt x="239" y="341"/>
                                </a:lnTo>
                                <a:lnTo>
                                  <a:pt x="241" y="345"/>
                                </a:lnTo>
                                <a:lnTo>
                                  <a:pt x="245" y="347"/>
                                </a:lnTo>
                                <a:lnTo>
                                  <a:pt x="249" y="351"/>
                                </a:lnTo>
                                <a:lnTo>
                                  <a:pt x="255" y="355"/>
                                </a:lnTo>
                                <a:lnTo>
                                  <a:pt x="259" y="357"/>
                                </a:lnTo>
                                <a:lnTo>
                                  <a:pt x="263" y="359"/>
                                </a:lnTo>
                                <a:lnTo>
                                  <a:pt x="259" y="377"/>
                                </a:lnTo>
                                <a:lnTo>
                                  <a:pt x="253" y="403"/>
                                </a:lnTo>
                                <a:lnTo>
                                  <a:pt x="245" y="431"/>
                                </a:lnTo>
                                <a:lnTo>
                                  <a:pt x="239" y="460"/>
                                </a:lnTo>
                                <a:lnTo>
                                  <a:pt x="231" y="486"/>
                                </a:lnTo>
                                <a:lnTo>
                                  <a:pt x="225" y="510"/>
                                </a:lnTo>
                                <a:lnTo>
                                  <a:pt x="221" y="526"/>
                                </a:lnTo>
                                <a:lnTo>
                                  <a:pt x="221" y="532"/>
                                </a:lnTo>
                                <a:lnTo>
                                  <a:pt x="219" y="526"/>
                                </a:lnTo>
                                <a:lnTo>
                                  <a:pt x="217" y="514"/>
                                </a:lnTo>
                                <a:lnTo>
                                  <a:pt x="213" y="494"/>
                                </a:lnTo>
                                <a:lnTo>
                                  <a:pt x="209" y="470"/>
                                </a:lnTo>
                                <a:lnTo>
                                  <a:pt x="203" y="442"/>
                                </a:lnTo>
                                <a:lnTo>
                                  <a:pt x="199" y="415"/>
                                </a:lnTo>
                                <a:lnTo>
                                  <a:pt x="193" y="387"/>
                                </a:lnTo>
                                <a:lnTo>
                                  <a:pt x="189" y="361"/>
                                </a:lnTo>
                                <a:lnTo>
                                  <a:pt x="191" y="359"/>
                                </a:lnTo>
                                <a:lnTo>
                                  <a:pt x="195" y="355"/>
                                </a:lnTo>
                                <a:lnTo>
                                  <a:pt x="201" y="353"/>
                                </a:lnTo>
                                <a:lnTo>
                                  <a:pt x="205" y="349"/>
                                </a:lnTo>
                                <a:lnTo>
                                  <a:pt x="209" y="345"/>
                                </a:lnTo>
                                <a:lnTo>
                                  <a:pt x="211" y="339"/>
                                </a:lnTo>
                                <a:lnTo>
                                  <a:pt x="211" y="335"/>
                                </a:lnTo>
                                <a:lnTo>
                                  <a:pt x="207" y="327"/>
                                </a:lnTo>
                                <a:lnTo>
                                  <a:pt x="203" y="323"/>
                                </a:lnTo>
                                <a:lnTo>
                                  <a:pt x="197" y="321"/>
                                </a:lnTo>
                                <a:lnTo>
                                  <a:pt x="193" y="317"/>
                                </a:lnTo>
                                <a:lnTo>
                                  <a:pt x="187" y="315"/>
                                </a:lnTo>
                                <a:lnTo>
                                  <a:pt x="183" y="313"/>
                                </a:lnTo>
                                <a:lnTo>
                                  <a:pt x="177" y="313"/>
                                </a:lnTo>
                                <a:lnTo>
                                  <a:pt x="173" y="313"/>
                                </a:lnTo>
                                <a:lnTo>
                                  <a:pt x="167" y="315"/>
                                </a:lnTo>
                                <a:lnTo>
                                  <a:pt x="167" y="317"/>
                                </a:lnTo>
                                <a:lnTo>
                                  <a:pt x="165" y="319"/>
                                </a:lnTo>
                                <a:lnTo>
                                  <a:pt x="163" y="321"/>
                                </a:lnTo>
                                <a:lnTo>
                                  <a:pt x="165" y="325"/>
                                </a:lnTo>
                                <a:lnTo>
                                  <a:pt x="163" y="349"/>
                                </a:lnTo>
                                <a:lnTo>
                                  <a:pt x="0" y="409"/>
                                </a:lnTo>
                                <a:lnTo>
                                  <a:pt x="127" y="277"/>
                                </a:lnTo>
                                <a:lnTo>
                                  <a:pt x="131" y="279"/>
                                </a:lnTo>
                                <a:lnTo>
                                  <a:pt x="135" y="283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89"/>
                                </a:lnTo>
                                <a:lnTo>
                                  <a:pt x="151" y="291"/>
                                </a:lnTo>
                                <a:lnTo>
                                  <a:pt x="153" y="289"/>
                                </a:lnTo>
                                <a:lnTo>
                                  <a:pt x="157" y="285"/>
                                </a:lnTo>
                                <a:lnTo>
                                  <a:pt x="161" y="277"/>
                                </a:lnTo>
                                <a:lnTo>
                                  <a:pt x="161" y="271"/>
                                </a:lnTo>
                                <a:lnTo>
                                  <a:pt x="161" y="261"/>
                                </a:lnTo>
                                <a:lnTo>
                                  <a:pt x="159" y="255"/>
                                </a:lnTo>
                                <a:lnTo>
                                  <a:pt x="155" y="249"/>
                                </a:lnTo>
                                <a:lnTo>
                                  <a:pt x="151" y="247"/>
                                </a:lnTo>
                                <a:lnTo>
                                  <a:pt x="147" y="247"/>
                                </a:lnTo>
                                <a:lnTo>
                                  <a:pt x="143" y="249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5"/>
                                </a:lnTo>
                                <a:lnTo>
                                  <a:pt x="129" y="259"/>
                                </a:lnTo>
                                <a:lnTo>
                                  <a:pt x="125" y="261"/>
                                </a:lnTo>
                                <a:lnTo>
                                  <a:pt x="2" y="139"/>
                                </a:lnTo>
                                <a:lnTo>
                                  <a:pt x="163" y="189"/>
                                </a:lnTo>
                                <a:lnTo>
                                  <a:pt x="163" y="199"/>
                                </a:lnTo>
                                <a:lnTo>
                                  <a:pt x="163" y="211"/>
                                </a:lnTo>
                                <a:lnTo>
                                  <a:pt x="165" y="221"/>
                                </a:lnTo>
                                <a:lnTo>
                                  <a:pt x="175" y="225"/>
                                </a:lnTo>
                                <a:lnTo>
                                  <a:pt x="179" y="221"/>
                                </a:lnTo>
                                <a:lnTo>
                                  <a:pt x="185" y="219"/>
                                </a:lnTo>
                                <a:lnTo>
                                  <a:pt x="191" y="215"/>
                                </a:lnTo>
                                <a:lnTo>
                                  <a:pt x="195" y="213"/>
                                </a:lnTo>
                                <a:lnTo>
                                  <a:pt x="201" y="209"/>
                                </a:lnTo>
                                <a:lnTo>
                                  <a:pt x="203" y="205"/>
                                </a:lnTo>
                                <a:lnTo>
                                  <a:pt x="203" y="199"/>
                                </a:lnTo>
                                <a:lnTo>
                                  <a:pt x="201" y="191"/>
                                </a:lnTo>
                                <a:lnTo>
                                  <a:pt x="181" y="175"/>
                                </a:lnTo>
                                <a:lnTo>
                                  <a:pt x="185" y="151"/>
                                </a:lnTo>
                                <a:lnTo>
                                  <a:pt x="191" y="123"/>
                                </a:lnTo>
                                <a:lnTo>
                                  <a:pt x="197" y="96"/>
                                </a:lnTo>
                                <a:lnTo>
                                  <a:pt x="203" y="66"/>
                                </a:lnTo>
                                <a:lnTo>
                                  <a:pt x="209" y="40"/>
                                </a:lnTo>
                                <a:lnTo>
                                  <a:pt x="215" y="20"/>
                                </a:lnTo>
                                <a:lnTo>
                                  <a:pt x="217" y="6"/>
                                </a:lnTo>
                                <a:lnTo>
                                  <a:pt x="219" y="0"/>
                                </a:lnTo>
                                <a:lnTo>
                                  <a:pt x="251" y="163"/>
                                </a:lnTo>
                                <a:lnTo>
                                  <a:pt x="251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541962" y="8401050"/>
                            <a:ext cx="779462" cy="727075"/>
                          </a:xfrm>
                          <a:custGeom>
                            <a:avLst/>
                            <a:gdLst>
                              <a:gd name="T0" fmla="*/ 195 w 491"/>
                              <a:gd name="T1" fmla="*/ 22 h 458"/>
                              <a:gd name="T2" fmla="*/ 217 w 491"/>
                              <a:gd name="T3" fmla="*/ 99 h 458"/>
                              <a:gd name="T4" fmla="*/ 247 w 491"/>
                              <a:gd name="T5" fmla="*/ 47 h 458"/>
                              <a:gd name="T6" fmla="*/ 278 w 491"/>
                              <a:gd name="T7" fmla="*/ 97 h 458"/>
                              <a:gd name="T8" fmla="*/ 298 w 491"/>
                              <a:gd name="T9" fmla="*/ 22 h 458"/>
                              <a:gd name="T10" fmla="*/ 372 w 491"/>
                              <a:gd name="T11" fmla="*/ 2 h 458"/>
                              <a:gd name="T12" fmla="*/ 392 w 491"/>
                              <a:gd name="T13" fmla="*/ 79 h 458"/>
                              <a:gd name="T14" fmla="*/ 342 w 491"/>
                              <a:gd name="T15" fmla="*/ 135 h 458"/>
                              <a:gd name="T16" fmla="*/ 392 w 491"/>
                              <a:gd name="T17" fmla="*/ 137 h 458"/>
                              <a:gd name="T18" fmla="*/ 368 w 491"/>
                              <a:gd name="T19" fmla="*/ 195 h 458"/>
                              <a:gd name="T20" fmla="*/ 436 w 491"/>
                              <a:gd name="T21" fmla="*/ 179 h 458"/>
                              <a:gd name="T22" fmla="*/ 491 w 491"/>
                              <a:gd name="T23" fmla="*/ 235 h 458"/>
                              <a:gd name="T24" fmla="*/ 442 w 491"/>
                              <a:gd name="T25" fmla="*/ 289 h 458"/>
                              <a:gd name="T26" fmla="*/ 372 w 491"/>
                              <a:gd name="T27" fmla="*/ 271 h 458"/>
                              <a:gd name="T28" fmla="*/ 394 w 491"/>
                              <a:gd name="T29" fmla="*/ 325 h 458"/>
                              <a:gd name="T30" fmla="*/ 338 w 491"/>
                              <a:gd name="T31" fmla="*/ 331 h 458"/>
                              <a:gd name="T32" fmla="*/ 384 w 491"/>
                              <a:gd name="T33" fmla="*/ 382 h 458"/>
                              <a:gd name="T34" fmla="*/ 368 w 491"/>
                              <a:gd name="T35" fmla="*/ 456 h 458"/>
                              <a:gd name="T36" fmla="*/ 294 w 491"/>
                              <a:gd name="T37" fmla="*/ 438 h 458"/>
                              <a:gd name="T38" fmla="*/ 274 w 491"/>
                              <a:gd name="T39" fmla="*/ 370 h 458"/>
                              <a:gd name="T40" fmla="*/ 247 w 491"/>
                              <a:gd name="T41" fmla="*/ 420 h 458"/>
                              <a:gd name="T42" fmla="*/ 215 w 491"/>
                              <a:gd name="T43" fmla="*/ 370 h 458"/>
                              <a:gd name="T44" fmla="*/ 193 w 491"/>
                              <a:gd name="T45" fmla="*/ 440 h 458"/>
                              <a:gd name="T46" fmla="*/ 119 w 491"/>
                              <a:gd name="T47" fmla="*/ 458 h 458"/>
                              <a:gd name="T48" fmla="*/ 103 w 491"/>
                              <a:gd name="T49" fmla="*/ 384 h 458"/>
                              <a:gd name="T50" fmla="*/ 151 w 491"/>
                              <a:gd name="T51" fmla="*/ 333 h 458"/>
                              <a:gd name="T52" fmla="*/ 97 w 491"/>
                              <a:gd name="T53" fmla="*/ 329 h 458"/>
                              <a:gd name="T54" fmla="*/ 123 w 491"/>
                              <a:gd name="T55" fmla="*/ 275 h 458"/>
                              <a:gd name="T56" fmla="*/ 51 w 491"/>
                              <a:gd name="T57" fmla="*/ 287 h 458"/>
                              <a:gd name="T58" fmla="*/ 0 w 491"/>
                              <a:gd name="T59" fmla="*/ 231 h 458"/>
                              <a:gd name="T60" fmla="*/ 47 w 491"/>
                              <a:gd name="T61" fmla="*/ 177 h 458"/>
                              <a:gd name="T62" fmla="*/ 117 w 491"/>
                              <a:gd name="T63" fmla="*/ 195 h 458"/>
                              <a:gd name="T64" fmla="*/ 113 w 491"/>
                              <a:gd name="T65" fmla="*/ 179 h 458"/>
                              <a:gd name="T66" fmla="*/ 107 w 491"/>
                              <a:gd name="T67" fmla="*/ 165 h 458"/>
                              <a:gd name="T68" fmla="*/ 99 w 491"/>
                              <a:gd name="T69" fmla="*/ 153 h 458"/>
                              <a:gd name="T70" fmla="*/ 93 w 491"/>
                              <a:gd name="T71" fmla="*/ 137 h 458"/>
                              <a:gd name="T72" fmla="*/ 151 w 491"/>
                              <a:gd name="T73" fmla="*/ 135 h 458"/>
                              <a:gd name="T74" fmla="*/ 105 w 491"/>
                              <a:gd name="T75" fmla="*/ 81 h 458"/>
                              <a:gd name="T76" fmla="*/ 129 w 491"/>
                              <a:gd name="T77" fmla="*/ 0 h 458"/>
                              <a:gd name="T78" fmla="*/ 195 w 491"/>
                              <a:gd name="T79" fmla="*/ 22 h 458"/>
                              <a:gd name="T80" fmla="*/ 195 w 491"/>
                              <a:gd name="T81" fmla="*/ 22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1" h="458">
                                <a:moveTo>
                                  <a:pt x="195" y="22"/>
                                </a:moveTo>
                                <a:lnTo>
                                  <a:pt x="217" y="99"/>
                                </a:lnTo>
                                <a:lnTo>
                                  <a:pt x="247" y="47"/>
                                </a:lnTo>
                                <a:lnTo>
                                  <a:pt x="278" y="97"/>
                                </a:lnTo>
                                <a:lnTo>
                                  <a:pt x="298" y="22"/>
                                </a:lnTo>
                                <a:lnTo>
                                  <a:pt x="372" y="2"/>
                                </a:lnTo>
                                <a:lnTo>
                                  <a:pt x="392" y="79"/>
                                </a:lnTo>
                                <a:lnTo>
                                  <a:pt x="342" y="135"/>
                                </a:lnTo>
                                <a:lnTo>
                                  <a:pt x="392" y="137"/>
                                </a:lnTo>
                                <a:lnTo>
                                  <a:pt x="368" y="195"/>
                                </a:lnTo>
                                <a:lnTo>
                                  <a:pt x="436" y="179"/>
                                </a:lnTo>
                                <a:lnTo>
                                  <a:pt x="491" y="235"/>
                                </a:lnTo>
                                <a:lnTo>
                                  <a:pt x="442" y="289"/>
                                </a:lnTo>
                                <a:lnTo>
                                  <a:pt x="372" y="271"/>
                                </a:lnTo>
                                <a:lnTo>
                                  <a:pt x="394" y="325"/>
                                </a:lnTo>
                                <a:lnTo>
                                  <a:pt x="338" y="331"/>
                                </a:lnTo>
                                <a:lnTo>
                                  <a:pt x="384" y="382"/>
                                </a:lnTo>
                                <a:lnTo>
                                  <a:pt x="368" y="456"/>
                                </a:lnTo>
                                <a:lnTo>
                                  <a:pt x="294" y="438"/>
                                </a:lnTo>
                                <a:lnTo>
                                  <a:pt x="274" y="370"/>
                                </a:lnTo>
                                <a:lnTo>
                                  <a:pt x="247" y="420"/>
                                </a:lnTo>
                                <a:lnTo>
                                  <a:pt x="215" y="370"/>
                                </a:lnTo>
                                <a:lnTo>
                                  <a:pt x="193" y="440"/>
                                </a:lnTo>
                                <a:lnTo>
                                  <a:pt x="119" y="458"/>
                                </a:lnTo>
                                <a:lnTo>
                                  <a:pt x="103" y="384"/>
                                </a:lnTo>
                                <a:lnTo>
                                  <a:pt x="151" y="333"/>
                                </a:lnTo>
                                <a:lnTo>
                                  <a:pt x="97" y="329"/>
                                </a:lnTo>
                                <a:lnTo>
                                  <a:pt x="123" y="275"/>
                                </a:lnTo>
                                <a:lnTo>
                                  <a:pt x="51" y="287"/>
                                </a:lnTo>
                                <a:lnTo>
                                  <a:pt x="0" y="231"/>
                                </a:lnTo>
                                <a:lnTo>
                                  <a:pt x="47" y="177"/>
                                </a:lnTo>
                                <a:lnTo>
                                  <a:pt x="117" y="195"/>
                                </a:lnTo>
                                <a:lnTo>
                                  <a:pt x="113" y="179"/>
                                </a:lnTo>
                                <a:lnTo>
                                  <a:pt x="107" y="165"/>
                                </a:lnTo>
                                <a:lnTo>
                                  <a:pt x="99" y="153"/>
                                </a:lnTo>
                                <a:lnTo>
                                  <a:pt x="93" y="137"/>
                                </a:lnTo>
                                <a:lnTo>
                                  <a:pt x="151" y="135"/>
                                </a:lnTo>
                                <a:lnTo>
                                  <a:pt x="105" y="81"/>
                                </a:lnTo>
                                <a:lnTo>
                                  <a:pt x="129" y="0"/>
                                </a:lnTo>
                                <a:lnTo>
                                  <a:pt x="195" y="22"/>
                                </a:lnTo>
                                <a:lnTo>
                                  <a:pt x="1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321425" y="8497888"/>
                            <a:ext cx="474662" cy="569913"/>
                          </a:xfrm>
                          <a:custGeom>
                            <a:avLst/>
                            <a:gdLst>
                              <a:gd name="T0" fmla="*/ 158 w 299"/>
                              <a:gd name="T1" fmla="*/ 128 h 359"/>
                              <a:gd name="T2" fmla="*/ 170 w 299"/>
                              <a:gd name="T3" fmla="*/ 142 h 359"/>
                              <a:gd name="T4" fmla="*/ 186 w 299"/>
                              <a:gd name="T5" fmla="*/ 142 h 359"/>
                              <a:gd name="T6" fmla="*/ 299 w 299"/>
                              <a:gd name="T7" fmla="*/ 90 h 359"/>
                              <a:gd name="T8" fmla="*/ 206 w 299"/>
                              <a:gd name="T9" fmla="*/ 164 h 359"/>
                              <a:gd name="T10" fmla="*/ 198 w 299"/>
                              <a:gd name="T11" fmla="*/ 160 h 359"/>
                              <a:gd name="T12" fmla="*/ 188 w 299"/>
                              <a:gd name="T13" fmla="*/ 168 h 359"/>
                              <a:gd name="T14" fmla="*/ 188 w 299"/>
                              <a:gd name="T15" fmla="*/ 184 h 359"/>
                              <a:gd name="T16" fmla="*/ 194 w 299"/>
                              <a:gd name="T17" fmla="*/ 198 h 359"/>
                              <a:gd name="T18" fmla="*/ 206 w 299"/>
                              <a:gd name="T19" fmla="*/ 194 h 359"/>
                              <a:gd name="T20" fmla="*/ 223 w 299"/>
                              <a:gd name="T21" fmla="*/ 200 h 359"/>
                              <a:gd name="T22" fmla="*/ 245 w 299"/>
                              <a:gd name="T23" fmla="*/ 222 h 359"/>
                              <a:gd name="T24" fmla="*/ 267 w 299"/>
                              <a:gd name="T25" fmla="*/ 244 h 359"/>
                              <a:gd name="T26" fmla="*/ 289 w 299"/>
                              <a:gd name="T27" fmla="*/ 268 h 359"/>
                              <a:gd name="T28" fmla="*/ 188 w 299"/>
                              <a:gd name="T29" fmla="*/ 236 h 359"/>
                              <a:gd name="T30" fmla="*/ 186 w 299"/>
                              <a:gd name="T31" fmla="*/ 220 h 359"/>
                              <a:gd name="T32" fmla="*/ 176 w 299"/>
                              <a:gd name="T33" fmla="*/ 212 h 359"/>
                              <a:gd name="T34" fmla="*/ 166 w 299"/>
                              <a:gd name="T35" fmla="*/ 218 h 359"/>
                              <a:gd name="T36" fmla="*/ 160 w 299"/>
                              <a:gd name="T37" fmla="*/ 230 h 359"/>
                              <a:gd name="T38" fmla="*/ 170 w 299"/>
                              <a:gd name="T39" fmla="*/ 240 h 359"/>
                              <a:gd name="T40" fmla="*/ 176 w 299"/>
                              <a:gd name="T41" fmla="*/ 252 h 359"/>
                              <a:gd name="T42" fmla="*/ 160 w 299"/>
                              <a:gd name="T43" fmla="*/ 315 h 359"/>
                              <a:gd name="T44" fmla="*/ 148 w 299"/>
                              <a:gd name="T45" fmla="*/ 359 h 359"/>
                              <a:gd name="T46" fmla="*/ 142 w 299"/>
                              <a:gd name="T47" fmla="*/ 317 h 359"/>
                              <a:gd name="T48" fmla="*/ 126 w 299"/>
                              <a:gd name="T49" fmla="*/ 248 h 359"/>
                              <a:gd name="T50" fmla="*/ 134 w 299"/>
                              <a:gd name="T51" fmla="*/ 236 h 359"/>
                              <a:gd name="T52" fmla="*/ 142 w 299"/>
                              <a:gd name="T53" fmla="*/ 226 h 359"/>
                              <a:gd name="T54" fmla="*/ 134 w 299"/>
                              <a:gd name="T55" fmla="*/ 216 h 359"/>
                              <a:gd name="T56" fmla="*/ 124 w 299"/>
                              <a:gd name="T57" fmla="*/ 210 h 359"/>
                              <a:gd name="T58" fmla="*/ 112 w 299"/>
                              <a:gd name="T59" fmla="*/ 218 h 359"/>
                              <a:gd name="T60" fmla="*/ 110 w 299"/>
                              <a:gd name="T61" fmla="*/ 232 h 359"/>
                              <a:gd name="T62" fmla="*/ 0 w 299"/>
                              <a:gd name="T63" fmla="*/ 268 h 359"/>
                              <a:gd name="T64" fmla="*/ 20 w 299"/>
                              <a:gd name="T65" fmla="*/ 248 h 359"/>
                              <a:gd name="T66" fmla="*/ 42 w 299"/>
                              <a:gd name="T67" fmla="*/ 228 h 359"/>
                              <a:gd name="T68" fmla="*/ 64 w 299"/>
                              <a:gd name="T69" fmla="*/ 208 h 359"/>
                              <a:gd name="T70" fmla="*/ 88 w 299"/>
                              <a:gd name="T71" fmla="*/ 188 h 359"/>
                              <a:gd name="T72" fmla="*/ 98 w 299"/>
                              <a:gd name="T73" fmla="*/ 192 h 359"/>
                              <a:gd name="T74" fmla="*/ 108 w 299"/>
                              <a:gd name="T75" fmla="*/ 194 h 359"/>
                              <a:gd name="T76" fmla="*/ 110 w 299"/>
                              <a:gd name="T77" fmla="*/ 180 h 359"/>
                              <a:gd name="T78" fmla="*/ 110 w 299"/>
                              <a:gd name="T79" fmla="*/ 164 h 359"/>
                              <a:gd name="T80" fmla="*/ 98 w 299"/>
                              <a:gd name="T81" fmla="*/ 162 h 359"/>
                              <a:gd name="T82" fmla="*/ 84 w 299"/>
                              <a:gd name="T83" fmla="*/ 168 h 359"/>
                              <a:gd name="T84" fmla="*/ 66 w 299"/>
                              <a:gd name="T85" fmla="*/ 148 h 359"/>
                              <a:gd name="T86" fmla="*/ 44 w 299"/>
                              <a:gd name="T87" fmla="*/ 128 h 359"/>
                              <a:gd name="T88" fmla="*/ 26 w 299"/>
                              <a:gd name="T89" fmla="*/ 108 h 359"/>
                              <a:gd name="T90" fmla="*/ 8 w 299"/>
                              <a:gd name="T91" fmla="*/ 86 h 359"/>
                              <a:gd name="T92" fmla="*/ 112 w 299"/>
                              <a:gd name="T93" fmla="*/ 128 h 359"/>
                              <a:gd name="T94" fmla="*/ 114 w 299"/>
                              <a:gd name="T95" fmla="*/ 142 h 359"/>
                              <a:gd name="T96" fmla="*/ 126 w 299"/>
                              <a:gd name="T97" fmla="*/ 142 h 359"/>
                              <a:gd name="T98" fmla="*/ 140 w 299"/>
                              <a:gd name="T99" fmla="*/ 134 h 359"/>
                              <a:gd name="T100" fmla="*/ 138 w 299"/>
                              <a:gd name="T101" fmla="*/ 120 h 359"/>
                              <a:gd name="T102" fmla="*/ 130 w 299"/>
                              <a:gd name="T103" fmla="*/ 114 h 359"/>
                              <a:gd name="T104" fmla="*/ 132 w 299"/>
                              <a:gd name="T105" fmla="*/ 82 h 359"/>
                              <a:gd name="T106" fmla="*/ 144 w 299"/>
                              <a:gd name="T107" fmla="*/ 26 h 359"/>
                              <a:gd name="T108" fmla="*/ 158 w 299"/>
                              <a:gd name="T109" fmla="*/ 28 h 359"/>
                              <a:gd name="T110" fmla="*/ 170 w 299"/>
                              <a:gd name="T111" fmla="*/ 88 h 359"/>
                              <a:gd name="T112" fmla="*/ 176 w 299"/>
                              <a:gd name="T113" fmla="*/ 114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9">
                                <a:moveTo>
                                  <a:pt x="176" y="114"/>
                                </a:moveTo>
                                <a:lnTo>
                                  <a:pt x="158" y="128"/>
                                </a:lnTo>
                                <a:lnTo>
                                  <a:pt x="162" y="136"/>
                                </a:lnTo>
                                <a:lnTo>
                                  <a:pt x="170" y="142"/>
                                </a:lnTo>
                                <a:lnTo>
                                  <a:pt x="178" y="144"/>
                                </a:lnTo>
                                <a:lnTo>
                                  <a:pt x="186" y="142"/>
                                </a:lnTo>
                                <a:lnTo>
                                  <a:pt x="190" y="122"/>
                                </a:lnTo>
                                <a:lnTo>
                                  <a:pt x="299" y="90"/>
                                </a:lnTo>
                                <a:lnTo>
                                  <a:pt x="212" y="168"/>
                                </a:lnTo>
                                <a:lnTo>
                                  <a:pt x="206" y="164"/>
                                </a:lnTo>
                                <a:lnTo>
                                  <a:pt x="202" y="162"/>
                                </a:lnTo>
                                <a:lnTo>
                                  <a:pt x="198" y="160"/>
                                </a:lnTo>
                                <a:lnTo>
                                  <a:pt x="192" y="162"/>
                                </a:lnTo>
                                <a:lnTo>
                                  <a:pt x="188" y="168"/>
                                </a:lnTo>
                                <a:lnTo>
                                  <a:pt x="186" y="176"/>
                                </a:lnTo>
                                <a:lnTo>
                                  <a:pt x="188" y="184"/>
                                </a:lnTo>
                                <a:lnTo>
                                  <a:pt x="188" y="192"/>
                                </a:lnTo>
                                <a:lnTo>
                                  <a:pt x="194" y="198"/>
                                </a:lnTo>
                                <a:lnTo>
                                  <a:pt x="200" y="196"/>
                                </a:lnTo>
                                <a:lnTo>
                                  <a:pt x="206" y="194"/>
                                </a:lnTo>
                                <a:lnTo>
                                  <a:pt x="212" y="190"/>
                                </a:lnTo>
                                <a:lnTo>
                                  <a:pt x="223" y="200"/>
                                </a:lnTo>
                                <a:lnTo>
                                  <a:pt x="233" y="210"/>
                                </a:lnTo>
                                <a:lnTo>
                                  <a:pt x="245" y="222"/>
                                </a:lnTo>
                                <a:lnTo>
                                  <a:pt x="257" y="234"/>
                                </a:lnTo>
                                <a:lnTo>
                                  <a:pt x="267" y="244"/>
                                </a:lnTo>
                                <a:lnTo>
                                  <a:pt x="277" y="256"/>
                                </a:lnTo>
                                <a:lnTo>
                                  <a:pt x="289" y="268"/>
                                </a:lnTo>
                                <a:lnTo>
                                  <a:pt x="299" y="276"/>
                                </a:lnTo>
                                <a:lnTo>
                                  <a:pt x="188" y="236"/>
                                </a:lnTo>
                                <a:lnTo>
                                  <a:pt x="188" y="228"/>
                                </a:lnTo>
                                <a:lnTo>
                                  <a:pt x="186" y="220"/>
                                </a:lnTo>
                                <a:lnTo>
                                  <a:pt x="182" y="216"/>
                                </a:lnTo>
                                <a:lnTo>
                                  <a:pt x="176" y="212"/>
                                </a:lnTo>
                                <a:lnTo>
                                  <a:pt x="172" y="216"/>
                                </a:lnTo>
                                <a:lnTo>
                                  <a:pt x="166" y="218"/>
                                </a:lnTo>
                                <a:lnTo>
                                  <a:pt x="160" y="222"/>
                                </a:lnTo>
                                <a:lnTo>
                                  <a:pt x="160" y="230"/>
                                </a:lnTo>
                                <a:lnTo>
                                  <a:pt x="164" y="236"/>
                                </a:lnTo>
                                <a:lnTo>
                                  <a:pt x="170" y="240"/>
                                </a:lnTo>
                                <a:lnTo>
                                  <a:pt x="176" y="244"/>
                                </a:lnTo>
                                <a:lnTo>
                                  <a:pt x="176" y="252"/>
                                </a:lnTo>
                                <a:lnTo>
                                  <a:pt x="168" y="280"/>
                                </a:lnTo>
                                <a:lnTo>
                                  <a:pt x="160" y="315"/>
                                </a:lnTo>
                                <a:lnTo>
                                  <a:pt x="152" y="347"/>
                                </a:lnTo>
                                <a:lnTo>
                                  <a:pt x="148" y="35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7"/>
                                </a:lnTo>
                                <a:lnTo>
                                  <a:pt x="134" y="280"/>
                                </a:lnTo>
                                <a:lnTo>
                                  <a:pt x="126" y="248"/>
                                </a:lnTo>
                                <a:lnTo>
                                  <a:pt x="128" y="240"/>
                                </a:lnTo>
                                <a:lnTo>
                                  <a:pt x="134" y="23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26"/>
                                </a:lnTo>
                                <a:lnTo>
                                  <a:pt x="138" y="220"/>
                                </a:lnTo>
                                <a:lnTo>
                                  <a:pt x="134" y="216"/>
                                </a:lnTo>
                                <a:lnTo>
                                  <a:pt x="128" y="214"/>
                                </a:lnTo>
                                <a:lnTo>
                                  <a:pt x="124" y="210"/>
                                </a:lnTo>
                                <a:lnTo>
                                  <a:pt x="116" y="212"/>
                                </a:lnTo>
                                <a:lnTo>
                                  <a:pt x="112" y="218"/>
                                </a:lnTo>
                                <a:lnTo>
                                  <a:pt x="112" y="226"/>
                                </a:lnTo>
                                <a:lnTo>
                                  <a:pt x="110" y="232"/>
                                </a:lnTo>
                                <a:lnTo>
                                  <a:pt x="112" y="234"/>
                                </a:lnTo>
                                <a:lnTo>
                                  <a:pt x="0" y="268"/>
                                </a:lnTo>
                                <a:lnTo>
                                  <a:pt x="10" y="258"/>
                                </a:lnTo>
                                <a:lnTo>
                                  <a:pt x="20" y="248"/>
                                </a:lnTo>
                                <a:lnTo>
                                  <a:pt x="30" y="238"/>
                                </a:lnTo>
                                <a:lnTo>
                                  <a:pt x="42" y="228"/>
                                </a:lnTo>
                                <a:lnTo>
                                  <a:pt x="52" y="218"/>
                                </a:lnTo>
                                <a:lnTo>
                                  <a:pt x="64" y="208"/>
                                </a:lnTo>
                                <a:lnTo>
                                  <a:pt x="76" y="198"/>
                                </a:lnTo>
                                <a:lnTo>
                                  <a:pt x="88" y="188"/>
                                </a:lnTo>
                                <a:lnTo>
                                  <a:pt x="92" y="190"/>
                                </a:lnTo>
                                <a:lnTo>
                                  <a:pt x="98" y="192"/>
                                </a:lnTo>
                                <a:lnTo>
                                  <a:pt x="102" y="194"/>
                                </a:lnTo>
                                <a:lnTo>
                                  <a:pt x="108" y="194"/>
                                </a:lnTo>
                                <a:lnTo>
                                  <a:pt x="110" y="188"/>
                                </a:lnTo>
                                <a:lnTo>
                                  <a:pt x="110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64"/>
                                </a:lnTo>
                                <a:lnTo>
                                  <a:pt x="104" y="160"/>
                                </a:lnTo>
                                <a:lnTo>
                                  <a:pt x="98" y="162"/>
                                </a:lnTo>
                                <a:lnTo>
                                  <a:pt x="92" y="166"/>
                                </a:lnTo>
                                <a:lnTo>
                                  <a:pt x="84" y="168"/>
                                </a:lnTo>
                                <a:lnTo>
                                  <a:pt x="76" y="158"/>
                                </a:lnTo>
                                <a:lnTo>
                                  <a:pt x="66" y="148"/>
                                </a:lnTo>
                                <a:lnTo>
                                  <a:pt x="54" y="138"/>
                                </a:lnTo>
                                <a:lnTo>
                                  <a:pt x="44" y="128"/>
                                </a:lnTo>
                                <a:lnTo>
                                  <a:pt x="34" y="116"/>
                                </a:lnTo>
                                <a:lnTo>
                                  <a:pt x="26" y="108"/>
                                </a:lnTo>
                                <a:lnTo>
                                  <a:pt x="16" y="96"/>
                                </a:lnTo>
                                <a:lnTo>
                                  <a:pt x="8" y="86"/>
                                </a:lnTo>
                                <a:lnTo>
                                  <a:pt x="108" y="120"/>
                                </a:lnTo>
                                <a:lnTo>
                                  <a:pt x="112" y="128"/>
                                </a:lnTo>
                                <a:lnTo>
                                  <a:pt x="112" y="134"/>
                                </a:lnTo>
                                <a:lnTo>
                                  <a:pt x="114" y="142"/>
                                </a:lnTo>
                                <a:lnTo>
                                  <a:pt x="120" y="146"/>
                                </a:lnTo>
                                <a:lnTo>
                                  <a:pt x="126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40" y="134"/>
                                </a:lnTo>
                                <a:lnTo>
                                  <a:pt x="138" y="126"/>
                                </a:lnTo>
                                <a:lnTo>
                                  <a:pt x="138" y="120"/>
                                </a:lnTo>
                                <a:lnTo>
                                  <a:pt x="134" y="118"/>
                                </a:lnTo>
                                <a:lnTo>
                                  <a:pt x="130" y="114"/>
                                </a:lnTo>
                                <a:lnTo>
                                  <a:pt x="126" y="112"/>
                                </a:lnTo>
                                <a:lnTo>
                                  <a:pt x="132" y="82"/>
                                </a:lnTo>
                                <a:lnTo>
                                  <a:pt x="140" y="54"/>
                                </a:lnTo>
                                <a:lnTo>
                                  <a:pt x="144" y="26"/>
                                </a:lnTo>
                                <a:lnTo>
                                  <a:pt x="152" y="0"/>
                                </a:lnTo>
                                <a:lnTo>
                                  <a:pt x="158" y="28"/>
                                </a:lnTo>
                                <a:lnTo>
                                  <a:pt x="164" y="58"/>
                                </a:lnTo>
                                <a:lnTo>
                                  <a:pt x="170" y="88"/>
                                </a:lnTo>
                                <a:lnTo>
                                  <a:pt x="176" y="114"/>
                                </a:lnTo>
                                <a:lnTo>
                                  <a:pt x="17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803900" y="8523288"/>
                            <a:ext cx="114300" cy="222250"/>
                          </a:xfrm>
                          <a:custGeom>
                            <a:avLst/>
                            <a:gdLst>
                              <a:gd name="T0" fmla="*/ 48 w 72"/>
                              <a:gd name="T1" fmla="*/ 28 h 140"/>
                              <a:gd name="T2" fmla="*/ 72 w 72"/>
                              <a:gd name="T3" fmla="*/ 140 h 140"/>
                              <a:gd name="T4" fmla="*/ 0 w 72"/>
                              <a:gd name="T5" fmla="*/ 62 h 140"/>
                              <a:gd name="T6" fmla="*/ 0 w 72"/>
                              <a:gd name="T7" fmla="*/ 0 h 140"/>
                              <a:gd name="T8" fmla="*/ 48 w 72"/>
                              <a:gd name="T9" fmla="*/ 28 h 140"/>
                              <a:gd name="T10" fmla="*/ 48 w 72"/>
                              <a:gd name="T11" fmla="*/ 2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0">
                                <a:moveTo>
                                  <a:pt x="48" y="28"/>
                                </a:moveTo>
                                <a:lnTo>
                                  <a:pt x="72" y="140"/>
                                </a:lnTo>
                                <a:lnTo>
                                  <a:pt x="0" y="62"/>
                                </a:lnTo>
                                <a:lnTo>
                                  <a:pt x="0" y="0"/>
                                </a:lnTo>
                                <a:lnTo>
                                  <a:pt x="48" y="28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5943600" y="8526463"/>
                            <a:ext cx="125412" cy="222250"/>
                          </a:xfrm>
                          <a:custGeom>
                            <a:avLst/>
                            <a:gdLst>
                              <a:gd name="T0" fmla="*/ 77 w 79"/>
                              <a:gd name="T1" fmla="*/ 58 h 140"/>
                              <a:gd name="T2" fmla="*/ 0 w 79"/>
                              <a:gd name="T3" fmla="*/ 140 h 140"/>
                              <a:gd name="T4" fmla="*/ 29 w 79"/>
                              <a:gd name="T5" fmla="*/ 26 h 140"/>
                              <a:gd name="T6" fmla="*/ 79 w 79"/>
                              <a:gd name="T7" fmla="*/ 0 h 140"/>
                              <a:gd name="T8" fmla="*/ 77 w 79"/>
                              <a:gd name="T9" fmla="*/ 58 h 140"/>
                              <a:gd name="T10" fmla="*/ 77 w 79"/>
                              <a:gd name="T11" fmla="*/ 58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140">
                                <a:moveTo>
                                  <a:pt x="77" y="58"/>
                                </a:moveTo>
                                <a:lnTo>
                                  <a:pt x="0" y="140"/>
                                </a:lnTo>
                                <a:lnTo>
                                  <a:pt x="29" y="26"/>
                                </a:lnTo>
                                <a:lnTo>
                                  <a:pt x="79" y="0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27462" y="8535988"/>
                            <a:ext cx="522287" cy="509588"/>
                          </a:xfrm>
                          <a:custGeom>
                            <a:avLst/>
                            <a:gdLst>
                              <a:gd name="T0" fmla="*/ 213 w 329"/>
                              <a:gd name="T1" fmla="*/ 20 h 321"/>
                              <a:gd name="T2" fmla="*/ 245 w 329"/>
                              <a:gd name="T3" fmla="*/ 4 h 321"/>
                              <a:gd name="T4" fmla="*/ 245 w 329"/>
                              <a:gd name="T5" fmla="*/ 40 h 321"/>
                              <a:gd name="T6" fmla="*/ 275 w 329"/>
                              <a:gd name="T7" fmla="*/ 46 h 321"/>
                              <a:gd name="T8" fmla="*/ 227 w 329"/>
                              <a:gd name="T9" fmla="*/ 86 h 321"/>
                              <a:gd name="T10" fmla="*/ 241 w 329"/>
                              <a:gd name="T11" fmla="*/ 90 h 321"/>
                              <a:gd name="T12" fmla="*/ 174 w 329"/>
                              <a:gd name="T13" fmla="*/ 150 h 321"/>
                              <a:gd name="T14" fmla="*/ 253 w 329"/>
                              <a:gd name="T15" fmla="*/ 118 h 321"/>
                              <a:gd name="T16" fmla="*/ 249 w 329"/>
                              <a:gd name="T17" fmla="*/ 132 h 321"/>
                              <a:gd name="T18" fmla="*/ 307 w 329"/>
                              <a:gd name="T19" fmla="*/ 108 h 321"/>
                              <a:gd name="T20" fmla="*/ 297 w 329"/>
                              <a:gd name="T21" fmla="*/ 134 h 321"/>
                              <a:gd name="T22" fmla="*/ 329 w 329"/>
                              <a:gd name="T23" fmla="*/ 152 h 321"/>
                              <a:gd name="T24" fmla="*/ 295 w 329"/>
                              <a:gd name="T25" fmla="*/ 178 h 321"/>
                              <a:gd name="T26" fmla="*/ 307 w 329"/>
                              <a:gd name="T27" fmla="*/ 204 h 321"/>
                              <a:gd name="T28" fmla="*/ 253 w 329"/>
                              <a:gd name="T29" fmla="*/ 184 h 321"/>
                              <a:gd name="T30" fmla="*/ 255 w 329"/>
                              <a:gd name="T31" fmla="*/ 192 h 321"/>
                              <a:gd name="T32" fmla="*/ 178 w 329"/>
                              <a:gd name="T33" fmla="*/ 166 h 321"/>
                              <a:gd name="T34" fmla="*/ 241 w 329"/>
                              <a:gd name="T35" fmla="*/ 224 h 321"/>
                              <a:gd name="T36" fmla="*/ 231 w 329"/>
                              <a:gd name="T37" fmla="*/ 228 h 321"/>
                              <a:gd name="T38" fmla="*/ 275 w 329"/>
                              <a:gd name="T39" fmla="*/ 268 h 321"/>
                              <a:gd name="T40" fmla="*/ 249 w 329"/>
                              <a:gd name="T41" fmla="*/ 269 h 321"/>
                              <a:gd name="T42" fmla="*/ 249 w 329"/>
                              <a:gd name="T43" fmla="*/ 307 h 321"/>
                              <a:gd name="T44" fmla="*/ 213 w 329"/>
                              <a:gd name="T45" fmla="*/ 291 h 321"/>
                              <a:gd name="T46" fmla="*/ 203 w 329"/>
                              <a:gd name="T47" fmla="*/ 307 h 321"/>
                              <a:gd name="T48" fmla="*/ 192 w 329"/>
                              <a:gd name="T49" fmla="*/ 260 h 321"/>
                              <a:gd name="T50" fmla="*/ 186 w 329"/>
                              <a:gd name="T51" fmla="*/ 269 h 321"/>
                              <a:gd name="T52" fmla="*/ 166 w 329"/>
                              <a:gd name="T53" fmla="*/ 178 h 321"/>
                              <a:gd name="T54" fmla="*/ 154 w 329"/>
                              <a:gd name="T55" fmla="*/ 271 h 321"/>
                              <a:gd name="T56" fmla="*/ 144 w 329"/>
                              <a:gd name="T57" fmla="*/ 264 h 321"/>
                              <a:gd name="T58" fmla="*/ 144 w 329"/>
                              <a:gd name="T59" fmla="*/ 321 h 321"/>
                              <a:gd name="T60" fmla="*/ 124 w 329"/>
                              <a:gd name="T61" fmla="*/ 295 h 321"/>
                              <a:gd name="T62" fmla="*/ 88 w 329"/>
                              <a:gd name="T63" fmla="*/ 313 h 321"/>
                              <a:gd name="T64" fmla="*/ 88 w 329"/>
                              <a:gd name="T65" fmla="*/ 277 h 321"/>
                              <a:gd name="T66" fmla="*/ 66 w 329"/>
                              <a:gd name="T67" fmla="*/ 275 h 321"/>
                              <a:gd name="T68" fmla="*/ 102 w 329"/>
                              <a:gd name="T69" fmla="*/ 238 h 321"/>
                              <a:gd name="T70" fmla="*/ 90 w 329"/>
                              <a:gd name="T71" fmla="*/ 236 h 321"/>
                              <a:gd name="T72" fmla="*/ 158 w 329"/>
                              <a:gd name="T73" fmla="*/ 166 h 321"/>
                              <a:gd name="T74" fmla="*/ 76 w 329"/>
                              <a:gd name="T75" fmla="*/ 204 h 321"/>
                              <a:gd name="T76" fmla="*/ 82 w 329"/>
                              <a:gd name="T77" fmla="*/ 188 h 321"/>
                              <a:gd name="T78" fmla="*/ 20 w 329"/>
                              <a:gd name="T79" fmla="*/ 214 h 321"/>
                              <a:gd name="T80" fmla="*/ 30 w 329"/>
                              <a:gd name="T81" fmla="*/ 182 h 321"/>
                              <a:gd name="T82" fmla="*/ 0 w 329"/>
                              <a:gd name="T83" fmla="*/ 164 h 321"/>
                              <a:gd name="T84" fmla="*/ 30 w 329"/>
                              <a:gd name="T85" fmla="*/ 138 h 321"/>
                              <a:gd name="T86" fmla="*/ 22 w 329"/>
                              <a:gd name="T87" fmla="*/ 120 h 321"/>
                              <a:gd name="T88" fmla="*/ 76 w 329"/>
                              <a:gd name="T89" fmla="*/ 138 h 321"/>
                              <a:gd name="T90" fmla="*/ 74 w 329"/>
                              <a:gd name="T91" fmla="*/ 126 h 321"/>
                              <a:gd name="T92" fmla="*/ 158 w 329"/>
                              <a:gd name="T93" fmla="*/ 152 h 321"/>
                              <a:gd name="T94" fmla="*/ 86 w 329"/>
                              <a:gd name="T95" fmla="*/ 86 h 321"/>
                              <a:gd name="T96" fmla="*/ 96 w 329"/>
                              <a:gd name="T97" fmla="*/ 82 h 321"/>
                              <a:gd name="T98" fmla="*/ 60 w 329"/>
                              <a:gd name="T99" fmla="*/ 50 h 321"/>
                              <a:gd name="T100" fmla="*/ 84 w 329"/>
                              <a:gd name="T101" fmla="*/ 44 h 321"/>
                              <a:gd name="T102" fmla="*/ 84 w 329"/>
                              <a:gd name="T103" fmla="*/ 10 h 321"/>
                              <a:gd name="T104" fmla="*/ 118 w 329"/>
                              <a:gd name="T105" fmla="*/ 26 h 321"/>
                              <a:gd name="T106" fmla="*/ 130 w 329"/>
                              <a:gd name="T107" fmla="*/ 4 h 321"/>
                              <a:gd name="T108" fmla="*/ 142 w 329"/>
                              <a:gd name="T109" fmla="*/ 58 h 321"/>
                              <a:gd name="T110" fmla="*/ 150 w 329"/>
                              <a:gd name="T111" fmla="*/ 52 h 321"/>
                              <a:gd name="T112" fmla="*/ 166 w 329"/>
                              <a:gd name="T113" fmla="*/ 144 h 321"/>
                              <a:gd name="T114" fmla="*/ 182 w 329"/>
                              <a:gd name="T115" fmla="*/ 52 h 321"/>
                              <a:gd name="T116" fmla="*/ 190 w 329"/>
                              <a:gd name="T117" fmla="*/ 64 h 321"/>
                              <a:gd name="T118" fmla="*/ 201 w 329"/>
                              <a:gd name="T119" fmla="*/ 0 h 321"/>
                              <a:gd name="T120" fmla="*/ 213 w 329"/>
                              <a:gd name="T121" fmla="*/ 20 h 321"/>
                              <a:gd name="T122" fmla="*/ 213 w 329"/>
                              <a:gd name="T123" fmla="*/ 2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1">
                                <a:moveTo>
                                  <a:pt x="213" y="20"/>
                                </a:moveTo>
                                <a:lnTo>
                                  <a:pt x="245" y="4"/>
                                </a:lnTo>
                                <a:lnTo>
                                  <a:pt x="245" y="40"/>
                                </a:lnTo>
                                <a:lnTo>
                                  <a:pt x="275" y="46"/>
                                </a:lnTo>
                                <a:lnTo>
                                  <a:pt x="227" y="86"/>
                                </a:lnTo>
                                <a:lnTo>
                                  <a:pt x="241" y="90"/>
                                </a:lnTo>
                                <a:lnTo>
                                  <a:pt x="174" y="150"/>
                                </a:lnTo>
                                <a:lnTo>
                                  <a:pt x="253" y="118"/>
                                </a:lnTo>
                                <a:lnTo>
                                  <a:pt x="249" y="132"/>
                                </a:lnTo>
                                <a:lnTo>
                                  <a:pt x="307" y="108"/>
                                </a:lnTo>
                                <a:lnTo>
                                  <a:pt x="297" y="134"/>
                                </a:lnTo>
                                <a:lnTo>
                                  <a:pt x="329" y="152"/>
                                </a:lnTo>
                                <a:lnTo>
                                  <a:pt x="295" y="178"/>
                                </a:lnTo>
                                <a:lnTo>
                                  <a:pt x="307" y="204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2"/>
                                </a:lnTo>
                                <a:lnTo>
                                  <a:pt x="178" y="166"/>
                                </a:lnTo>
                                <a:lnTo>
                                  <a:pt x="241" y="224"/>
                                </a:lnTo>
                                <a:lnTo>
                                  <a:pt x="231" y="228"/>
                                </a:lnTo>
                                <a:lnTo>
                                  <a:pt x="275" y="268"/>
                                </a:lnTo>
                                <a:lnTo>
                                  <a:pt x="249" y="269"/>
                                </a:lnTo>
                                <a:lnTo>
                                  <a:pt x="249" y="307"/>
                                </a:lnTo>
                                <a:lnTo>
                                  <a:pt x="213" y="291"/>
                                </a:lnTo>
                                <a:lnTo>
                                  <a:pt x="203" y="307"/>
                                </a:lnTo>
                                <a:lnTo>
                                  <a:pt x="192" y="260"/>
                                </a:lnTo>
                                <a:lnTo>
                                  <a:pt x="186" y="269"/>
                                </a:lnTo>
                                <a:lnTo>
                                  <a:pt x="166" y="178"/>
                                </a:lnTo>
                                <a:lnTo>
                                  <a:pt x="154" y="271"/>
                                </a:lnTo>
                                <a:lnTo>
                                  <a:pt x="144" y="264"/>
                                </a:lnTo>
                                <a:lnTo>
                                  <a:pt x="144" y="321"/>
                                </a:lnTo>
                                <a:lnTo>
                                  <a:pt x="124" y="295"/>
                                </a:lnTo>
                                <a:lnTo>
                                  <a:pt x="88" y="313"/>
                                </a:lnTo>
                                <a:lnTo>
                                  <a:pt x="88" y="277"/>
                                </a:lnTo>
                                <a:lnTo>
                                  <a:pt x="66" y="275"/>
                                </a:lnTo>
                                <a:lnTo>
                                  <a:pt x="102" y="238"/>
                                </a:lnTo>
                                <a:lnTo>
                                  <a:pt x="90" y="236"/>
                                </a:lnTo>
                                <a:lnTo>
                                  <a:pt x="158" y="166"/>
                                </a:lnTo>
                                <a:lnTo>
                                  <a:pt x="76" y="204"/>
                                </a:lnTo>
                                <a:lnTo>
                                  <a:pt x="82" y="188"/>
                                </a:lnTo>
                                <a:lnTo>
                                  <a:pt x="20" y="214"/>
                                </a:lnTo>
                                <a:lnTo>
                                  <a:pt x="30" y="182"/>
                                </a:lnTo>
                                <a:lnTo>
                                  <a:pt x="0" y="164"/>
                                </a:lnTo>
                                <a:lnTo>
                                  <a:pt x="30" y="138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26"/>
                                </a:lnTo>
                                <a:lnTo>
                                  <a:pt x="158" y="152"/>
                                </a:lnTo>
                                <a:lnTo>
                                  <a:pt x="86" y="86"/>
                                </a:lnTo>
                                <a:lnTo>
                                  <a:pt x="96" y="82"/>
                                </a:lnTo>
                                <a:lnTo>
                                  <a:pt x="60" y="50"/>
                                </a:lnTo>
                                <a:lnTo>
                                  <a:pt x="84" y="44"/>
                                </a:lnTo>
                                <a:lnTo>
                                  <a:pt x="84" y="10"/>
                                </a:lnTo>
                                <a:lnTo>
                                  <a:pt x="118" y="26"/>
                                </a:lnTo>
                                <a:lnTo>
                                  <a:pt x="130" y="4"/>
                                </a:lnTo>
                                <a:lnTo>
                                  <a:pt x="142" y="58"/>
                                </a:lnTo>
                                <a:lnTo>
                                  <a:pt x="150" y="52"/>
                                </a:lnTo>
                                <a:lnTo>
                                  <a:pt x="166" y="144"/>
                                </a:lnTo>
                                <a:lnTo>
                                  <a:pt x="182" y="52"/>
                                </a:lnTo>
                                <a:lnTo>
                                  <a:pt x="190" y="64"/>
                                </a:lnTo>
                                <a:lnTo>
                                  <a:pt x="201" y="0"/>
                                </a:lnTo>
                                <a:lnTo>
                                  <a:pt x="213" y="20"/>
                                </a:lnTo>
                                <a:lnTo>
                                  <a:pt x="21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32375" y="8548688"/>
                            <a:ext cx="465137" cy="573088"/>
                          </a:xfrm>
                          <a:custGeom>
                            <a:avLst/>
                            <a:gdLst>
                              <a:gd name="T0" fmla="*/ 179 w 293"/>
                              <a:gd name="T1" fmla="*/ 36 h 361"/>
                              <a:gd name="T2" fmla="*/ 169 w 293"/>
                              <a:gd name="T3" fmla="*/ 88 h 361"/>
                              <a:gd name="T4" fmla="*/ 203 w 293"/>
                              <a:gd name="T5" fmla="*/ 68 h 361"/>
                              <a:gd name="T6" fmla="*/ 205 w 293"/>
                              <a:gd name="T7" fmla="*/ 110 h 361"/>
                              <a:gd name="T8" fmla="*/ 243 w 293"/>
                              <a:gd name="T9" fmla="*/ 72 h 361"/>
                              <a:gd name="T10" fmla="*/ 293 w 293"/>
                              <a:gd name="T11" fmla="*/ 86 h 361"/>
                              <a:gd name="T12" fmla="*/ 291 w 293"/>
                              <a:gd name="T13" fmla="*/ 100 h 361"/>
                              <a:gd name="T14" fmla="*/ 289 w 293"/>
                              <a:gd name="T15" fmla="*/ 112 h 361"/>
                              <a:gd name="T16" fmla="*/ 285 w 293"/>
                              <a:gd name="T17" fmla="*/ 126 h 361"/>
                              <a:gd name="T18" fmla="*/ 281 w 293"/>
                              <a:gd name="T19" fmla="*/ 138 h 361"/>
                              <a:gd name="T20" fmla="*/ 235 w 293"/>
                              <a:gd name="T21" fmla="*/ 156 h 361"/>
                              <a:gd name="T22" fmla="*/ 263 w 293"/>
                              <a:gd name="T23" fmla="*/ 176 h 361"/>
                              <a:gd name="T24" fmla="*/ 231 w 293"/>
                              <a:gd name="T25" fmla="*/ 200 h 361"/>
                              <a:gd name="T26" fmla="*/ 279 w 293"/>
                              <a:gd name="T27" fmla="*/ 216 h 361"/>
                              <a:gd name="T28" fmla="*/ 293 w 293"/>
                              <a:gd name="T29" fmla="*/ 269 h 361"/>
                              <a:gd name="T30" fmla="*/ 247 w 293"/>
                              <a:gd name="T31" fmla="*/ 283 h 361"/>
                              <a:gd name="T32" fmla="*/ 211 w 293"/>
                              <a:gd name="T33" fmla="*/ 250 h 361"/>
                              <a:gd name="T34" fmla="*/ 207 w 293"/>
                              <a:gd name="T35" fmla="*/ 289 h 361"/>
                              <a:gd name="T36" fmla="*/ 171 w 293"/>
                              <a:gd name="T37" fmla="*/ 275 h 361"/>
                              <a:gd name="T38" fmla="*/ 179 w 293"/>
                              <a:gd name="T39" fmla="*/ 329 h 361"/>
                              <a:gd name="T40" fmla="*/ 149 w 293"/>
                              <a:gd name="T41" fmla="*/ 361 h 361"/>
                              <a:gd name="T42" fmla="*/ 114 w 293"/>
                              <a:gd name="T43" fmla="*/ 327 h 361"/>
                              <a:gd name="T44" fmla="*/ 123 w 293"/>
                              <a:gd name="T45" fmla="*/ 277 h 361"/>
                              <a:gd name="T46" fmla="*/ 90 w 293"/>
                              <a:gd name="T47" fmla="*/ 295 h 361"/>
                              <a:gd name="T48" fmla="*/ 82 w 293"/>
                              <a:gd name="T49" fmla="*/ 256 h 361"/>
                              <a:gd name="T50" fmla="*/ 46 w 293"/>
                              <a:gd name="T51" fmla="*/ 289 h 361"/>
                              <a:gd name="T52" fmla="*/ 0 w 293"/>
                              <a:gd name="T53" fmla="*/ 275 h 361"/>
                              <a:gd name="T54" fmla="*/ 12 w 293"/>
                              <a:gd name="T55" fmla="*/ 226 h 361"/>
                              <a:gd name="T56" fmla="*/ 58 w 293"/>
                              <a:gd name="T57" fmla="*/ 210 h 361"/>
                              <a:gd name="T58" fmla="*/ 24 w 293"/>
                              <a:gd name="T59" fmla="*/ 188 h 361"/>
                              <a:gd name="T60" fmla="*/ 58 w 293"/>
                              <a:gd name="T61" fmla="*/ 162 h 361"/>
                              <a:gd name="T62" fmla="*/ 12 w 293"/>
                              <a:gd name="T63" fmla="*/ 138 h 361"/>
                              <a:gd name="T64" fmla="*/ 4 w 293"/>
                              <a:gd name="T65" fmla="*/ 84 h 361"/>
                              <a:gd name="T66" fmla="*/ 56 w 293"/>
                              <a:gd name="T67" fmla="*/ 90 h 361"/>
                              <a:gd name="T68" fmla="*/ 80 w 293"/>
                              <a:gd name="T69" fmla="*/ 112 h 361"/>
                              <a:gd name="T70" fmla="*/ 82 w 293"/>
                              <a:gd name="T71" fmla="*/ 70 h 361"/>
                              <a:gd name="T72" fmla="*/ 119 w 293"/>
                              <a:gd name="T73" fmla="*/ 86 h 361"/>
                              <a:gd name="T74" fmla="*/ 118 w 293"/>
                              <a:gd name="T75" fmla="*/ 26 h 361"/>
                              <a:gd name="T76" fmla="*/ 147 w 293"/>
                              <a:gd name="T77" fmla="*/ 0 h 361"/>
                              <a:gd name="T78" fmla="*/ 179 w 293"/>
                              <a:gd name="T79" fmla="*/ 36 h 361"/>
                              <a:gd name="T80" fmla="*/ 179 w 293"/>
                              <a:gd name="T81" fmla="*/ 36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3" h="361">
                                <a:moveTo>
                                  <a:pt x="179" y="36"/>
                                </a:moveTo>
                                <a:lnTo>
                                  <a:pt x="169" y="88"/>
                                </a:lnTo>
                                <a:lnTo>
                                  <a:pt x="203" y="68"/>
                                </a:lnTo>
                                <a:lnTo>
                                  <a:pt x="205" y="110"/>
                                </a:lnTo>
                                <a:lnTo>
                                  <a:pt x="243" y="72"/>
                                </a:lnTo>
                                <a:lnTo>
                                  <a:pt x="293" y="86"/>
                                </a:lnTo>
                                <a:lnTo>
                                  <a:pt x="291" y="100"/>
                                </a:lnTo>
                                <a:lnTo>
                                  <a:pt x="289" y="112"/>
                                </a:lnTo>
                                <a:lnTo>
                                  <a:pt x="285" y="126"/>
                                </a:lnTo>
                                <a:lnTo>
                                  <a:pt x="281" y="138"/>
                                </a:lnTo>
                                <a:lnTo>
                                  <a:pt x="235" y="156"/>
                                </a:lnTo>
                                <a:lnTo>
                                  <a:pt x="263" y="176"/>
                                </a:lnTo>
                                <a:lnTo>
                                  <a:pt x="231" y="200"/>
                                </a:lnTo>
                                <a:lnTo>
                                  <a:pt x="279" y="216"/>
                                </a:lnTo>
                                <a:lnTo>
                                  <a:pt x="293" y="269"/>
                                </a:lnTo>
                                <a:lnTo>
                                  <a:pt x="247" y="283"/>
                                </a:lnTo>
                                <a:lnTo>
                                  <a:pt x="211" y="250"/>
                                </a:lnTo>
                                <a:lnTo>
                                  <a:pt x="207" y="289"/>
                                </a:lnTo>
                                <a:lnTo>
                                  <a:pt x="171" y="275"/>
                                </a:lnTo>
                                <a:lnTo>
                                  <a:pt x="179" y="329"/>
                                </a:lnTo>
                                <a:lnTo>
                                  <a:pt x="149" y="361"/>
                                </a:lnTo>
                                <a:lnTo>
                                  <a:pt x="114" y="327"/>
                                </a:lnTo>
                                <a:lnTo>
                                  <a:pt x="123" y="277"/>
                                </a:lnTo>
                                <a:lnTo>
                                  <a:pt x="90" y="295"/>
                                </a:lnTo>
                                <a:lnTo>
                                  <a:pt x="82" y="256"/>
                                </a:lnTo>
                                <a:lnTo>
                                  <a:pt x="46" y="289"/>
                                </a:lnTo>
                                <a:lnTo>
                                  <a:pt x="0" y="275"/>
                                </a:lnTo>
                                <a:lnTo>
                                  <a:pt x="12" y="226"/>
                                </a:lnTo>
                                <a:lnTo>
                                  <a:pt x="58" y="210"/>
                                </a:lnTo>
                                <a:lnTo>
                                  <a:pt x="24" y="188"/>
                                </a:lnTo>
                                <a:lnTo>
                                  <a:pt x="58" y="162"/>
                                </a:lnTo>
                                <a:lnTo>
                                  <a:pt x="12" y="138"/>
                                </a:lnTo>
                                <a:lnTo>
                                  <a:pt x="4" y="84"/>
                                </a:lnTo>
                                <a:lnTo>
                                  <a:pt x="56" y="90"/>
                                </a:lnTo>
                                <a:lnTo>
                                  <a:pt x="80" y="112"/>
                                </a:lnTo>
                                <a:lnTo>
                                  <a:pt x="82" y="70"/>
                                </a:lnTo>
                                <a:lnTo>
                                  <a:pt x="119" y="86"/>
                                </a:lnTo>
                                <a:lnTo>
                                  <a:pt x="118" y="26"/>
                                </a:lnTo>
                                <a:lnTo>
                                  <a:pt x="147" y="0"/>
                                </a:lnTo>
                                <a:lnTo>
                                  <a:pt x="179" y="36"/>
                                </a:lnTo>
                                <a:lnTo>
                                  <a:pt x="17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227637" y="8640763"/>
                            <a:ext cx="66675" cy="174625"/>
                          </a:xfrm>
                          <a:custGeom>
                            <a:avLst/>
                            <a:gdLst>
                              <a:gd name="T0" fmla="*/ 22 w 42"/>
                              <a:gd name="T1" fmla="*/ 110 h 110"/>
                              <a:gd name="T2" fmla="*/ 0 w 42"/>
                              <a:gd name="T3" fmla="*/ 36 h 110"/>
                              <a:gd name="T4" fmla="*/ 20 w 42"/>
                              <a:gd name="T5" fmla="*/ 0 h 110"/>
                              <a:gd name="T6" fmla="*/ 42 w 42"/>
                              <a:gd name="T7" fmla="*/ 34 h 110"/>
                              <a:gd name="T8" fmla="*/ 22 w 42"/>
                              <a:gd name="T9" fmla="*/ 110 h 110"/>
                              <a:gd name="T10" fmla="*/ 22 w 42"/>
                              <a:gd name="T11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2" y="110"/>
                                </a:moveTo>
                                <a:lnTo>
                                  <a:pt x="0" y="36"/>
                                </a:lnTo>
                                <a:lnTo>
                                  <a:pt x="20" y="0"/>
                                </a:lnTo>
                                <a:lnTo>
                                  <a:pt x="42" y="34"/>
                                </a:lnTo>
                                <a:lnTo>
                                  <a:pt x="22" y="110"/>
                                </a:lnTo>
                                <a:lnTo>
                                  <a:pt x="2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5951537" y="8720138"/>
                            <a:ext cx="241300" cy="98425"/>
                          </a:xfrm>
                          <a:custGeom>
                            <a:avLst/>
                            <a:gdLst>
                              <a:gd name="T0" fmla="*/ 152 w 152"/>
                              <a:gd name="T1" fmla="*/ 36 h 62"/>
                              <a:gd name="T2" fmla="*/ 108 w 152"/>
                              <a:gd name="T3" fmla="*/ 62 h 62"/>
                              <a:gd name="T4" fmla="*/ 0 w 152"/>
                              <a:gd name="T5" fmla="*/ 32 h 62"/>
                              <a:gd name="T6" fmla="*/ 104 w 152"/>
                              <a:gd name="T7" fmla="*/ 0 h 62"/>
                              <a:gd name="T8" fmla="*/ 152 w 152"/>
                              <a:gd name="T9" fmla="*/ 36 h 62"/>
                              <a:gd name="T10" fmla="*/ 152 w 152"/>
                              <a:gd name="T11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2" h="62">
                                <a:moveTo>
                                  <a:pt x="152" y="36"/>
                                </a:moveTo>
                                <a:lnTo>
                                  <a:pt x="108" y="62"/>
                                </a:lnTo>
                                <a:lnTo>
                                  <a:pt x="0" y="32"/>
                                </a:lnTo>
                                <a:lnTo>
                                  <a:pt x="104" y="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670550" y="8723313"/>
                            <a:ext cx="238125" cy="95250"/>
                          </a:xfrm>
                          <a:custGeom>
                            <a:avLst/>
                            <a:gdLst>
                              <a:gd name="T0" fmla="*/ 150 w 150"/>
                              <a:gd name="T1" fmla="*/ 30 h 60"/>
                              <a:gd name="T2" fmla="*/ 44 w 150"/>
                              <a:gd name="T3" fmla="*/ 60 h 60"/>
                              <a:gd name="T4" fmla="*/ 0 w 150"/>
                              <a:gd name="T5" fmla="*/ 30 h 60"/>
                              <a:gd name="T6" fmla="*/ 44 w 150"/>
                              <a:gd name="T7" fmla="*/ 0 h 60"/>
                              <a:gd name="T8" fmla="*/ 150 w 150"/>
                              <a:gd name="T9" fmla="*/ 30 h 60"/>
                              <a:gd name="T10" fmla="*/ 150 w 150"/>
                              <a:gd name="T11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0">
                                <a:moveTo>
                                  <a:pt x="150" y="30"/>
                                </a:moveTo>
                                <a:lnTo>
                                  <a:pt x="44" y="60"/>
                                </a:lnTo>
                                <a:lnTo>
                                  <a:pt x="0" y="30"/>
                                </a:lnTo>
                                <a:lnTo>
                                  <a:pt x="44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5278437" y="8736013"/>
                            <a:ext cx="142875" cy="95250"/>
                          </a:xfrm>
                          <a:custGeom>
                            <a:avLst/>
                            <a:gdLst>
                              <a:gd name="T0" fmla="*/ 90 w 90"/>
                              <a:gd name="T1" fmla="*/ 0 h 60"/>
                              <a:gd name="T2" fmla="*/ 72 w 90"/>
                              <a:gd name="T3" fmla="*/ 34 h 60"/>
                              <a:gd name="T4" fmla="*/ 0 w 90"/>
                              <a:gd name="T5" fmla="*/ 60 h 60"/>
                              <a:gd name="T6" fmla="*/ 48 w 90"/>
                              <a:gd name="T7" fmla="*/ 0 h 60"/>
                              <a:gd name="T8" fmla="*/ 90 w 90"/>
                              <a:gd name="T9" fmla="*/ 0 h 60"/>
                              <a:gd name="T10" fmla="*/ 90 w 90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60">
                                <a:moveTo>
                                  <a:pt x="90" y="0"/>
                                </a:moveTo>
                                <a:lnTo>
                                  <a:pt x="72" y="34"/>
                                </a:lnTo>
                                <a:lnTo>
                                  <a:pt x="0" y="60"/>
                                </a:lnTo>
                                <a:lnTo>
                                  <a:pt x="4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105400" y="8742363"/>
                            <a:ext cx="141287" cy="85725"/>
                          </a:xfrm>
                          <a:custGeom>
                            <a:avLst/>
                            <a:gdLst>
                              <a:gd name="T0" fmla="*/ 89 w 89"/>
                              <a:gd name="T1" fmla="*/ 54 h 54"/>
                              <a:gd name="T2" fmla="*/ 20 w 89"/>
                              <a:gd name="T3" fmla="*/ 38 h 54"/>
                              <a:gd name="T4" fmla="*/ 14 w 89"/>
                              <a:gd name="T5" fmla="*/ 30 h 54"/>
                              <a:gd name="T6" fmla="*/ 8 w 89"/>
                              <a:gd name="T7" fmla="*/ 22 h 54"/>
                              <a:gd name="T8" fmla="*/ 4 w 89"/>
                              <a:gd name="T9" fmla="*/ 12 h 54"/>
                              <a:gd name="T10" fmla="*/ 0 w 89"/>
                              <a:gd name="T11" fmla="*/ 2 h 54"/>
                              <a:gd name="T12" fmla="*/ 6 w 89"/>
                              <a:gd name="T13" fmla="*/ 2 h 54"/>
                              <a:gd name="T14" fmla="*/ 10 w 89"/>
                              <a:gd name="T15" fmla="*/ 2 h 54"/>
                              <a:gd name="T16" fmla="*/ 16 w 89"/>
                              <a:gd name="T17" fmla="*/ 0 h 54"/>
                              <a:gd name="T18" fmla="*/ 22 w 89"/>
                              <a:gd name="T19" fmla="*/ 0 h 54"/>
                              <a:gd name="T20" fmla="*/ 28 w 89"/>
                              <a:gd name="T21" fmla="*/ 0 h 54"/>
                              <a:gd name="T22" fmla="*/ 32 w 89"/>
                              <a:gd name="T23" fmla="*/ 0 h 54"/>
                              <a:gd name="T24" fmla="*/ 36 w 89"/>
                              <a:gd name="T25" fmla="*/ 2 h 54"/>
                              <a:gd name="T26" fmla="*/ 40 w 89"/>
                              <a:gd name="T27" fmla="*/ 4 h 54"/>
                              <a:gd name="T28" fmla="*/ 89 w 89"/>
                              <a:gd name="T29" fmla="*/ 54 h 54"/>
                              <a:gd name="T30" fmla="*/ 89 w 89"/>
                              <a:gd name="T3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89" y="54"/>
                                </a:moveTo>
                                <a:lnTo>
                                  <a:pt x="20" y="38"/>
                                </a:lnTo>
                                <a:lnTo>
                                  <a:pt x="14" y="30"/>
                                </a:lnTo>
                                <a:lnTo>
                                  <a:pt x="8" y="22"/>
                                </a:lnTo>
                                <a:lnTo>
                                  <a:pt x="4" y="12"/>
                                </a:lnTo>
                                <a:lnTo>
                                  <a:pt x="0" y="2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2"/>
                                </a:lnTo>
                                <a:lnTo>
                                  <a:pt x="40" y="4"/>
                                </a:lnTo>
                                <a:lnTo>
                                  <a:pt x="89" y="54"/>
                                </a:lnTo>
                                <a:lnTo>
                                  <a:pt x="8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5797550" y="8789988"/>
                            <a:ext cx="123825" cy="220663"/>
                          </a:xfrm>
                          <a:custGeom>
                            <a:avLst/>
                            <a:gdLst>
                              <a:gd name="T0" fmla="*/ 48 w 78"/>
                              <a:gd name="T1" fmla="*/ 113 h 139"/>
                              <a:gd name="T2" fmla="*/ 0 w 78"/>
                              <a:gd name="T3" fmla="*/ 139 h 139"/>
                              <a:gd name="T4" fmla="*/ 4 w 78"/>
                              <a:gd name="T5" fmla="*/ 78 h 139"/>
                              <a:gd name="T6" fmla="*/ 78 w 78"/>
                              <a:gd name="T7" fmla="*/ 0 h 139"/>
                              <a:gd name="T8" fmla="*/ 48 w 78"/>
                              <a:gd name="T9" fmla="*/ 113 h 139"/>
                              <a:gd name="T10" fmla="*/ 48 w 78"/>
                              <a:gd name="T11" fmla="*/ 113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" h="139">
                                <a:moveTo>
                                  <a:pt x="48" y="113"/>
                                </a:moveTo>
                                <a:lnTo>
                                  <a:pt x="0" y="139"/>
                                </a:lnTo>
                                <a:lnTo>
                                  <a:pt x="4" y="78"/>
                                </a:lnTo>
                                <a:lnTo>
                                  <a:pt x="78" y="0"/>
                                </a:lnTo>
                                <a:lnTo>
                                  <a:pt x="48" y="113"/>
                                </a:lnTo>
                                <a:lnTo>
                                  <a:pt x="4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5943600" y="8789988"/>
                            <a:ext cx="119062" cy="223838"/>
                          </a:xfrm>
                          <a:custGeom>
                            <a:avLst/>
                            <a:gdLst>
                              <a:gd name="T0" fmla="*/ 75 w 75"/>
                              <a:gd name="T1" fmla="*/ 82 h 141"/>
                              <a:gd name="T2" fmla="*/ 71 w 75"/>
                              <a:gd name="T3" fmla="*/ 141 h 141"/>
                              <a:gd name="T4" fmla="*/ 23 w 75"/>
                              <a:gd name="T5" fmla="*/ 113 h 141"/>
                              <a:gd name="T6" fmla="*/ 0 w 75"/>
                              <a:gd name="T7" fmla="*/ 0 h 141"/>
                              <a:gd name="T8" fmla="*/ 75 w 75"/>
                              <a:gd name="T9" fmla="*/ 82 h 141"/>
                              <a:gd name="T10" fmla="*/ 75 w 75"/>
                              <a:gd name="T11" fmla="*/ 82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141">
                                <a:moveTo>
                                  <a:pt x="75" y="82"/>
                                </a:moveTo>
                                <a:lnTo>
                                  <a:pt x="71" y="141"/>
                                </a:lnTo>
                                <a:lnTo>
                                  <a:pt x="23" y="113"/>
                                </a:lnTo>
                                <a:lnTo>
                                  <a:pt x="0" y="0"/>
                                </a:lnTo>
                                <a:lnTo>
                                  <a:pt x="75" y="82"/>
                                </a:lnTo>
                                <a:lnTo>
                                  <a:pt x="75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278437" y="8847138"/>
                            <a:ext cx="142875" cy="82550"/>
                          </a:xfrm>
                          <a:custGeom>
                            <a:avLst/>
                            <a:gdLst>
                              <a:gd name="T0" fmla="*/ 90 w 90"/>
                              <a:gd name="T1" fmla="*/ 52 h 52"/>
                              <a:gd name="T2" fmla="*/ 50 w 90"/>
                              <a:gd name="T3" fmla="*/ 50 h 52"/>
                              <a:gd name="T4" fmla="*/ 0 w 90"/>
                              <a:gd name="T5" fmla="*/ 0 h 52"/>
                              <a:gd name="T6" fmla="*/ 72 w 90"/>
                              <a:gd name="T7" fmla="*/ 18 h 52"/>
                              <a:gd name="T8" fmla="*/ 90 w 90"/>
                              <a:gd name="T9" fmla="*/ 52 h 52"/>
                              <a:gd name="T10" fmla="*/ 90 w 90"/>
                              <a:gd name="T1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90" y="52"/>
                                </a:move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72" y="18"/>
                                </a:lnTo>
                                <a:lnTo>
                                  <a:pt x="90" y="52"/>
                                </a:lnTo>
                                <a:lnTo>
                                  <a:pt x="9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108575" y="8847138"/>
                            <a:ext cx="141287" cy="92075"/>
                          </a:xfrm>
                          <a:custGeom>
                            <a:avLst/>
                            <a:gdLst>
                              <a:gd name="T0" fmla="*/ 89 w 89"/>
                              <a:gd name="T1" fmla="*/ 0 h 58"/>
                              <a:gd name="T2" fmla="*/ 36 w 89"/>
                              <a:gd name="T3" fmla="*/ 58 h 58"/>
                              <a:gd name="T4" fmla="*/ 0 w 89"/>
                              <a:gd name="T5" fmla="*/ 58 h 58"/>
                              <a:gd name="T6" fmla="*/ 16 w 89"/>
                              <a:gd name="T7" fmla="*/ 24 h 58"/>
                              <a:gd name="T8" fmla="*/ 89 w 89"/>
                              <a:gd name="T9" fmla="*/ 0 h 58"/>
                              <a:gd name="T10" fmla="*/ 89 w 89"/>
                              <a:gd name="T1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89" y="0"/>
                                </a:moveTo>
                                <a:lnTo>
                                  <a:pt x="36" y="58"/>
                                </a:lnTo>
                                <a:lnTo>
                                  <a:pt x="0" y="58"/>
                                </a:lnTo>
                                <a:lnTo>
                                  <a:pt x="16" y="24"/>
                                </a:lnTo>
                                <a:lnTo>
                                  <a:pt x="89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233987" y="8856663"/>
                            <a:ext cx="63500" cy="169863"/>
                          </a:xfrm>
                          <a:custGeom>
                            <a:avLst/>
                            <a:gdLst>
                              <a:gd name="T0" fmla="*/ 40 w 40"/>
                              <a:gd name="T1" fmla="*/ 71 h 107"/>
                              <a:gd name="T2" fmla="*/ 20 w 40"/>
                              <a:gd name="T3" fmla="*/ 107 h 107"/>
                              <a:gd name="T4" fmla="*/ 0 w 40"/>
                              <a:gd name="T5" fmla="*/ 75 h 107"/>
                              <a:gd name="T6" fmla="*/ 18 w 40"/>
                              <a:gd name="T7" fmla="*/ 0 h 107"/>
                              <a:gd name="T8" fmla="*/ 40 w 40"/>
                              <a:gd name="T9" fmla="*/ 71 h 107"/>
                              <a:gd name="T10" fmla="*/ 40 w 40"/>
                              <a:gd name="T11" fmla="*/ 7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7">
                                <a:moveTo>
                                  <a:pt x="40" y="71"/>
                                </a:moveTo>
                                <a:lnTo>
                                  <a:pt x="20" y="107"/>
                                </a:lnTo>
                                <a:lnTo>
                                  <a:pt x="0" y="75"/>
                                </a:lnTo>
                                <a:lnTo>
                                  <a:pt x="18" y="0"/>
                                </a:lnTo>
                                <a:lnTo>
                                  <a:pt x="40" y="71"/>
                                </a:lnTo>
                                <a:lnTo>
                                  <a:pt x="4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27012" y="3509963"/>
                            <a:ext cx="550862" cy="503238"/>
                          </a:xfrm>
                          <a:custGeom>
                            <a:avLst/>
                            <a:gdLst>
                              <a:gd name="T0" fmla="*/ 184 w 347"/>
                              <a:gd name="T1" fmla="*/ 219 h 317"/>
                              <a:gd name="T2" fmla="*/ 190 w 347"/>
                              <a:gd name="T3" fmla="*/ 208 h 317"/>
                              <a:gd name="T4" fmla="*/ 180 w 347"/>
                              <a:gd name="T5" fmla="*/ 200 h 317"/>
                              <a:gd name="T6" fmla="*/ 166 w 347"/>
                              <a:gd name="T7" fmla="*/ 200 h 317"/>
                              <a:gd name="T8" fmla="*/ 158 w 347"/>
                              <a:gd name="T9" fmla="*/ 211 h 317"/>
                              <a:gd name="T10" fmla="*/ 164 w 347"/>
                              <a:gd name="T11" fmla="*/ 221 h 317"/>
                              <a:gd name="T12" fmla="*/ 82 w 347"/>
                              <a:gd name="T13" fmla="*/ 317 h 317"/>
                              <a:gd name="T14" fmla="*/ 86 w 347"/>
                              <a:gd name="T15" fmla="*/ 305 h 317"/>
                              <a:gd name="T16" fmla="*/ 98 w 347"/>
                              <a:gd name="T17" fmla="*/ 273 h 317"/>
                              <a:gd name="T18" fmla="*/ 110 w 347"/>
                              <a:gd name="T19" fmla="*/ 235 h 317"/>
                              <a:gd name="T20" fmla="*/ 122 w 347"/>
                              <a:gd name="T21" fmla="*/ 202 h 317"/>
                              <a:gd name="T22" fmla="*/ 134 w 347"/>
                              <a:gd name="T23" fmla="*/ 200 h 317"/>
                              <a:gd name="T24" fmla="*/ 144 w 347"/>
                              <a:gd name="T25" fmla="*/ 194 h 317"/>
                              <a:gd name="T26" fmla="*/ 136 w 347"/>
                              <a:gd name="T27" fmla="*/ 176 h 317"/>
                              <a:gd name="T28" fmla="*/ 122 w 347"/>
                              <a:gd name="T29" fmla="*/ 170 h 317"/>
                              <a:gd name="T30" fmla="*/ 0 w 347"/>
                              <a:gd name="T31" fmla="*/ 156 h 317"/>
                              <a:gd name="T32" fmla="*/ 116 w 347"/>
                              <a:gd name="T33" fmla="*/ 134 h 317"/>
                              <a:gd name="T34" fmla="*/ 120 w 347"/>
                              <a:gd name="T35" fmla="*/ 144 h 317"/>
                              <a:gd name="T36" fmla="*/ 132 w 347"/>
                              <a:gd name="T37" fmla="*/ 148 h 317"/>
                              <a:gd name="T38" fmla="*/ 138 w 347"/>
                              <a:gd name="T39" fmla="*/ 136 h 317"/>
                              <a:gd name="T40" fmla="*/ 140 w 347"/>
                              <a:gd name="T41" fmla="*/ 120 h 317"/>
                              <a:gd name="T42" fmla="*/ 128 w 347"/>
                              <a:gd name="T43" fmla="*/ 114 h 317"/>
                              <a:gd name="T44" fmla="*/ 110 w 347"/>
                              <a:gd name="T45" fmla="*/ 82 h 317"/>
                              <a:gd name="T46" fmla="*/ 94 w 347"/>
                              <a:gd name="T47" fmla="*/ 16 h 317"/>
                              <a:gd name="T48" fmla="*/ 94 w 347"/>
                              <a:gd name="T49" fmla="*/ 6 h 317"/>
                              <a:gd name="T50" fmla="*/ 108 w 347"/>
                              <a:gd name="T51" fmla="*/ 22 h 317"/>
                              <a:gd name="T52" fmla="*/ 130 w 347"/>
                              <a:gd name="T53" fmla="*/ 50 h 317"/>
                              <a:gd name="T54" fmla="*/ 154 w 347"/>
                              <a:gd name="T55" fmla="*/ 78 h 317"/>
                              <a:gd name="T56" fmla="*/ 160 w 347"/>
                              <a:gd name="T57" fmla="*/ 96 h 317"/>
                              <a:gd name="T58" fmla="*/ 156 w 347"/>
                              <a:gd name="T59" fmla="*/ 110 h 317"/>
                              <a:gd name="T60" fmla="*/ 172 w 347"/>
                              <a:gd name="T61" fmla="*/ 114 h 317"/>
                              <a:gd name="T62" fmla="*/ 186 w 347"/>
                              <a:gd name="T63" fmla="*/ 112 h 317"/>
                              <a:gd name="T64" fmla="*/ 186 w 347"/>
                              <a:gd name="T65" fmla="*/ 100 h 317"/>
                              <a:gd name="T66" fmla="*/ 182 w 347"/>
                              <a:gd name="T67" fmla="*/ 90 h 317"/>
                              <a:gd name="T68" fmla="*/ 192 w 347"/>
                              <a:gd name="T69" fmla="*/ 74 h 317"/>
                              <a:gd name="T70" fmla="*/ 215 w 347"/>
                              <a:gd name="T71" fmla="*/ 46 h 317"/>
                              <a:gd name="T72" fmla="*/ 241 w 347"/>
                              <a:gd name="T73" fmla="*/ 20 h 317"/>
                              <a:gd name="T74" fmla="*/ 257 w 347"/>
                              <a:gd name="T75" fmla="*/ 2 h 317"/>
                              <a:gd name="T76" fmla="*/ 257 w 347"/>
                              <a:gd name="T77" fmla="*/ 4 h 317"/>
                              <a:gd name="T78" fmla="*/ 249 w 347"/>
                              <a:gd name="T79" fmla="*/ 30 h 317"/>
                              <a:gd name="T80" fmla="*/ 237 w 347"/>
                              <a:gd name="T81" fmla="*/ 68 h 317"/>
                              <a:gd name="T82" fmla="*/ 225 w 347"/>
                              <a:gd name="T83" fmla="*/ 102 h 317"/>
                              <a:gd name="T84" fmla="*/ 215 w 347"/>
                              <a:gd name="T85" fmla="*/ 116 h 317"/>
                              <a:gd name="T86" fmla="*/ 201 w 347"/>
                              <a:gd name="T87" fmla="*/ 118 h 317"/>
                              <a:gd name="T88" fmla="*/ 201 w 347"/>
                              <a:gd name="T89" fmla="*/ 134 h 317"/>
                              <a:gd name="T90" fmla="*/ 211 w 347"/>
                              <a:gd name="T91" fmla="*/ 150 h 317"/>
                              <a:gd name="T92" fmla="*/ 221 w 347"/>
                              <a:gd name="T93" fmla="*/ 148 h 317"/>
                              <a:gd name="T94" fmla="*/ 227 w 347"/>
                              <a:gd name="T95" fmla="*/ 138 h 317"/>
                              <a:gd name="T96" fmla="*/ 347 w 347"/>
                              <a:gd name="T97" fmla="*/ 160 h 317"/>
                              <a:gd name="T98" fmla="*/ 227 w 347"/>
                              <a:gd name="T99" fmla="*/ 182 h 317"/>
                              <a:gd name="T100" fmla="*/ 221 w 347"/>
                              <a:gd name="T101" fmla="*/ 176 h 317"/>
                              <a:gd name="T102" fmla="*/ 211 w 347"/>
                              <a:gd name="T103" fmla="*/ 172 h 317"/>
                              <a:gd name="T104" fmla="*/ 205 w 347"/>
                              <a:gd name="T105" fmla="*/ 182 h 317"/>
                              <a:gd name="T106" fmla="*/ 201 w 347"/>
                              <a:gd name="T107" fmla="*/ 192 h 317"/>
                              <a:gd name="T108" fmla="*/ 207 w 347"/>
                              <a:gd name="T109" fmla="*/ 198 h 317"/>
                              <a:gd name="T110" fmla="*/ 223 w 347"/>
                              <a:gd name="T111" fmla="*/ 200 h 317"/>
                              <a:gd name="T112" fmla="*/ 233 w 347"/>
                              <a:gd name="T113" fmla="*/ 235 h 317"/>
                              <a:gd name="T114" fmla="*/ 245 w 347"/>
                              <a:gd name="T115" fmla="*/ 273 h 317"/>
                              <a:gd name="T116" fmla="*/ 253 w 347"/>
                              <a:gd name="T117" fmla="*/ 305 h 317"/>
                              <a:gd name="T118" fmla="*/ 257 w 347"/>
                              <a:gd name="T119" fmla="*/ 317 h 317"/>
                              <a:gd name="T120" fmla="*/ 182 w 347"/>
                              <a:gd name="T121" fmla="*/ 225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7" h="317">
                                <a:moveTo>
                                  <a:pt x="182" y="225"/>
                                </a:moveTo>
                                <a:lnTo>
                                  <a:pt x="184" y="219"/>
                                </a:lnTo>
                                <a:lnTo>
                                  <a:pt x="188" y="215"/>
                                </a:lnTo>
                                <a:lnTo>
                                  <a:pt x="190" y="208"/>
                                </a:lnTo>
                                <a:lnTo>
                                  <a:pt x="186" y="202"/>
                                </a:lnTo>
                                <a:lnTo>
                                  <a:pt x="180" y="200"/>
                                </a:lnTo>
                                <a:lnTo>
                                  <a:pt x="172" y="200"/>
                                </a:lnTo>
                                <a:lnTo>
                                  <a:pt x="166" y="200"/>
                                </a:lnTo>
                                <a:lnTo>
                                  <a:pt x="160" y="206"/>
                                </a:lnTo>
                                <a:lnTo>
                                  <a:pt x="158" y="211"/>
                                </a:lnTo>
                                <a:lnTo>
                                  <a:pt x="160" y="217"/>
                                </a:lnTo>
                                <a:lnTo>
                                  <a:pt x="164" y="221"/>
                                </a:lnTo>
                                <a:lnTo>
                                  <a:pt x="166" y="229"/>
                                </a:lnTo>
                                <a:lnTo>
                                  <a:pt x="82" y="317"/>
                                </a:lnTo>
                                <a:lnTo>
                                  <a:pt x="82" y="313"/>
                                </a:lnTo>
                                <a:lnTo>
                                  <a:pt x="86" y="305"/>
                                </a:lnTo>
                                <a:lnTo>
                                  <a:pt x="92" y="291"/>
                                </a:lnTo>
                                <a:lnTo>
                                  <a:pt x="98" y="273"/>
                                </a:lnTo>
                                <a:lnTo>
                                  <a:pt x="104" y="255"/>
                                </a:lnTo>
                                <a:lnTo>
                                  <a:pt x="110" y="235"/>
                                </a:lnTo>
                                <a:lnTo>
                                  <a:pt x="116" y="217"/>
                                </a:lnTo>
                                <a:lnTo>
                                  <a:pt x="122" y="202"/>
                                </a:lnTo>
                                <a:lnTo>
                                  <a:pt x="126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40" y="198"/>
                                </a:lnTo>
                                <a:lnTo>
                                  <a:pt x="144" y="194"/>
                                </a:lnTo>
                                <a:lnTo>
                                  <a:pt x="140" y="186"/>
                                </a:lnTo>
                                <a:lnTo>
                                  <a:pt x="136" y="176"/>
                                </a:lnTo>
                                <a:lnTo>
                                  <a:pt x="132" y="170"/>
                                </a:lnTo>
                                <a:lnTo>
                                  <a:pt x="122" y="170"/>
                                </a:lnTo>
                                <a:lnTo>
                                  <a:pt x="112" y="184"/>
                                </a:lnTo>
                                <a:lnTo>
                                  <a:pt x="0" y="156"/>
                                </a:lnTo>
                                <a:lnTo>
                                  <a:pt x="112" y="130"/>
                                </a:lnTo>
                                <a:lnTo>
                                  <a:pt x="116" y="134"/>
                                </a:lnTo>
                                <a:lnTo>
                                  <a:pt x="118" y="140"/>
                                </a:lnTo>
                                <a:lnTo>
                                  <a:pt x="120" y="144"/>
                                </a:lnTo>
                                <a:lnTo>
                                  <a:pt x="124" y="148"/>
                                </a:lnTo>
                                <a:lnTo>
                                  <a:pt x="132" y="148"/>
                                </a:lnTo>
                                <a:lnTo>
                                  <a:pt x="136" y="142"/>
                                </a:lnTo>
                                <a:lnTo>
                                  <a:pt x="138" y="136"/>
                                </a:lnTo>
                                <a:lnTo>
                                  <a:pt x="142" y="130"/>
                                </a:lnTo>
                                <a:lnTo>
                                  <a:pt x="140" y="120"/>
                                </a:lnTo>
                                <a:lnTo>
                                  <a:pt x="134" y="116"/>
                                </a:lnTo>
                                <a:lnTo>
                                  <a:pt x="128" y="114"/>
                                </a:lnTo>
                                <a:lnTo>
                                  <a:pt x="120" y="114"/>
                                </a:lnTo>
                                <a:lnTo>
                                  <a:pt x="110" y="82"/>
                                </a:lnTo>
                                <a:lnTo>
                                  <a:pt x="102" y="48"/>
                                </a:lnTo>
                                <a:lnTo>
                                  <a:pt x="94" y="16"/>
                                </a:lnTo>
                                <a:lnTo>
                                  <a:pt x="92" y="2"/>
                                </a:lnTo>
                                <a:lnTo>
                                  <a:pt x="94" y="6"/>
                                </a:lnTo>
                                <a:lnTo>
                                  <a:pt x="100" y="12"/>
                                </a:lnTo>
                                <a:lnTo>
                                  <a:pt x="108" y="22"/>
                                </a:lnTo>
                                <a:lnTo>
                                  <a:pt x="118" y="36"/>
                                </a:lnTo>
                                <a:lnTo>
                                  <a:pt x="130" y="50"/>
                                </a:lnTo>
                                <a:lnTo>
                                  <a:pt x="142" y="64"/>
                                </a:lnTo>
                                <a:lnTo>
                                  <a:pt x="154" y="78"/>
                                </a:lnTo>
                                <a:lnTo>
                                  <a:pt x="164" y="88"/>
                                </a:lnTo>
                                <a:lnTo>
                                  <a:pt x="160" y="96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10"/>
                                </a:lnTo>
                                <a:lnTo>
                                  <a:pt x="164" y="114"/>
                                </a:lnTo>
                                <a:lnTo>
                                  <a:pt x="172" y="114"/>
                                </a:lnTo>
                                <a:lnTo>
                                  <a:pt x="180" y="114"/>
                                </a:lnTo>
                                <a:lnTo>
                                  <a:pt x="186" y="112"/>
                                </a:lnTo>
                                <a:lnTo>
                                  <a:pt x="188" y="104"/>
                                </a:lnTo>
                                <a:lnTo>
                                  <a:pt x="186" y="100"/>
                                </a:lnTo>
                                <a:lnTo>
                                  <a:pt x="182" y="96"/>
                                </a:lnTo>
                                <a:lnTo>
                                  <a:pt x="182" y="90"/>
                                </a:lnTo>
                                <a:lnTo>
                                  <a:pt x="182" y="86"/>
                                </a:lnTo>
                                <a:lnTo>
                                  <a:pt x="192" y="74"/>
                                </a:lnTo>
                                <a:lnTo>
                                  <a:pt x="203" y="60"/>
                                </a:lnTo>
                                <a:lnTo>
                                  <a:pt x="215" y="46"/>
                                </a:lnTo>
                                <a:lnTo>
                                  <a:pt x="229" y="32"/>
                                </a:lnTo>
                                <a:lnTo>
                                  <a:pt x="241" y="20"/>
                                </a:lnTo>
                                <a:lnTo>
                                  <a:pt x="249" y="10"/>
                                </a:lnTo>
                                <a:lnTo>
                                  <a:pt x="257" y="2"/>
                                </a:lnTo>
                                <a:lnTo>
                                  <a:pt x="257" y="0"/>
                                </a:lnTo>
                                <a:lnTo>
                                  <a:pt x="257" y="4"/>
                                </a:lnTo>
                                <a:lnTo>
                                  <a:pt x="255" y="14"/>
                                </a:lnTo>
                                <a:lnTo>
                                  <a:pt x="249" y="30"/>
                                </a:lnTo>
                                <a:lnTo>
                                  <a:pt x="243" y="48"/>
                                </a:lnTo>
                                <a:lnTo>
                                  <a:pt x="237" y="68"/>
                                </a:lnTo>
                                <a:lnTo>
                                  <a:pt x="231" y="86"/>
                                </a:lnTo>
                                <a:lnTo>
                                  <a:pt x="225" y="102"/>
                                </a:lnTo>
                                <a:lnTo>
                                  <a:pt x="221" y="114"/>
                                </a:lnTo>
                                <a:lnTo>
                                  <a:pt x="215" y="116"/>
                                </a:lnTo>
                                <a:lnTo>
                                  <a:pt x="207" y="116"/>
                                </a:lnTo>
                                <a:lnTo>
                                  <a:pt x="201" y="118"/>
                                </a:lnTo>
                                <a:lnTo>
                                  <a:pt x="199" y="128"/>
                                </a:lnTo>
                                <a:lnTo>
                                  <a:pt x="201" y="134"/>
                                </a:lnTo>
                                <a:lnTo>
                                  <a:pt x="205" y="142"/>
                                </a:lnTo>
                                <a:lnTo>
                                  <a:pt x="211" y="150"/>
                                </a:lnTo>
                                <a:lnTo>
                                  <a:pt x="217" y="152"/>
                                </a:lnTo>
                                <a:lnTo>
                                  <a:pt x="221" y="148"/>
                                </a:lnTo>
                                <a:lnTo>
                                  <a:pt x="225" y="144"/>
                                </a:lnTo>
                                <a:lnTo>
                                  <a:pt x="227" y="138"/>
                                </a:lnTo>
                                <a:lnTo>
                                  <a:pt x="229" y="134"/>
                                </a:lnTo>
                                <a:lnTo>
                                  <a:pt x="347" y="160"/>
                                </a:lnTo>
                                <a:lnTo>
                                  <a:pt x="229" y="188"/>
                                </a:lnTo>
                                <a:lnTo>
                                  <a:pt x="227" y="182"/>
                                </a:lnTo>
                                <a:lnTo>
                                  <a:pt x="225" y="178"/>
                                </a:lnTo>
                                <a:lnTo>
                                  <a:pt x="221" y="176"/>
                                </a:lnTo>
                                <a:lnTo>
                                  <a:pt x="217" y="172"/>
                                </a:lnTo>
                                <a:lnTo>
                                  <a:pt x="211" y="172"/>
                                </a:lnTo>
                                <a:lnTo>
                                  <a:pt x="207" y="176"/>
                                </a:lnTo>
                                <a:lnTo>
                                  <a:pt x="205" y="182"/>
                                </a:lnTo>
                                <a:lnTo>
                                  <a:pt x="203" y="188"/>
                                </a:lnTo>
                                <a:lnTo>
                                  <a:pt x="201" y="192"/>
                                </a:lnTo>
                                <a:lnTo>
                                  <a:pt x="203" y="196"/>
                                </a:lnTo>
                                <a:lnTo>
                                  <a:pt x="207" y="198"/>
                                </a:lnTo>
                                <a:lnTo>
                                  <a:pt x="209" y="200"/>
                                </a:lnTo>
                                <a:lnTo>
                                  <a:pt x="223" y="200"/>
                                </a:lnTo>
                                <a:lnTo>
                                  <a:pt x="229" y="215"/>
                                </a:lnTo>
                                <a:lnTo>
                                  <a:pt x="233" y="235"/>
                                </a:lnTo>
                                <a:lnTo>
                                  <a:pt x="239" y="253"/>
                                </a:lnTo>
                                <a:lnTo>
                                  <a:pt x="245" y="273"/>
                                </a:lnTo>
                                <a:lnTo>
                                  <a:pt x="249" y="291"/>
                                </a:lnTo>
                                <a:lnTo>
                                  <a:pt x="253" y="305"/>
                                </a:lnTo>
                                <a:lnTo>
                                  <a:pt x="255" y="315"/>
                                </a:lnTo>
                                <a:lnTo>
                                  <a:pt x="257" y="317"/>
                                </a:lnTo>
                                <a:lnTo>
                                  <a:pt x="182" y="225"/>
                                </a:lnTo>
                                <a:lnTo>
                                  <a:pt x="182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23862" y="2757488"/>
                            <a:ext cx="666750" cy="844550"/>
                          </a:xfrm>
                          <a:custGeom>
                            <a:avLst/>
                            <a:gdLst>
                              <a:gd name="T0" fmla="*/ 161 w 420"/>
                              <a:gd name="T1" fmla="*/ 478 h 532"/>
                              <a:gd name="T2" fmla="*/ 175 w 420"/>
                              <a:gd name="T3" fmla="*/ 404 h 532"/>
                              <a:gd name="T4" fmla="*/ 127 w 420"/>
                              <a:gd name="T5" fmla="*/ 428 h 532"/>
                              <a:gd name="T6" fmla="*/ 123 w 420"/>
                              <a:gd name="T7" fmla="*/ 366 h 532"/>
                              <a:gd name="T8" fmla="*/ 68 w 420"/>
                              <a:gd name="T9" fmla="*/ 418 h 532"/>
                              <a:gd name="T10" fmla="*/ 0 w 420"/>
                              <a:gd name="T11" fmla="*/ 400 h 532"/>
                              <a:gd name="T12" fmla="*/ 18 w 420"/>
                              <a:gd name="T13" fmla="*/ 325 h 532"/>
                              <a:gd name="T14" fmla="*/ 83 w 420"/>
                              <a:gd name="T15" fmla="*/ 303 h 532"/>
                              <a:gd name="T16" fmla="*/ 36 w 420"/>
                              <a:gd name="T17" fmla="*/ 271 h 532"/>
                              <a:gd name="T18" fmla="*/ 79 w 420"/>
                              <a:gd name="T19" fmla="*/ 233 h 532"/>
                              <a:gd name="T20" fmla="*/ 18 w 420"/>
                              <a:gd name="T21" fmla="*/ 215 h 532"/>
                              <a:gd name="T22" fmla="*/ 0 w 420"/>
                              <a:gd name="T23" fmla="*/ 135 h 532"/>
                              <a:gd name="T24" fmla="*/ 66 w 420"/>
                              <a:gd name="T25" fmla="*/ 115 h 532"/>
                              <a:gd name="T26" fmla="*/ 117 w 420"/>
                              <a:gd name="T27" fmla="*/ 169 h 532"/>
                              <a:gd name="T28" fmla="*/ 123 w 420"/>
                              <a:gd name="T29" fmla="*/ 107 h 532"/>
                              <a:gd name="T30" fmla="*/ 173 w 420"/>
                              <a:gd name="T31" fmla="*/ 133 h 532"/>
                              <a:gd name="T32" fmla="*/ 155 w 420"/>
                              <a:gd name="T33" fmla="*/ 55 h 532"/>
                              <a:gd name="T34" fmla="*/ 209 w 420"/>
                              <a:gd name="T35" fmla="*/ 0 h 532"/>
                              <a:gd name="T36" fmla="*/ 259 w 420"/>
                              <a:gd name="T37" fmla="*/ 51 h 532"/>
                              <a:gd name="T38" fmla="*/ 245 w 420"/>
                              <a:gd name="T39" fmla="*/ 129 h 532"/>
                              <a:gd name="T40" fmla="*/ 291 w 420"/>
                              <a:gd name="T41" fmla="*/ 107 h 532"/>
                              <a:gd name="T42" fmla="*/ 295 w 420"/>
                              <a:gd name="T43" fmla="*/ 165 h 532"/>
                              <a:gd name="T44" fmla="*/ 350 w 420"/>
                              <a:gd name="T45" fmla="*/ 115 h 532"/>
                              <a:gd name="T46" fmla="*/ 420 w 420"/>
                              <a:gd name="T47" fmla="*/ 133 h 532"/>
                              <a:gd name="T48" fmla="*/ 406 w 420"/>
                              <a:gd name="T49" fmla="*/ 207 h 532"/>
                              <a:gd name="T50" fmla="*/ 334 w 420"/>
                              <a:gd name="T51" fmla="*/ 231 h 532"/>
                              <a:gd name="T52" fmla="*/ 382 w 420"/>
                              <a:gd name="T53" fmla="*/ 265 h 532"/>
                              <a:gd name="T54" fmla="*/ 334 w 420"/>
                              <a:gd name="T55" fmla="*/ 297 h 532"/>
                              <a:gd name="T56" fmla="*/ 400 w 420"/>
                              <a:gd name="T57" fmla="*/ 319 h 532"/>
                              <a:gd name="T58" fmla="*/ 420 w 420"/>
                              <a:gd name="T59" fmla="*/ 396 h 532"/>
                              <a:gd name="T60" fmla="*/ 352 w 420"/>
                              <a:gd name="T61" fmla="*/ 416 h 532"/>
                              <a:gd name="T62" fmla="*/ 300 w 420"/>
                              <a:gd name="T63" fmla="*/ 366 h 532"/>
                              <a:gd name="T64" fmla="*/ 298 w 420"/>
                              <a:gd name="T65" fmla="*/ 428 h 532"/>
                              <a:gd name="T66" fmla="*/ 247 w 420"/>
                              <a:gd name="T67" fmla="*/ 402 h 532"/>
                              <a:gd name="T68" fmla="*/ 263 w 420"/>
                              <a:gd name="T69" fmla="*/ 474 h 532"/>
                              <a:gd name="T70" fmla="*/ 209 w 420"/>
                              <a:gd name="T71" fmla="*/ 532 h 532"/>
                              <a:gd name="T72" fmla="*/ 161 w 420"/>
                              <a:gd name="T73" fmla="*/ 478 h 532"/>
                              <a:gd name="T74" fmla="*/ 161 w 420"/>
                              <a:gd name="T75" fmla="*/ 4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20" h="532">
                                <a:moveTo>
                                  <a:pt x="161" y="478"/>
                                </a:moveTo>
                                <a:lnTo>
                                  <a:pt x="175" y="404"/>
                                </a:lnTo>
                                <a:lnTo>
                                  <a:pt x="127" y="428"/>
                                </a:lnTo>
                                <a:lnTo>
                                  <a:pt x="123" y="366"/>
                                </a:lnTo>
                                <a:lnTo>
                                  <a:pt x="68" y="418"/>
                                </a:lnTo>
                                <a:lnTo>
                                  <a:pt x="0" y="400"/>
                                </a:lnTo>
                                <a:lnTo>
                                  <a:pt x="18" y="325"/>
                                </a:lnTo>
                                <a:lnTo>
                                  <a:pt x="83" y="303"/>
                                </a:lnTo>
                                <a:lnTo>
                                  <a:pt x="36" y="271"/>
                                </a:lnTo>
                                <a:lnTo>
                                  <a:pt x="79" y="233"/>
                                </a:lnTo>
                                <a:lnTo>
                                  <a:pt x="18" y="215"/>
                                </a:lnTo>
                                <a:lnTo>
                                  <a:pt x="0" y="135"/>
                                </a:lnTo>
                                <a:lnTo>
                                  <a:pt x="66" y="115"/>
                                </a:lnTo>
                                <a:lnTo>
                                  <a:pt x="117" y="169"/>
                                </a:lnTo>
                                <a:lnTo>
                                  <a:pt x="123" y="107"/>
                                </a:lnTo>
                                <a:lnTo>
                                  <a:pt x="173" y="133"/>
                                </a:lnTo>
                                <a:lnTo>
                                  <a:pt x="155" y="55"/>
                                </a:lnTo>
                                <a:lnTo>
                                  <a:pt x="209" y="0"/>
                                </a:lnTo>
                                <a:lnTo>
                                  <a:pt x="259" y="51"/>
                                </a:lnTo>
                                <a:lnTo>
                                  <a:pt x="245" y="129"/>
                                </a:lnTo>
                                <a:lnTo>
                                  <a:pt x="291" y="107"/>
                                </a:lnTo>
                                <a:lnTo>
                                  <a:pt x="295" y="165"/>
                                </a:lnTo>
                                <a:lnTo>
                                  <a:pt x="350" y="115"/>
                                </a:lnTo>
                                <a:lnTo>
                                  <a:pt x="420" y="133"/>
                                </a:lnTo>
                                <a:lnTo>
                                  <a:pt x="406" y="207"/>
                                </a:lnTo>
                                <a:lnTo>
                                  <a:pt x="334" y="231"/>
                                </a:lnTo>
                                <a:lnTo>
                                  <a:pt x="382" y="265"/>
                                </a:lnTo>
                                <a:lnTo>
                                  <a:pt x="334" y="297"/>
                                </a:lnTo>
                                <a:lnTo>
                                  <a:pt x="400" y="319"/>
                                </a:lnTo>
                                <a:lnTo>
                                  <a:pt x="420" y="396"/>
                                </a:lnTo>
                                <a:lnTo>
                                  <a:pt x="352" y="416"/>
                                </a:lnTo>
                                <a:lnTo>
                                  <a:pt x="300" y="366"/>
                                </a:lnTo>
                                <a:lnTo>
                                  <a:pt x="298" y="428"/>
                                </a:lnTo>
                                <a:lnTo>
                                  <a:pt x="247" y="402"/>
                                </a:lnTo>
                                <a:lnTo>
                                  <a:pt x="263" y="474"/>
                                </a:lnTo>
                                <a:lnTo>
                                  <a:pt x="209" y="532"/>
                                </a:lnTo>
                                <a:lnTo>
                                  <a:pt x="161" y="478"/>
                                </a:lnTo>
                                <a:lnTo>
                                  <a:pt x="161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714375" y="3203575"/>
                            <a:ext cx="88900" cy="255588"/>
                          </a:xfrm>
                          <a:custGeom>
                            <a:avLst/>
                            <a:gdLst>
                              <a:gd name="T0" fmla="*/ 0 w 56"/>
                              <a:gd name="T1" fmla="*/ 111 h 161"/>
                              <a:gd name="T2" fmla="*/ 28 w 56"/>
                              <a:gd name="T3" fmla="*/ 0 h 161"/>
                              <a:gd name="T4" fmla="*/ 56 w 56"/>
                              <a:gd name="T5" fmla="*/ 117 h 161"/>
                              <a:gd name="T6" fmla="*/ 24 w 56"/>
                              <a:gd name="T7" fmla="*/ 161 h 161"/>
                              <a:gd name="T8" fmla="*/ 0 w 56"/>
                              <a:gd name="T9" fmla="*/ 111 h 161"/>
                              <a:gd name="T10" fmla="*/ 0 w 56"/>
                              <a:gd name="T11" fmla="*/ 11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161">
                                <a:moveTo>
                                  <a:pt x="0" y="111"/>
                                </a:moveTo>
                                <a:lnTo>
                                  <a:pt x="28" y="0"/>
                                </a:lnTo>
                                <a:lnTo>
                                  <a:pt x="56" y="117"/>
                                </a:lnTo>
                                <a:lnTo>
                                  <a:pt x="24" y="16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34987" y="3194050"/>
                            <a:ext cx="201612" cy="130175"/>
                          </a:xfrm>
                          <a:custGeom>
                            <a:avLst/>
                            <a:gdLst>
                              <a:gd name="T0" fmla="*/ 23 w 127"/>
                              <a:gd name="T1" fmla="*/ 30 h 82"/>
                              <a:gd name="T2" fmla="*/ 127 w 127"/>
                              <a:gd name="T3" fmla="*/ 0 h 82"/>
                              <a:gd name="T4" fmla="*/ 55 w 127"/>
                              <a:gd name="T5" fmla="*/ 82 h 82"/>
                              <a:gd name="T6" fmla="*/ 0 w 127"/>
                              <a:gd name="T7" fmla="*/ 82 h 82"/>
                              <a:gd name="T8" fmla="*/ 23 w 127"/>
                              <a:gd name="T9" fmla="*/ 30 h 82"/>
                              <a:gd name="T10" fmla="*/ 23 w 127"/>
                              <a:gd name="T11" fmla="*/ 3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" h="82">
                                <a:moveTo>
                                  <a:pt x="23" y="30"/>
                                </a:moveTo>
                                <a:lnTo>
                                  <a:pt x="127" y="0"/>
                                </a:lnTo>
                                <a:lnTo>
                                  <a:pt x="55" y="82"/>
                                </a:lnTo>
                                <a:lnTo>
                                  <a:pt x="0" y="82"/>
                                </a:lnTo>
                                <a:lnTo>
                                  <a:pt x="23" y="30"/>
                                </a:lnTo>
                                <a:lnTo>
                                  <a:pt x="2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774700" y="3194050"/>
                            <a:ext cx="207962" cy="12700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80"/>
                              <a:gd name="T2" fmla="*/ 103 w 131"/>
                              <a:gd name="T3" fmla="*/ 28 h 80"/>
                              <a:gd name="T4" fmla="*/ 131 w 131"/>
                              <a:gd name="T5" fmla="*/ 80 h 80"/>
                              <a:gd name="T6" fmla="*/ 76 w 131"/>
                              <a:gd name="T7" fmla="*/ 80 h 80"/>
                              <a:gd name="T8" fmla="*/ 0 w 131"/>
                              <a:gd name="T9" fmla="*/ 0 h 80"/>
                              <a:gd name="T10" fmla="*/ 0 w 131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0">
                                <a:moveTo>
                                  <a:pt x="0" y="0"/>
                                </a:moveTo>
                                <a:lnTo>
                                  <a:pt x="103" y="28"/>
                                </a:lnTo>
                                <a:lnTo>
                                  <a:pt x="131" y="80"/>
                                </a:lnTo>
                                <a:lnTo>
                                  <a:pt x="76" y="8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74700" y="3038475"/>
                            <a:ext cx="207962" cy="133350"/>
                          </a:xfrm>
                          <a:custGeom>
                            <a:avLst/>
                            <a:gdLst>
                              <a:gd name="T0" fmla="*/ 0 w 131"/>
                              <a:gd name="T1" fmla="*/ 84 h 84"/>
                              <a:gd name="T2" fmla="*/ 74 w 131"/>
                              <a:gd name="T3" fmla="*/ 0 h 84"/>
                              <a:gd name="T4" fmla="*/ 131 w 131"/>
                              <a:gd name="T5" fmla="*/ 0 h 84"/>
                              <a:gd name="T6" fmla="*/ 107 w 131"/>
                              <a:gd name="T7" fmla="*/ 50 h 84"/>
                              <a:gd name="T8" fmla="*/ 0 w 131"/>
                              <a:gd name="T9" fmla="*/ 84 h 84"/>
                              <a:gd name="T10" fmla="*/ 0 w 131"/>
                              <a:gd name="T11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1" h="84">
                                <a:moveTo>
                                  <a:pt x="0" y="84"/>
                                </a:moveTo>
                                <a:lnTo>
                                  <a:pt x="74" y="0"/>
                                </a:lnTo>
                                <a:lnTo>
                                  <a:pt x="131" y="0"/>
                                </a:lnTo>
                                <a:lnTo>
                                  <a:pt x="107" y="50"/>
                                </a:lnTo>
                                <a:lnTo>
                                  <a:pt x="0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1812" y="3035300"/>
                            <a:ext cx="204787" cy="133350"/>
                          </a:xfrm>
                          <a:custGeom>
                            <a:avLst/>
                            <a:gdLst>
                              <a:gd name="T0" fmla="*/ 0 w 129"/>
                              <a:gd name="T1" fmla="*/ 4 h 84"/>
                              <a:gd name="T2" fmla="*/ 51 w 129"/>
                              <a:gd name="T3" fmla="*/ 0 h 84"/>
                              <a:gd name="T4" fmla="*/ 129 w 129"/>
                              <a:gd name="T5" fmla="*/ 84 h 84"/>
                              <a:gd name="T6" fmla="*/ 23 w 129"/>
                              <a:gd name="T7" fmla="*/ 56 h 84"/>
                              <a:gd name="T8" fmla="*/ 0 w 129"/>
                              <a:gd name="T9" fmla="*/ 4 h 84"/>
                              <a:gd name="T10" fmla="*/ 0 w 129"/>
                              <a:gd name="T11" fmla="*/ 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9" h="84">
                                <a:moveTo>
                                  <a:pt x="0" y="4"/>
                                </a:moveTo>
                                <a:lnTo>
                                  <a:pt x="51" y="0"/>
                                </a:lnTo>
                                <a:lnTo>
                                  <a:pt x="129" y="84"/>
                                </a:lnTo>
                                <a:lnTo>
                                  <a:pt x="23" y="5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711200" y="2895600"/>
                            <a:ext cx="92075" cy="263525"/>
                          </a:xfrm>
                          <a:custGeom>
                            <a:avLst/>
                            <a:gdLst>
                              <a:gd name="T0" fmla="*/ 28 w 58"/>
                              <a:gd name="T1" fmla="*/ 0 h 166"/>
                              <a:gd name="T2" fmla="*/ 58 w 58"/>
                              <a:gd name="T3" fmla="*/ 52 h 166"/>
                              <a:gd name="T4" fmla="*/ 28 w 58"/>
                              <a:gd name="T5" fmla="*/ 166 h 166"/>
                              <a:gd name="T6" fmla="*/ 0 w 58"/>
                              <a:gd name="T7" fmla="*/ 52 h 166"/>
                              <a:gd name="T8" fmla="*/ 28 w 58"/>
                              <a:gd name="T9" fmla="*/ 0 h 166"/>
                              <a:gd name="T10" fmla="*/ 28 w 58"/>
                              <a:gd name="T11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" h="166">
                                <a:moveTo>
                                  <a:pt x="28" y="0"/>
                                </a:moveTo>
                                <a:lnTo>
                                  <a:pt x="58" y="52"/>
                                </a:lnTo>
                                <a:lnTo>
                                  <a:pt x="28" y="166"/>
                                </a:lnTo>
                                <a:lnTo>
                                  <a:pt x="0" y="5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261937" y="2312988"/>
                            <a:ext cx="522287" cy="495300"/>
                          </a:xfrm>
                          <a:custGeom>
                            <a:avLst/>
                            <a:gdLst>
                              <a:gd name="T0" fmla="*/ 177 w 329"/>
                              <a:gd name="T1" fmla="*/ 254 h 312"/>
                              <a:gd name="T2" fmla="*/ 148 w 329"/>
                              <a:gd name="T3" fmla="*/ 258 h 312"/>
                              <a:gd name="T4" fmla="*/ 126 w 329"/>
                              <a:gd name="T5" fmla="*/ 312 h 312"/>
                              <a:gd name="T6" fmla="*/ 82 w 329"/>
                              <a:gd name="T7" fmla="*/ 304 h 312"/>
                              <a:gd name="T8" fmla="*/ 56 w 329"/>
                              <a:gd name="T9" fmla="*/ 262 h 312"/>
                              <a:gd name="T10" fmla="*/ 82 w 329"/>
                              <a:gd name="T11" fmla="*/ 226 h 312"/>
                              <a:gd name="T12" fmla="*/ 66 w 329"/>
                              <a:gd name="T13" fmla="*/ 200 h 312"/>
                              <a:gd name="T14" fmla="*/ 18 w 329"/>
                              <a:gd name="T15" fmla="*/ 212 h 312"/>
                              <a:gd name="T16" fmla="*/ 0 w 329"/>
                              <a:gd name="T17" fmla="*/ 156 h 312"/>
                              <a:gd name="T18" fmla="*/ 20 w 329"/>
                              <a:gd name="T19" fmla="*/ 114 h 312"/>
                              <a:gd name="T20" fmla="*/ 66 w 329"/>
                              <a:gd name="T21" fmla="*/ 122 h 312"/>
                              <a:gd name="T22" fmla="*/ 88 w 329"/>
                              <a:gd name="T23" fmla="*/ 92 h 312"/>
                              <a:gd name="T24" fmla="*/ 52 w 329"/>
                              <a:gd name="T25" fmla="*/ 42 h 312"/>
                              <a:gd name="T26" fmla="*/ 88 w 329"/>
                              <a:gd name="T27" fmla="*/ 0 h 312"/>
                              <a:gd name="T28" fmla="*/ 132 w 329"/>
                              <a:gd name="T29" fmla="*/ 8 h 312"/>
                              <a:gd name="T30" fmla="*/ 150 w 329"/>
                              <a:gd name="T31" fmla="*/ 54 h 312"/>
                              <a:gd name="T32" fmla="*/ 187 w 329"/>
                              <a:gd name="T33" fmla="*/ 46 h 312"/>
                              <a:gd name="T34" fmla="*/ 205 w 329"/>
                              <a:gd name="T35" fmla="*/ 6 h 312"/>
                              <a:gd name="T36" fmla="*/ 247 w 329"/>
                              <a:gd name="T37" fmla="*/ 10 h 312"/>
                              <a:gd name="T38" fmla="*/ 277 w 329"/>
                              <a:gd name="T39" fmla="*/ 50 h 312"/>
                              <a:gd name="T40" fmla="*/ 247 w 329"/>
                              <a:gd name="T41" fmla="*/ 88 h 312"/>
                              <a:gd name="T42" fmla="*/ 177 w 329"/>
                              <a:gd name="T43" fmla="*/ 150 h 312"/>
                              <a:gd name="T44" fmla="*/ 195 w 329"/>
                              <a:gd name="T45" fmla="*/ 144 h 312"/>
                              <a:gd name="T46" fmla="*/ 221 w 329"/>
                              <a:gd name="T47" fmla="*/ 134 h 312"/>
                              <a:gd name="T48" fmla="*/ 247 w 329"/>
                              <a:gd name="T49" fmla="*/ 126 h 312"/>
                              <a:gd name="T50" fmla="*/ 257 w 329"/>
                              <a:gd name="T51" fmla="*/ 136 h 312"/>
                              <a:gd name="T52" fmla="*/ 299 w 329"/>
                              <a:gd name="T53" fmla="*/ 136 h 312"/>
                              <a:gd name="T54" fmla="*/ 299 w 329"/>
                              <a:gd name="T55" fmla="*/ 180 h 312"/>
                              <a:gd name="T56" fmla="*/ 253 w 329"/>
                              <a:gd name="T57" fmla="*/ 182 h 312"/>
                              <a:gd name="T58" fmla="*/ 243 w 329"/>
                              <a:gd name="T59" fmla="*/ 190 h 312"/>
                              <a:gd name="T60" fmla="*/ 217 w 329"/>
                              <a:gd name="T61" fmla="*/ 180 h 312"/>
                              <a:gd name="T62" fmla="*/ 193 w 329"/>
                              <a:gd name="T63" fmla="*/ 170 h 312"/>
                              <a:gd name="T64" fmla="*/ 175 w 329"/>
                              <a:gd name="T65" fmla="*/ 164 h 312"/>
                              <a:gd name="T66" fmla="*/ 237 w 329"/>
                              <a:gd name="T67" fmla="*/ 220 h 312"/>
                              <a:gd name="T68" fmla="*/ 271 w 329"/>
                              <a:gd name="T69" fmla="*/ 268 h 312"/>
                              <a:gd name="T70" fmla="*/ 245 w 329"/>
                              <a:gd name="T71" fmla="*/ 308 h 312"/>
                              <a:gd name="T72" fmla="*/ 193 w 329"/>
                              <a:gd name="T73" fmla="*/ 312 h 312"/>
                              <a:gd name="T74" fmla="*/ 185 w 329"/>
                              <a:gd name="T75" fmla="*/ 25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312">
                                <a:moveTo>
                                  <a:pt x="185" y="252"/>
                                </a:moveTo>
                                <a:lnTo>
                                  <a:pt x="177" y="254"/>
                                </a:lnTo>
                                <a:lnTo>
                                  <a:pt x="166" y="172"/>
                                </a:lnTo>
                                <a:lnTo>
                                  <a:pt x="148" y="258"/>
                                </a:lnTo>
                                <a:lnTo>
                                  <a:pt x="136" y="252"/>
                                </a:lnTo>
                                <a:lnTo>
                                  <a:pt x="126" y="312"/>
                                </a:lnTo>
                                <a:lnTo>
                                  <a:pt x="110" y="290"/>
                                </a:lnTo>
                                <a:lnTo>
                                  <a:pt x="82" y="304"/>
                                </a:lnTo>
                                <a:lnTo>
                                  <a:pt x="82" y="268"/>
                                </a:lnTo>
                                <a:lnTo>
                                  <a:pt x="56" y="262"/>
                                </a:lnTo>
                                <a:lnTo>
                                  <a:pt x="92" y="228"/>
                                </a:lnTo>
                                <a:lnTo>
                                  <a:pt x="82" y="226"/>
                                </a:lnTo>
                                <a:lnTo>
                                  <a:pt x="152" y="166"/>
                                </a:lnTo>
                                <a:lnTo>
                                  <a:pt x="66" y="200"/>
                                </a:lnTo>
                                <a:lnTo>
                                  <a:pt x="70" y="184"/>
                                </a:lnTo>
                                <a:lnTo>
                                  <a:pt x="18" y="212"/>
                                </a:lnTo>
                                <a:lnTo>
                                  <a:pt x="24" y="182"/>
                                </a:lnTo>
                                <a:lnTo>
                                  <a:pt x="0" y="156"/>
                                </a:lnTo>
                                <a:lnTo>
                                  <a:pt x="30" y="136"/>
                                </a:lnTo>
                                <a:lnTo>
                                  <a:pt x="20" y="114"/>
                                </a:lnTo>
                                <a:lnTo>
                                  <a:pt x="70" y="134"/>
                                </a:lnTo>
                                <a:lnTo>
                                  <a:pt x="66" y="122"/>
                                </a:lnTo>
                                <a:lnTo>
                                  <a:pt x="154" y="152"/>
                                </a:lnTo>
                                <a:lnTo>
                                  <a:pt x="88" y="92"/>
                                </a:lnTo>
                                <a:lnTo>
                                  <a:pt x="102" y="88"/>
                                </a:lnTo>
                                <a:lnTo>
                                  <a:pt x="52" y="42"/>
                                </a:lnTo>
                                <a:lnTo>
                                  <a:pt x="84" y="42"/>
                                </a:lnTo>
                                <a:lnTo>
                                  <a:pt x="88" y="0"/>
                                </a:lnTo>
                                <a:lnTo>
                                  <a:pt x="116" y="28"/>
                                </a:lnTo>
                                <a:lnTo>
                                  <a:pt x="132" y="8"/>
                                </a:lnTo>
                                <a:lnTo>
                                  <a:pt x="142" y="62"/>
                                </a:lnTo>
                                <a:lnTo>
                                  <a:pt x="150" y="54"/>
                                </a:lnTo>
                                <a:lnTo>
                                  <a:pt x="166" y="146"/>
                                </a:lnTo>
                                <a:lnTo>
                                  <a:pt x="187" y="46"/>
                                </a:lnTo>
                                <a:lnTo>
                                  <a:pt x="193" y="54"/>
                                </a:lnTo>
                                <a:lnTo>
                                  <a:pt x="205" y="6"/>
                                </a:lnTo>
                                <a:lnTo>
                                  <a:pt x="219" y="24"/>
                                </a:lnTo>
                                <a:lnTo>
                                  <a:pt x="247" y="10"/>
                                </a:lnTo>
                                <a:lnTo>
                                  <a:pt x="253" y="48"/>
                                </a:lnTo>
                                <a:lnTo>
                                  <a:pt x="277" y="50"/>
                                </a:lnTo>
                                <a:lnTo>
                                  <a:pt x="235" y="86"/>
                                </a:lnTo>
                                <a:lnTo>
                                  <a:pt x="247" y="88"/>
                                </a:lnTo>
                                <a:lnTo>
                                  <a:pt x="175" y="150"/>
                                </a:lnTo>
                                <a:lnTo>
                                  <a:pt x="177" y="150"/>
                                </a:lnTo>
                                <a:lnTo>
                                  <a:pt x="183" y="148"/>
                                </a:lnTo>
                                <a:lnTo>
                                  <a:pt x="195" y="144"/>
                                </a:lnTo>
                                <a:lnTo>
                                  <a:pt x="207" y="140"/>
                                </a:lnTo>
                                <a:lnTo>
                                  <a:pt x="221" y="134"/>
                                </a:lnTo>
                                <a:lnTo>
                                  <a:pt x="235" y="130"/>
                                </a:lnTo>
                                <a:lnTo>
                                  <a:pt x="247" y="126"/>
                                </a:lnTo>
                                <a:lnTo>
                                  <a:pt x="259" y="122"/>
                                </a:lnTo>
                                <a:lnTo>
                                  <a:pt x="257" y="136"/>
                                </a:lnTo>
                                <a:lnTo>
                                  <a:pt x="309" y="116"/>
                                </a:lnTo>
                                <a:lnTo>
                                  <a:pt x="299" y="136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0"/>
                                </a:lnTo>
                                <a:lnTo>
                                  <a:pt x="309" y="208"/>
                                </a:lnTo>
                                <a:lnTo>
                                  <a:pt x="253" y="182"/>
                                </a:lnTo>
                                <a:lnTo>
                                  <a:pt x="253" y="196"/>
                                </a:lnTo>
                                <a:lnTo>
                                  <a:pt x="243" y="190"/>
                                </a:lnTo>
                                <a:lnTo>
                                  <a:pt x="231" y="186"/>
                                </a:lnTo>
                                <a:lnTo>
                                  <a:pt x="217" y="180"/>
                                </a:lnTo>
                                <a:lnTo>
                                  <a:pt x="205" y="174"/>
                                </a:lnTo>
                                <a:lnTo>
                                  <a:pt x="193" y="170"/>
                                </a:lnTo>
                                <a:lnTo>
                                  <a:pt x="183" y="166"/>
                                </a:lnTo>
                                <a:lnTo>
                                  <a:pt x="175" y="164"/>
                                </a:lnTo>
                                <a:lnTo>
                                  <a:pt x="173" y="162"/>
                                </a:lnTo>
                                <a:lnTo>
                                  <a:pt x="237" y="220"/>
                                </a:lnTo>
                                <a:lnTo>
                                  <a:pt x="223" y="222"/>
                                </a:lnTo>
                                <a:lnTo>
                                  <a:pt x="271" y="268"/>
                                </a:lnTo>
                                <a:lnTo>
                                  <a:pt x="247" y="270"/>
                                </a:lnTo>
                                <a:lnTo>
                                  <a:pt x="245" y="308"/>
                                </a:lnTo>
                                <a:lnTo>
                                  <a:pt x="209" y="294"/>
                                </a:lnTo>
                                <a:lnTo>
                                  <a:pt x="193" y="312"/>
                                </a:lnTo>
                                <a:lnTo>
                                  <a:pt x="185" y="252"/>
                                </a:lnTo>
                                <a:lnTo>
                                  <a:pt x="185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57225" y="2003425"/>
                            <a:ext cx="547687" cy="500063"/>
                          </a:xfrm>
                          <a:custGeom>
                            <a:avLst/>
                            <a:gdLst>
                              <a:gd name="T0" fmla="*/ 209 w 345"/>
                              <a:gd name="T1" fmla="*/ 297 h 315"/>
                              <a:gd name="T2" fmla="*/ 195 w 345"/>
                              <a:gd name="T3" fmla="*/ 251 h 315"/>
                              <a:gd name="T4" fmla="*/ 175 w 345"/>
                              <a:gd name="T5" fmla="*/ 283 h 315"/>
                              <a:gd name="T6" fmla="*/ 150 w 345"/>
                              <a:gd name="T7" fmla="*/ 251 h 315"/>
                              <a:gd name="T8" fmla="*/ 138 w 345"/>
                              <a:gd name="T9" fmla="*/ 299 h 315"/>
                              <a:gd name="T10" fmla="*/ 86 w 345"/>
                              <a:gd name="T11" fmla="*/ 309 h 315"/>
                              <a:gd name="T12" fmla="*/ 74 w 345"/>
                              <a:gd name="T13" fmla="*/ 259 h 315"/>
                              <a:gd name="T14" fmla="*/ 106 w 345"/>
                              <a:gd name="T15" fmla="*/ 225 h 315"/>
                              <a:gd name="T16" fmla="*/ 68 w 345"/>
                              <a:gd name="T17" fmla="*/ 221 h 315"/>
                              <a:gd name="T18" fmla="*/ 86 w 345"/>
                              <a:gd name="T19" fmla="*/ 186 h 315"/>
                              <a:gd name="T20" fmla="*/ 32 w 345"/>
                              <a:gd name="T21" fmla="*/ 193 h 315"/>
                              <a:gd name="T22" fmla="*/ 0 w 345"/>
                              <a:gd name="T23" fmla="*/ 156 h 315"/>
                              <a:gd name="T24" fmla="*/ 36 w 345"/>
                              <a:gd name="T25" fmla="*/ 120 h 315"/>
                              <a:gd name="T26" fmla="*/ 84 w 345"/>
                              <a:gd name="T27" fmla="*/ 128 h 315"/>
                              <a:gd name="T28" fmla="*/ 68 w 345"/>
                              <a:gd name="T29" fmla="*/ 94 h 315"/>
                              <a:gd name="T30" fmla="*/ 106 w 345"/>
                              <a:gd name="T31" fmla="*/ 90 h 315"/>
                              <a:gd name="T32" fmla="*/ 76 w 345"/>
                              <a:gd name="T33" fmla="*/ 54 h 315"/>
                              <a:gd name="T34" fmla="*/ 86 w 345"/>
                              <a:gd name="T35" fmla="*/ 0 h 315"/>
                              <a:gd name="T36" fmla="*/ 134 w 345"/>
                              <a:gd name="T37" fmla="*/ 12 h 315"/>
                              <a:gd name="T38" fmla="*/ 148 w 345"/>
                              <a:gd name="T39" fmla="*/ 60 h 315"/>
                              <a:gd name="T40" fmla="*/ 169 w 345"/>
                              <a:gd name="T41" fmla="*/ 28 h 315"/>
                              <a:gd name="T42" fmla="*/ 195 w 345"/>
                              <a:gd name="T43" fmla="*/ 60 h 315"/>
                              <a:gd name="T44" fmla="*/ 211 w 345"/>
                              <a:gd name="T45" fmla="*/ 12 h 315"/>
                              <a:gd name="T46" fmla="*/ 261 w 345"/>
                              <a:gd name="T47" fmla="*/ 2 h 315"/>
                              <a:gd name="T48" fmla="*/ 269 w 345"/>
                              <a:gd name="T49" fmla="*/ 50 h 315"/>
                              <a:gd name="T50" fmla="*/ 237 w 345"/>
                              <a:gd name="T51" fmla="*/ 90 h 315"/>
                              <a:gd name="T52" fmla="*/ 273 w 345"/>
                              <a:gd name="T53" fmla="*/ 92 h 315"/>
                              <a:gd name="T54" fmla="*/ 261 w 345"/>
                              <a:gd name="T55" fmla="*/ 128 h 315"/>
                              <a:gd name="T56" fmla="*/ 309 w 345"/>
                              <a:gd name="T57" fmla="*/ 118 h 315"/>
                              <a:gd name="T58" fmla="*/ 345 w 345"/>
                              <a:gd name="T59" fmla="*/ 158 h 315"/>
                              <a:gd name="T60" fmla="*/ 309 w 345"/>
                              <a:gd name="T61" fmla="*/ 195 h 315"/>
                              <a:gd name="T62" fmla="*/ 261 w 345"/>
                              <a:gd name="T63" fmla="*/ 184 h 315"/>
                              <a:gd name="T64" fmla="*/ 275 w 345"/>
                              <a:gd name="T65" fmla="*/ 219 h 315"/>
                              <a:gd name="T66" fmla="*/ 237 w 345"/>
                              <a:gd name="T67" fmla="*/ 221 h 315"/>
                              <a:gd name="T68" fmla="*/ 269 w 345"/>
                              <a:gd name="T69" fmla="*/ 261 h 315"/>
                              <a:gd name="T70" fmla="*/ 257 w 345"/>
                              <a:gd name="T71" fmla="*/ 315 h 315"/>
                              <a:gd name="T72" fmla="*/ 209 w 345"/>
                              <a:gd name="T73" fmla="*/ 297 h 315"/>
                              <a:gd name="T74" fmla="*/ 209 w 345"/>
                              <a:gd name="T75" fmla="*/ 297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5" h="315">
                                <a:moveTo>
                                  <a:pt x="209" y="297"/>
                                </a:moveTo>
                                <a:lnTo>
                                  <a:pt x="195" y="251"/>
                                </a:lnTo>
                                <a:lnTo>
                                  <a:pt x="175" y="283"/>
                                </a:lnTo>
                                <a:lnTo>
                                  <a:pt x="150" y="251"/>
                                </a:lnTo>
                                <a:lnTo>
                                  <a:pt x="138" y="299"/>
                                </a:lnTo>
                                <a:lnTo>
                                  <a:pt x="86" y="309"/>
                                </a:lnTo>
                                <a:lnTo>
                                  <a:pt x="74" y="259"/>
                                </a:lnTo>
                                <a:lnTo>
                                  <a:pt x="106" y="225"/>
                                </a:lnTo>
                                <a:lnTo>
                                  <a:pt x="68" y="221"/>
                                </a:lnTo>
                                <a:lnTo>
                                  <a:pt x="86" y="186"/>
                                </a:lnTo>
                                <a:lnTo>
                                  <a:pt x="32" y="193"/>
                                </a:lnTo>
                                <a:lnTo>
                                  <a:pt x="0" y="156"/>
                                </a:lnTo>
                                <a:lnTo>
                                  <a:pt x="36" y="120"/>
                                </a:lnTo>
                                <a:lnTo>
                                  <a:pt x="84" y="128"/>
                                </a:lnTo>
                                <a:lnTo>
                                  <a:pt x="68" y="94"/>
                                </a:lnTo>
                                <a:lnTo>
                                  <a:pt x="106" y="90"/>
                                </a:lnTo>
                                <a:lnTo>
                                  <a:pt x="76" y="54"/>
                                </a:lnTo>
                                <a:lnTo>
                                  <a:pt x="86" y="0"/>
                                </a:lnTo>
                                <a:lnTo>
                                  <a:pt x="134" y="12"/>
                                </a:lnTo>
                                <a:lnTo>
                                  <a:pt x="148" y="60"/>
                                </a:lnTo>
                                <a:lnTo>
                                  <a:pt x="169" y="28"/>
                                </a:lnTo>
                                <a:lnTo>
                                  <a:pt x="195" y="60"/>
                                </a:lnTo>
                                <a:lnTo>
                                  <a:pt x="211" y="12"/>
                                </a:lnTo>
                                <a:lnTo>
                                  <a:pt x="261" y="2"/>
                                </a:lnTo>
                                <a:lnTo>
                                  <a:pt x="269" y="50"/>
                                </a:lnTo>
                                <a:lnTo>
                                  <a:pt x="237" y="90"/>
                                </a:lnTo>
                                <a:lnTo>
                                  <a:pt x="273" y="92"/>
                                </a:lnTo>
                                <a:lnTo>
                                  <a:pt x="261" y="128"/>
                                </a:lnTo>
                                <a:lnTo>
                                  <a:pt x="309" y="118"/>
                                </a:lnTo>
                                <a:lnTo>
                                  <a:pt x="345" y="158"/>
                                </a:lnTo>
                                <a:lnTo>
                                  <a:pt x="309" y="195"/>
                                </a:lnTo>
                                <a:lnTo>
                                  <a:pt x="261" y="184"/>
                                </a:lnTo>
                                <a:lnTo>
                                  <a:pt x="275" y="219"/>
                                </a:lnTo>
                                <a:lnTo>
                                  <a:pt x="237" y="221"/>
                                </a:lnTo>
                                <a:lnTo>
                                  <a:pt x="269" y="261"/>
                                </a:lnTo>
                                <a:lnTo>
                                  <a:pt x="257" y="315"/>
                                </a:lnTo>
                                <a:lnTo>
                                  <a:pt x="209" y="297"/>
                                </a:lnTo>
                                <a:lnTo>
                                  <a:pt x="209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935037" y="2270125"/>
                            <a:ext cx="88900" cy="150813"/>
                          </a:xfrm>
                          <a:custGeom>
                            <a:avLst/>
                            <a:gdLst>
                              <a:gd name="T0" fmla="*/ 22 w 56"/>
                              <a:gd name="T1" fmla="*/ 75 h 95"/>
                              <a:gd name="T2" fmla="*/ 0 w 56"/>
                              <a:gd name="T3" fmla="*/ 0 h 95"/>
                              <a:gd name="T4" fmla="*/ 56 w 56"/>
                              <a:gd name="T5" fmla="*/ 53 h 95"/>
                              <a:gd name="T6" fmla="*/ 54 w 56"/>
                              <a:gd name="T7" fmla="*/ 95 h 95"/>
                              <a:gd name="T8" fmla="*/ 22 w 56"/>
                              <a:gd name="T9" fmla="*/ 75 h 95"/>
                              <a:gd name="T10" fmla="*/ 22 w 56"/>
                              <a:gd name="T11" fmla="*/ 7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95">
                                <a:moveTo>
                                  <a:pt x="22" y="75"/>
                                </a:moveTo>
                                <a:lnTo>
                                  <a:pt x="0" y="0"/>
                                </a:lnTo>
                                <a:lnTo>
                                  <a:pt x="56" y="53"/>
                                </a:lnTo>
                                <a:lnTo>
                                  <a:pt x="54" y="95"/>
                                </a:lnTo>
                                <a:lnTo>
                                  <a:pt x="22" y="75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838200" y="2266950"/>
                            <a:ext cx="84137" cy="150813"/>
                          </a:xfrm>
                          <a:custGeom>
                            <a:avLst/>
                            <a:gdLst>
                              <a:gd name="T0" fmla="*/ 0 w 53"/>
                              <a:gd name="T1" fmla="*/ 53 h 95"/>
                              <a:gd name="T2" fmla="*/ 53 w 53"/>
                              <a:gd name="T3" fmla="*/ 0 h 95"/>
                              <a:gd name="T4" fmla="*/ 37 w 53"/>
                              <a:gd name="T5" fmla="*/ 65 h 95"/>
                              <a:gd name="T6" fmla="*/ 0 w 53"/>
                              <a:gd name="T7" fmla="*/ 95 h 95"/>
                              <a:gd name="T8" fmla="*/ 0 w 53"/>
                              <a:gd name="T9" fmla="*/ 53 h 95"/>
                              <a:gd name="T10" fmla="*/ 0 w 53"/>
                              <a:gd name="T11" fmla="*/ 5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5">
                                <a:moveTo>
                                  <a:pt x="0" y="53"/>
                                </a:moveTo>
                                <a:lnTo>
                                  <a:pt x="53" y="0"/>
                                </a:lnTo>
                                <a:lnTo>
                                  <a:pt x="37" y="65"/>
                                </a:lnTo>
                                <a:lnTo>
                                  <a:pt x="0" y="95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746125" y="2222500"/>
                            <a:ext cx="166687" cy="66675"/>
                          </a:xfrm>
                          <a:custGeom>
                            <a:avLst/>
                            <a:gdLst>
                              <a:gd name="T0" fmla="*/ 0 w 105"/>
                              <a:gd name="T1" fmla="*/ 20 h 42"/>
                              <a:gd name="T2" fmla="*/ 36 w 105"/>
                              <a:gd name="T3" fmla="*/ 0 h 42"/>
                              <a:gd name="T4" fmla="*/ 105 w 105"/>
                              <a:gd name="T5" fmla="*/ 20 h 42"/>
                              <a:gd name="T6" fmla="*/ 36 w 105"/>
                              <a:gd name="T7" fmla="*/ 42 h 42"/>
                              <a:gd name="T8" fmla="*/ 0 w 105"/>
                              <a:gd name="T9" fmla="*/ 20 h 42"/>
                              <a:gd name="T10" fmla="*/ 0 w 105"/>
                              <a:gd name="T11" fmla="*/ 2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5" h="42">
                                <a:moveTo>
                                  <a:pt x="0" y="20"/>
                                </a:moveTo>
                                <a:lnTo>
                                  <a:pt x="36" y="0"/>
                                </a:lnTo>
                                <a:lnTo>
                                  <a:pt x="105" y="20"/>
                                </a:lnTo>
                                <a:lnTo>
                                  <a:pt x="36" y="4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47737" y="2222500"/>
                            <a:ext cx="165100" cy="63500"/>
                          </a:xfrm>
                          <a:custGeom>
                            <a:avLst/>
                            <a:gdLst>
                              <a:gd name="T0" fmla="*/ 0 w 104"/>
                              <a:gd name="T1" fmla="*/ 20 h 40"/>
                              <a:gd name="T2" fmla="*/ 74 w 104"/>
                              <a:gd name="T3" fmla="*/ 0 h 40"/>
                              <a:gd name="T4" fmla="*/ 104 w 104"/>
                              <a:gd name="T5" fmla="*/ 20 h 40"/>
                              <a:gd name="T6" fmla="*/ 74 w 104"/>
                              <a:gd name="T7" fmla="*/ 40 h 40"/>
                              <a:gd name="T8" fmla="*/ 0 w 104"/>
                              <a:gd name="T9" fmla="*/ 20 h 40"/>
                              <a:gd name="T10" fmla="*/ 0 w 104"/>
                              <a:gd name="T11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4" h="40">
                                <a:moveTo>
                                  <a:pt x="0" y="20"/>
                                </a:moveTo>
                                <a:lnTo>
                                  <a:pt x="74" y="0"/>
                                </a:lnTo>
                                <a:lnTo>
                                  <a:pt x="104" y="20"/>
                                </a:lnTo>
                                <a:lnTo>
                                  <a:pt x="74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38200" y="2082800"/>
                            <a:ext cx="84137" cy="155575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98"/>
                              <a:gd name="T2" fmla="*/ 36 w 53"/>
                              <a:gd name="T3" fmla="*/ 28 h 98"/>
                              <a:gd name="T4" fmla="*/ 53 w 53"/>
                              <a:gd name="T5" fmla="*/ 98 h 98"/>
                              <a:gd name="T6" fmla="*/ 0 w 53"/>
                              <a:gd name="T7" fmla="*/ 42 h 98"/>
                              <a:gd name="T8" fmla="*/ 0 w 53"/>
                              <a:gd name="T9" fmla="*/ 0 h 98"/>
                              <a:gd name="T10" fmla="*/ 0 w 53"/>
                              <a:gd name="T11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" h="98">
                                <a:moveTo>
                                  <a:pt x="0" y="0"/>
                                </a:moveTo>
                                <a:lnTo>
                                  <a:pt x="36" y="28"/>
                                </a:lnTo>
                                <a:lnTo>
                                  <a:pt x="53" y="98"/>
                                </a:lnTo>
                                <a:lnTo>
                                  <a:pt x="0" y="4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41387" y="2082800"/>
                            <a:ext cx="85725" cy="152400"/>
                          </a:xfrm>
                          <a:custGeom>
                            <a:avLst/>
                            <a:gdLst>
                              <a:gd name="T0" fmla="*/ 16 w 54"/>
                              <a:gd name="T1" fmla="*/ 20 h 96"/>
                              <a:gd name="T2" fmla="*/ 54 w 54"/>
                              <a:gd name="T3" fmla="*/ 0 h 96"/>
                              <a:gd name="T4" fmla="*/ 54 w 54"/>
                              <a:gd name="T5" fmla="*/ 40 h 96"/>
                              <a:gd name="T6" fmla="*/ 0 w 54"/>
                              <a:gd name="T7" fmla="*/ 96 h 96"/>
                              <a:gd name="T8" fmla="*/ 16 w 54"/>
                              <a:gd name="T9" fmla="*/ 20 h 96"/>
                              <a:gd name="T10" fmla="*/ 16 w 54"/>
                              <a:gd name="T11" fmla="*/ 2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" h="96">
                                <a:moveTo>
                                  <a:pt x="16" y="20"/>
                                </a:moveTo>
                                <a:lnTo>
                                  <a:pt x="54" y="0"/>
                                </a:lnTo>
                                <a:lnTo>
                                  <a:pt x="54" y="40"/>
                                </a:lnTo>
                                <a:lnTo>
                                  <a:pt x="0" y="96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319087" y="1287463"/>
                            <a:ext cx="685800" cy="795338"/>
                          </a:xfrm>
                          <a:custGeom>
                            <a:avLst/>
                            <a:gdLst>
                              <a:gd name="T0" fmla="*/ 147 w 432"/>
                              <a:gd name="T1" fmla="*/ 471 h 501"/>
                              <a:gd name="T2" fmla="*/ 159 w 432"/>
                              <a:gd name="T3" fmla="*/ 397 h 501"/>
                              <a:gd name="T4" fmla="*/ 124 w 432"/>
                              <a:gd name="T5" fmla="*/ 367 h 501"/>
                              <a:gd name="T6" fmla="*/ 64 w 432"/>
                              <a:gd name="T7" fmla="*/ 415 h 501"/>
                              <a:gd name="T8" fmla="*/ 10 w 432"/>
                              <a:gd name="T9" fmla="*/ 377 h 501"/>
                              <a:gd name="T10" fmla="*/ 0 w 432"/>
                              <a:gd name="T11" fmla="*/ 300 h 501"/>
                              <a:gd name="T12" fmla="*/ 76 w 432"/>
                              <a:gd name="T13" fmla="*/ 272 h 501"/>
                              <a:gd name="T14" fmla="*/ 80 w 432"/>
                              <a:gd name="T15" fmla="*/ 230 h 501"/>
                              <a:gd name="T16" fmla="*/ 8 w 432"/>
                              <a:gd name="T17" fmla="*/ 196 h 501"/>
                              <a:gd name="T18" fmla="*/ 12 w 432"/>
                              <a:gd name="T19" fmla="*/ 124 h 501"/>
                              <a:gd name="T20" fmla="*/ 74 w 432"/>
                              <a:gd name="T21" fmla="*/ 80 h 501"/>
                              <a:gd name="T22" fmla="*/ 132 w 432"/>
                              <a:gd name="T23" fmla="*/ 136 h 501"/>
                              <a:gd name="T24" fmla="*/ 167 w 432"/>
                              <a:gd name="T25" fmla="*/ 114 h 501"/>
                              <a:gd name="T26" fmla="*/ 183 w 432"/>
                              <a:gd name="T27" fmla="*/ 114 h 501"/>
                              <a:gd name="T28" fmla="*/ 195 w 432"/>
                              <a:gd name="T29" fmla="*/ 48 h 501"/>
                              <a:gd name="T30" fmla="*/ 251 w 432"/>
                              <a:gd name="T31" fmla="*/ 50 h 501"/>
                              <a:gd name="T32" fmla="*/ 257 w 432"/>
                              <a:gd name="T33" fmla="*/ 102 h 501"/>
                              <a:gd name="T34" fmla="*/ 229 w 432"/>
                              <a:gd name="T35" fmla="*/ 232 h 501"/>
                              <a:gd name="T36" fmla="*/ 315 w 432"/>
                              <a:gd name="T37" fmla="*/ 144 h 501"/>
                              <a:gd name="T38" fmla="*/ 364 w 432"/>
                              <a:gd name="T39" fmla="*/ 120 h 501"/>
                              <a:gd name="T40" fmla="*/ 378 w 432"/>
                              <a:gd name="T41" fmla="*/ 122 h 501"/>
                              <a:gd name="T42" fmla="*/ 390 w 432"/>
                              <a:gd name="T43" fmla="*/ 124 h 501"/>
                              <a:gd name="T44" fmla="*/ 406 w 432"/>
                              <a:gd name="T45" fmla="*/ 124 h 501"/>
                              <a:gd name="T46" fmla="*/ 420 w 432"/>
                              <a:gd name="T47" fmla="*/ 124 h 501"/>
                              <a:gd name="T48" fmla="*/ 408 w 432"/>
                              <a:gd name="T49" fmla="*/ 150 h 501"/>
                              <a:gd name="T50" fmla="*/ 398 w 432"/>
                              <a:gd name="T51" fmla="*/ 174 h 501"/>
                              <a:gd name="T52" fmla="*/ 410 w 432"/>
                              <a:gd name="T53" fmla="*/ 182 h 501"/>
                              <a:gd name="T54" fmla="*/ 422 w 432"/>
                              <a:gd name="T55" fmla="*/ 190 h 501"/>
                              <a:gd name="T56" fmla="*/ 349 w 432"/>
                              <a:gd name="T57" fmla="*/ 212 h 501"/>
                              <a:gd name="T58" fmla="*/ 361 w 432"/>
                              <a:gd name="T59" fmla="*/ 216 h 501"/>
                              <a:gd name="T60" fmla="*/ 345 w 432"/>
                              <a:gd name="T61" fmla="*/ 224 h 501"/>
                              <a:gd name="T62" fmla="*/ 301 w 432"/>
                              <a:gd name="T63" fmla="*/ 234 h 501"/>
                              <a:gd name="T64" fmla="*/ 259 w 432"/>
                              <a:gd name="T65" fmla="*/ 244 h 501"/>
                              <a:gd name="T66" fmla="*/ 231 w 432"/>
                              <a:gd name="T67" fmla="*/ 250 h 501"/>
                              <a:gd name="T68" fmla="*/ 357 w 432"/>
                              <a:gd name="T69" fmla="*/ 272 h 501"/>
                              <a:gd name="T70" fmla="*/ 432 w 432"/>
                              <a:gd name="T71" fmla="*/ 306 h 501"/>
                              <a:gd name="T72" fmla="*/ 420 w 432"/>
                              <a:gd name="T73" fmla="*/ 383 h 501"/>
                              <a:gd name="T74" fmla="*/ 363 w 432"/>
                              <a:gd name="T75" fmla="*/ 415 h 501"/>
                              <a:gd name="T76" fmla="*/ 305 w 432"/>
                              <a:gd name="T77" fmla="*/ 369 h 501"/>
                              <a:gd name="T78" fmla="*/ 263 w 432"/>
                              <a:gd name="T79" fmla="*/ 409 h 501"/>
                              <a:gd name="T80" fmla="*/ 269 w 432"/>
                              <a:gd name="T81" fmla="*/ 471 h 501"/>
                              <a:gd name="T82" fmla="*/ 209 w 432"/>
                              <a:gd name="T83" fmla="*/ 501 h 501"/>
                              <a:gd name="T84" fmla="*/ 181 w 432"/>
                              <a:gd name="T85" fmla="*/ 453 h 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32" h="501">
                                <a:moveTo>
                                  <a:pt x="181" y="453"/>
                                </a:moveTo>
                                <a:lnTo>
                                  <a:pt x="147" y="471"/>
                                </a:lnTo>
                                <a:lnTo>
                                  <a:pt x="175" y="395"/>
                                </a:lnTo>
                                <a:lnTo>
                                  <a:pt x="159" y="397"/>
                                </a:lnTo>
                                <a:lnTo>
                                  <a:pt x="205" y="270"/>
                                </a:lnTo>
                                <a:lnTo>
                                  <a:pt x="124" y="367"/>
                                </a:lnTo>
                                <a:lnTo>
                                  <a:pt x="120" y="345"/>
                                </a:lnTo>
                                <a:lnTo>
                                  <a:pt x="64" y="415"/>
                                </a:lnTo>
                                <a:lnTo>
                                  <a:pt x="64" y="381"/>
                                </a:lnTo>
                                <a:lnTo>
                                  <a:pt x="10" y="377"/>
                                </a:lnTo>
                                <a:lnTo>
                                  <a:pt x="34" y="331"/>
                                </a:lnTo>
                                <a:lnTo>
                                  <a:pt x="0" y="300"/>
                                </a:lnTo>
                                <a:lnTo>
                                  <a:pt x="90" y="288"/>
                                </a:lnTo>
                                <a:lnTo>
                                  <a:pt x="76" y="272"/>
                                </a:lnTo>
                                <a:lnTo>
                                  <a:pt x="203" y="252"/>
                                </a:lnTo>
                                <a:lnTo>
                                  <a:pt x="80" y="230"/>
                                </a:lnTo>
                                <a:lnTo>
                                  <a:pt x="94" y="212"/>
                                </a:lnTo>
                                <a:lnTo>
                                  <a:pt x="8" y="196"/>
                                </a:lnTo>
                                <a:lnTo>
                                  <a:pt x="38" y="174"/>
                                </a:lnTo>
                                <a:lnTo>
                                  <a:pt x="12" y="124"/>
                                </a:lnTo>
                                <a:lnTo>
                                  <a:pt x="70" y="120"/>
                                </a:lnTo>
                                <a:lnTo>
                                  <a:pt x="74" y="80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36"/>
                                </a:lnTo>
                                <a:lnTo>
                                  <a:pt x="203" y="236"/>
                                </a:lnTo>
                                <a:lnTo>
                                  <a:pt x="167" y="114"/>
                                </a:lnTo>
                                <a:lnTo>
                                  <a:pt x="167" y="114"/>
                                </a:lnTo>
                                <a:lnTo>
                                  <a:pt x="183" y="114"/>
                                </a:lnTo>
                                <a:lnTo>
                                  <a:pt x="157" y="28"/>
                                </a:lnTo>
                                <a:lnTo>
                                  <a:pt x="195" y="48"/>
                                </a:lnTo>
                                <a:lnTo>
                                  <a:pt x="221" y="0"/>
                                </a:lnTo>
                                <a:lnTo>
                                  <a:pt x="251" y="50"/>
                                </a:lnTo>
                                <a:lnTo>
                                  <a:pt x="277" y="36"/>
                                </a:lnTo>
                                <a:lnTo>
                                  <a:pt x="257" y="102"/>
                                </a:lnTo>
                                <a:lnTo>
                                  <a:pt x="271" y="98"/>
                                </a:lnTo>
                                <a:lnTo>
                                  <a:pt x="229" y="232"/>
                                </a:lnTo>
                                <a:lnTo>
                                  <a:pt x="311" y="120"/>
                                </a:lnTo>
                                <a:lnTo>
                                  <a:pt x="315" y="144"/>
                                </a:lnTo>
                                <a:lnTo>
                                  <a:pt x="363" y="70"/>
                                </a:lnTo>
                                <a:lnTo>
                                  <a:pt x="364" y="120"/>
                                </a:lnTo>
                                <a:lnTo>
                                  <a:pt x="370" y="122"/>
                                </a:lnTo>
                                <a:lnTo>
                                  <a:pt x="378" y="122"/>
                                </a:lnTo>
                                <a:lnTo>
                                  <a:pt x="384" y="124"/>
                                </a:lnTo>
                                <a:lnTo>
                                  <a:pt x="390" y="124"/>
                                </a:lnTo>
                                <a:lnTo>
                                  <a:pt x="398" y="124"/>
                                </a:lnTo>
                                <a:lnTo>
                                  <a:pt x="406" y="124"/>
                                </a:lnTo>
                                <a:lnTo>
                                  <a:pt x="414" y="124"/>
                                </a:lnTo>
                                <a:lnTo>
                                  <a:pt x="420" y="124"/>
                                </a:lnTo>
                                <a:lnTo>
                                  <a:pt x="416" y="138"/>
                                </a:lnTo>
                                <a:lnTo>
                                  <a:pt x="408" y="150"/>
                                </a:lnTo>
                                <a:lnTo>
                                  <a:pt x="402" y="160"/>
                                </a:lnTo>
                                <a:lnTo>
                                  <a:pt x="398" y="174"/>
                                </a:lnTo>
                                <a:lnTo>
                                  <a:pt x="404" y="178"/>
                                </a:lnTo>
                                <a:lnTo>
                                  <a:pt x="410" y="182"/>
                                </a:lnTo>
                                <a:lnTo>
                                  <a:pt x="416" y="186"/>
                                </a:lnTo>
                                <a:lnTo>
                                  <a:pt x="422" y="190"/>
                                </a:lnTo>
                                <a:lnTo>
                                  <a:pt x="349" y="206"/>
                                </a:lnTo>
                                <a:lnTo>
                                  <a:pt x="349" y="212"/>
                                </a:lnTo>
                                <a:lnTo>
                                  <a:pt x="355" y="214"/>
                                </a:lnTo>
                                <a:lnTo>
                                  <a:pt x="361" y="216"/>
                                </a:lnTo>
                                <a:lnTo>
                                  <a:pt x="364" y="220"/>
                                </a:lnTo>
                                <a:lnTo>
                                  <a:pt x="345" y="224"/>
                                </a:lnTo>
                                <a:lnTo>
                                  <a:pt x="325" y="230"/>
                                </a:lnTo>
                                <a:lnTo>
                                  <a:pt x="301" y="234"/>
                                </a:lnTo>
                                <a:lnTo>
                                  <a:pt x="279" y="240"/>
                                </a:lnTo>
                                <a:lnTo>
                                  <a:pt x="259" y="244"/>
                                </a:lnTo>
                                <a:lnTo>
                                  <a:pt x="241" y="248"/>
                                </a:lnTo>
                                <a:lnTo>
                                  <a:pt x="231" y="250"/>
                                </a:lnTo>
                                <a:lnTo>
                                  <a:pt x="227" y="250"/>
                                </a:lnTo>
                                <a:lnTo>
                                  <a:pt x="357" y="272"/>
                                </a:lnTo>
                                <a:lnTo>
                                  <a:pt x="339" y="290"/>
                                </a:lnTo>
                                <a:lnTo>
                                  <a:pt x="432" y="306"/>
                                </a:lnTo>
                                <a:lnTo>
                                  <a:pt x="394" y="329"/>
                                </a:lnTo>
                                <a:lnTo>
                                  <a:pt x="420" y="383"/>
                                </a:lnTo>
                                <a:lnTo>
                                  <a:pt x="366" y="385"/>
                                </a:lnTo>
                                <a:lnTo>
                                  <a:pt x="363" y="415"/>
                                </a:lnTo>
                                <a:lnTo>
                                  <a:pt x="307" y="351"/>
                                </a:lnTo>
                                <a:lnTo>
                                  <a:pt x="305" y="369"/>
                                </a:lnTo>
                                <a:lnTo>
                                  <a:pt x="217" y="266"/>
                                </a:lnTo>
                                <a:lnTo>
                                  <a:pt x="263" y="409"/>
                                </a:lnTo>
                                <a:lnTo>
                                  <a:pt x="245" y="401"/>
                                </a:lnTo>
                                <a:lnTo>
                                  <a:pt x="269" y="471"/>
                                </a:lnTo>
                                <a:lnTo>
                                  <a:pt x="235" y="457"/>
                                </a:lnTo>
                                <a:lnTo>
                                  <a:pt x="209" y="501"/>
                                </a:lnTo>
                                <a:lnTo>
                                  <a:pt x="181" y="453"/>
                                </a:lnTo>
                                <a:lnTo>
                                  <a:pt x="181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1298575" y="1216025"/>
                            <a:ext cx="550862" cy="509588"/>
                          </a:xfrm>
                          <a:custGeom>
                            <a:avLst/>
                            <a:gdLst>
                              <a:gd name="T0" fmla="*/ 186 w 347"/>
                              <a:gd name="T1" fmla="*/ 229 h 321"/>
                              <a:gd name="T2" fmla="*/ 192 w 347"/>
                              <a:gd name="T3" fmla="*/ 215 h 321"/>
                              <a:gd name="T4" fmla="*/ 180 w 347"/>
                              <a:gd name="T5" fmla="*/ 207 h 321"/>
                              <a:gd name="T6" fmla="*/ 162 w 347"/>
                              <a:gd name="T7" fmla="*/ 211 h 321"/>
                              <a:gd name="T8" fmla="*/ 160 w 347"/>
                              <a:gd name="T9" fmla="*/ 225 h 321"/>
                              <a:gd name="T10" fmla="*/ 166 w 347"/>
                              <a:gd name="T11" fmla="*/ 237 h 321"/>
                              <a:gd name="T12" fmla="*/ 92 w 347"/>
                              <a:gd name="T13" fmla="*/ 321 h 321"/>
                              <a:gd name="T14" fmla="*/ 96 w 347"/>
                              <a:gd name="T15" fmla="*/ 307 h 321"/>
                              <a:gd name="T16" fmla="*/ 104 w 347"/>
                              <a:gd name="T17" fmla="*/ 279 h 321"/>
                              <a:gd name="T18" fmla="*/ 116 w 347"/>
                              <a:gd name="T19" fmla="*/ 241 h 321"/>
                              <a:gd name="T20" fmla="*/ 124 w 347"/>
                              <a:gd name="T21" fmla="*/ 207 h 321"/>
                              <a:gd name="T22" fmla="*/ 138 w 347"/>
                              <a:gd name="T23" fmla="*/ 207 h 321"/>
                              <a:gd name="T24" fmla="*/ 146 w 347"/>
                              <a:gd name="T25" fmla="*/ 201 h 321"/>
                              <a:gd name="T26" fmla="*/ 142 w 347"/>
                              <a:gd name="T27" fmla="*/ 187 h 321"/>
                              <a:gd name="T28" fmla="*/ 134 w 347"/>
                              <a:gd name="T29" fmla="*/ 177 h 321"/>
                              <a:gd name="T30" fmla="*/ 122 w 347"/>
                              <a:gd name="T31" fmla="*/ 181 h 321"/>
                              <a:gd name="T32" fmla="*/ 116 w 347"/>
                              <a:gd name="T33" fmla="*/ 191 h 321"/>
                              <a:gd name="T34" fmla="*/ 82 w 347"/>
                              <a:gd name="T35" fmla="*/ 185 h 321"/>
                              <a:gd name="T36" fmla="*/ 44 w 347"/>
                              <a:gd name="T37" fmla="*/ 175 h 321"/>
                              <a:gd name="T38" fmla="*/ 14 w 347"/>
                              <a:gd name="T39" fmla="*/ 165 h 321"/>
                              <a:gd name="T40" fmla="*/ 0 w 347"/>
                              <a:gd name="T41" fmla="*/ 161 h 321"/>
                              <a:gd name="T42" fmla="*/ 120 w 347"/>
                              <a:gd name="T43" fmla="*/ 147 h 321"/>
                              <a:gd name="T44" fmla="*/ 128 w 347"/>
                              <a:gd name="T45" fmla="*/ 157 h 321"/>
                              <a:gd name="T46" fmla="*/ 142 w 347"/>
                              <a:gd name="T47" fmla="*/ 149 h 321"/>
                              <a:gd name="T48" fmla="*/ 148 w 347"/>
                              <a:gd name="T49" fmla="*/ 133 h 321"/>
                              <a:gd name="T50" fmla="*/ 138 w 347"/>
                              <a:gd name="T51" fmla="*/ 125 h 321"/>
                              <a:gd name="T52" fmla="*/ 124 w 347"/>
                              <a:gd name="T53" fmla="*/ 115 h 321"/>
                              <a:gd name="T54" fmla="*/ 88 w 347"/>
                              <a:gd name="T55" fmla="*/ 0 h 321"/>
                              <a:gd name="T56" fmla="*/ 168 w 347"/>
                              <a:gd name="T57" fmla="*/ 101 h 321"/>
                              <a:gd name="T58" fmla="*/ 162 w 347"/>
                              <a:gd name="T59" fmla="*/ 115 h 321"/>
                              <a:gd name="T60" fmla="*/ 170 w 347"/>
                              <a:gd name="T61" fmla="*/ 121 h 321"/>
                              <a:gd name="T62" fmla="*/ 182 w 347"/>
                              <a:gd name="T63" fmla="*/ 121 h 321"/>
                              <a:gd name="T64" fmla="*/ 190 w 347"/>
                              <a:gd name="T65" fmla="*/ 115 h 321"/>
                              <a:gd name="T66" fmla="*/ 186 w 347"/>
                              <a:gd name="T67" fmla="*/ 101 h 321"/>
                              <a:gd name="T68" fmla="*/ 194 w 347"/>
                              <a:gd name="T69" fmla="*/ 83 h 321"/>
                              <a:gd name="T70" fmla="*/ 217 w 347"/>
                              <a:gd name="T71" fmla="*/ 55 h 321"/>
                              <a:gd name="T72" fmla="*/ 241 w 347"/>
                              <a:gd name="T73" fmla="*/ 28 h 321"/>
                              <a:gd name="T74" fmla="*/ 255 w 347"/>
                              <a:gd name="T75" fmla="*/ 10 h 321"/>
                              <a:gd name="T76" fmla="*/ 257 w 347"/>
                              <a:gd name="T77" fmla="*/ 12 h 321"/>
                              <a:gd name="T78" fmla="*/ 251 w 347"/>
                              <a:gd name="T79" fmla="*/ 34 h 321"/>
                              <a:gd name="T80" fmla="*/ 241 w 347"/>
                              <a:gd name="T81" fmla="*/ 67 h 321"/>
                              <a:gd name="T82" fmla="*/ 231 w 347"/>
                              <a:gd name="T83" fmla="*/ 103 h 321"/>
                              <a:gd name="T84" fmla="*/ 221 w 347"/>
                              <a:gd name="T85" fmla="*/ 123 h 321"/>
                              <a:gd name="T86" fmla="*/ 207 w 347"/>
                              <a:gd name="T87" fmla="*/ 123 h 321"/>
                              <a:gd name="T88" fmla="*/ 207 w 347"/>
                              <a:gd name="T89" fmla="*/ 139 h 321"/>
                              <a:gd name="T90" fmla="*/ 213 w 347"/>
                              <a:gd name="T91" fmla="*/ 151 h 321"/>
                              <a:gd name="T92" fmla="*/ 223 w 347"/>
                              <a:gd name="T93" fmla="*/ 151 h 321"/>
                              <a:gd name="T94" fmla="*/ 229 w 347"/>
                              <a:gd name="T95" fmla="*/ 141 h 321"/>
                              <a:gd name="T96" fmla="*/ 347 w 347"/>
                              <a:gd name="T97" fmla="*/ 167 h 321"/>
                              <a:gd name="T98" fmla="*/ 229 w 347"/>
                              <a:gd name="T99" fmla="*/ 185 h 321"/>
                              <a:gd name="T100" fmla="*/ 223 w 347"/>
                              <a:gd name="T101" fmla="*/ 175 h 321"/>
                              <a:gd name="T102" fmla="*/ 211 w 347"/>
                              <a:gd name="T103" fmla="*/ 179 h 321"/>
                              <a:gd name="T104" fmla="*/ 207 w 347"/>
                              <a:gd name="T105" fmla="*/ 189 h 321"/>
                              <a:gd name="T106" fmla="*/ 213 w 347"/>
                              <a:gd name="T107" fmla="*/ 201 h 321"/>
                              <a:gd name="T108" fmla="*/ 225 w 347"/>
                              <a:gd name="T109" fmla="*/ 211 h 321"/>
                              <a:gd name="T110" fmla="*/ 235 w 347"/>
                              <a:gd name="T111" fmla="*/ 241 h 321"/>
                              <a:gd name="T112" fmla="*/ 253 w 347"/>
                              <a:gd name="T113" fmla="*/ 307 h 321"/>
                              <a:gd name="T114" fmla="*/ 184 w 347"/>
                              <a:gd name="T115" fmla="*/ 235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7" h="321">
                                <a:moveTo>
                                  <a:pt x="184" y="235"/>
                                </a:moveTo>
                                <a:lnTo>
                                  <a:pt x="186" y="229"/>
                                </a:lnTo>
                                <a:lnTo>
                                  <a:pt x="190" y="221"/>
                                </a:lnTo>
                                <a:lnTo>
                                  <a:pt x="192" y="215"/>
                                </a:lnTo>
                                <a:lnTo>
                                  <a:pt x="188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70" y="207"/>
                                </a:lnTo>
                                <a:lnTo>
                                  <a:pt x="162" y="211"/>
                                </a:lnTo>
                                <a:lnTo>
                                  <a:pt x="158" y="219"/>
                                </a:lnTo>
                                <a:lnTo>
                                  <a:pt x="160" y="225"/>
                                </a:lnTo>
                                <a:lnTo>
                                  <a:pt x="164" y="231"/>
                                </a:lnTo>
                                <a:lnTo>
                                  <a:pt x="166" y="237"/>
                                </a:lnTo>
                                <a:lnTo>
                                  <a:pt x="162" y="241"/>
                                </a:lnTo>
                                <a:lnTo>
                                  <a:pt x="92" y="321"/>
                                </a:lnTo>
                                <a:lnTo>
                                  <a:pt x="92" y="317"/>
                                </a:lnTo>
                                <a:lnTo>
                                  <a:pt x="96" y="307"/>
                                </a:lnTo>
                                <a:lnTo>
                                  <a:pt x="100" y="295"/>
                                </a:lnTo>
                                <a:lnTo>
                                  <a:pt x="104" y="279"/>
                                </a:lnTo>
                                <a:lnTo>
                                  <a:pt x="110" y="259"/>
                                </a:lnTo>
                                <a:lnTo>
                                  <a:pt x="116" y="241"/>
                                </a:lnTo>
                                <a:lnTo>
                                  <a:pt x="120" y="223"/>
                                </a:lnTo>
                                <a:lnTo>
                                  <a:pt x="124" y="207"/>
                                </a:lnTo>
                                <a:lnTo>
                                  <a:pt x="132" y="207"/>
                                </a:lnTo>
                                <a:lnTo>
                                  <a:pt x="138" y="207"/>
                                </a:lnTo>
                                <a:lnTo>
                                  <a:pt x="144" y="205"/>
                                </a:lnTo>
                                <a:lnTo>
                                  <a:pt x="146" y="201"/>
                                </a:lnTo>
                                <a:lnTo>
                                  <a:pt x="146" y="193"/>
                                </a:lnTo>
                                <a:lnTo>
                                  <a:pt x="142" y="187"/>
                                </a:lnTo>
                                <a:lnTo>
                                  <a:pt x="138" y="183"/>
                                </a:lnTo>
                                <a:lnTo>
                                  <a:pt x="134" y="177"/>
                                </a:lnTo>
                                <a:lnTo>
                                  <a:pt x="128" y="177"/>
                                </a:lnTo>
                                <a:lnTo>
                                  <a:pt x="122" y="181"/>
                                </a:lnTo>
                                <a:lnTo>
                                  <a:pt x="120" y="187"/>
                                </a:lnTo>
                                <a:lnTo>
                                  <a:pt x="116" y="191"/>
                                </a:lnTo>
                                <a:lnTo>
                                  <a:pt x="100" y="189"/>
                                </a:lnTo>
                                <a:lnTo>
                                  <a:pt x="82" y="185"/>
                                </a:lnTo>
                                <a:lnTo>
                                  <a:pt x="64" y="179"/>
                                </a:lnTo>
                                <a:lnTo>
                                  <a:pt x="44" y="175"/>
                                </a:lnTo>
                                <a:lnTo>
                                  <a:pt x="26" y="169"/>
                                </a:lnTo>
                                <a:lnTo>
                                  <a:pt x="14" y="165"/>
                                </a:lnTo>
                                <a:lnTo>
                                  <a:pt x="4" y="163"/>
                                </a:lnTo>
                                <a:lnTo>
                                  <a:pt x="0" y="161"/>
                                </a:lnTo>
                                <a:lnTo>
                                  <a:pt x="116" y="141"/>
                                </a:lnTo>
                                <a:lnTo>
                                  <a:pt x="120" y="147"/>
                                </a:lnTo>
                                <a:lnTo>
                                  <a:pt x="124" y="155"/>
                                </a:lnTo>
                                <a:lnTo>
                                  <a:pt x="128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42" y="149"/>
                                </a:lnTo>
                                <a:lnTo>
                                  <a:pt x="146" y="141"/>
                                </a:lnTo>
                                <a:lnTo>
                                  <a:pt x="148" y="133"/>
                                </a:lnTo>
                                <a:lnTo>
                                  <a:pt x="146" y="125"/>
                                </a:lnTo>
                                <a:lnTo>
                                  <a:pt x="138" y="125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2" y="113"/>
                                </a:lnTo>
                                <a:lnTo>
                                  <a:pt x="88" y="0"/>
                                </a:lnTo>
                                <a:lnTo>
                                  <a:pt x="170" y="97"/>
                                </a:lnTo>
                                <a:lnTo>
                                  <a:pt x="168" y="101"/>
                                </a:lnTo>
                                <a:lnTo>
                                  <a:pt x="164" y="107"/>
                                </a:lnTo>
                                <a:lnTo>
                                  <a:pt x="162" y="115"/>
                                </a:lnTo>
                                <a:lnTo>
                                  <a:pt x="166" y="119"/>
                                </a:lnTo>
                                <a:lnTo>
                                  <a:pt x="170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15"/>
                                </a:lnTo>
                                <a:lnTo>
                                  <a:pt x="190" y="107"/>
                                </a:lnTo>
                                <a:lnTo>
                                  <a:pt x="186" y="101"/>
                                </a:lnTo>
                                <a:lnTo>
                                  <a:pt x="182" y="95"/>
                                </a:lnTo>
                                <a:lnTo>
                                  <a:pt x="194" y="83"/>
                                </a:lnTo>
                                <a:lnTo>
                                  <a:pt x="205" y="69"/>
                                </a:lnTo>
                                <a:lnTo>
                                  <a:pt x="217" y="55"/>
                                </a:lnTo>
                                <a:lnTo>
                                  <a:pt x="229" y="41"/>
                                </a:lnTo>
                                <a:lnTo>
                                  <a:pt x="241" y="28"/>
                                </a:lnTo>
                                <a:lnTo>
                                  <a:pt x="249" y="18"/>
                                </a:lnTo>
                                <a:lnTo>
                                  <a:pt x="255" y="10"/>
                                </a:lnTo>
                                <a:lnTo>
                                  <a:pt x="257" y="8"/>
                                </a:lnTo>
                                <a:lnTo>
                                  <a:pt x="257" y="12"/>
                                </a:lnTo>
                                <a:lnTo>
                                  <a:pt x="255" y="22"/>
                                </a:lnTo>
                                <a:lnTo>
                                  <a:pt x="251" y="34"/>
                                </a:lnTo>
                                <a:lnTo>
                                  <a:pt x="247" y="49"/>
                                </a:lnTo>
                                <a:lnTo>
                                  <a:pt x="241" y="67"/>
                                </a:lnTo>
                                <a:lnTo>
                                  <a:pt x="237" y="85"/>
                                </a:lnTo>
                                <a:lnTo>
                                  <a:pt x="231" y="103"/>
                                </a:lnTo>
                                <a:lnTo>
                                  <a:pt x="227" y="119"/>
                                </a:lnTo>
                                <a:lnTo>
                                  <a:pt x="221" y="123"/>
                                </a:lnTo>
                                <a:lnTo>
                                  <a:pt x="213" y="123"/>
                                </a:lnTo>
                                <a:lnTo>
                                  <a:pt x="207" y="123"/>
                                </a:lnTo>
                                <a:lnTo>
                                  <a:pt x="205" y="133"/>
                                </a:lnTo>
                                <a:lnTo>
                                  <a:pt x="207" y="139"/>
                                </a:lnTo>
                                <a:lnTo>
                                  <a:pt x="209" y="145"/>
                                </a:lnTo>
                                <a:lnTo>
                                  <a:pt x="213" y="151"/>
                                </a:lnTo>
                                <a:lnTo>
                                  <a:pt x="217" y="153"/>
                                </a:lnTo>
                                <a:lnTo>
                                  <a:pt x="223" y="151"/>
                                </a:lnTo>
                                <a:lnTo>
                                  <a:pt x="227" y="147"/>
                                </a:lnTo>
                                <a:lnTo>
                                  <a:pt x="229" y="141"/>
                                </a:lnTo>
                                <a:lnTo>
                                  <a:pt x="233" y="135"/>
                                </a:lnTo>
                                <a:lnTo>
                                  <a:pt x="347" y="167"/>
                                </a:lnTo>
                                <a:lnTo>
                                  <a:pt x="233" y="189"/>
                                </a:lnTo>
                                <a:lnTo>
                                  <a:pt x="229" y="185"/>
                                </a:lnTo>
                                <a:lnTo>
                                  <a:pt x="225" y="179"/>
                                </a:lnTo>
                                <a:lnTo>
                                  <a:pt x="223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11" y="179"/>
                                </a:lnTo>
                                <a:lnTo>
                                  <a:pt x="209" y="183"/>
                                </a:lnTo>
                                <a:lnTo>
                                  <a:pt x="207" y="189"/>
                                </a:lnTo>
                                <a:lnTo>
                                  <a:pt x="205" y="197"/>
                                </a:lnTo>
                                <a:lnTo>
                                  <a:pt x="213" y="201"/>
                                </a:lnTo>
                                <a:lnTo>
                                  <a:pt x="221" y="207"/>
                                </a:lnTo>
                                <a:lnTo>
                                  <a:pt x="225" y="211"/>
                                </a:lnTo>
                                <a:lnTo>
                                  <a:pt x="227" y="213"/>
                                </a:lnTo>
                                <a:lnTo>
                                  <a:pt x="235" y="241"/>
                                </a:lnTo>
                                <a:lnTo>
                                  <a:pt x="245" y="277"/>
                                </a:lnTo>
                                <a:lnTo>
                                  <a:pt x="253" y="307"/>
                                </a:lnTo>
                                <a:lnTo>
                                  <a:pt x="257" y="321"/>
                                </a:lnTo>
                                <a:lnTo>
                                  <a:pt x="184" y="235"/>
                                </a:lnTo>
                                <a:lnTo>
                                  <a:pt x="18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2089150" y="700087"/>
                            <a:ext cx="685800" cy="844550"/>
                          </a:xfrm>
                          <a:custGeom>
                            <a:avLst/>
                            <a:gdLst>
                              <a:gd name="T0" fmla="*/ 181 w 432"/>
                              <a:gd name="T1" fmla="*/ 353 h 532"/>
                              <a:gd name="T2" fmla="*/ 197 w 432"/>
                              <a:gd name="T3" fmla="*/ 343 h 532"/>
                              <a:gd name="T4" fmla="*/ 195 w 432"/>
                              <a:gd name="T5" fmla="*/ 325 h 532"/>
                              <a:gd name="T6" fmla="*/ 181 w 432"/>
                              <a:gd name="T7" fmla="*/ 317 h 532"/>
                              <a:gd name="T8" fmla="*/ 169 w 432"/>
                              <a:gd name="T9" fmla="*/ 311 h 532"/>
                              <a:gd name="T10" fmla="*/ 157 w 432"/>
                              <a:gd name="T11" fmla="*/ 323 h 532"/>
                              <a:gd name="T12" fmla="*/ 156 w 432"/>
                              <a:gd name="T13" fmla="*/ 347 h 532"/>
                              <a:gd name="T14" fmla="*/ 86 w 432"/>
                              <a:gd name="T15" fmla="*/ 370 h 532"/>
                              <a:gd name="T16" fmla="*/ 20 w 432"/>
                              <a:gd name="T17" fmla="*/ 392 h 532"/>
                              <a:gd name="T18" fmla="*/ 6 w 432"/>
                              <a:gd name="T19" fmla="*/ 394 h 532"/>
                              <a:gd name="T20" fmla="*/ 44 w 432"/>
                              <a:gd name="T21" fmla="*/ 353 h 532"/>
                              <a:gd name="T22" fmla="*/ 100 w 432"/>
                              <a:gd name="T23" fmla="*/ 295 h 532"/>
                              <a:gd name="T24" fmla="*/ 126 w 432"/>
                              <a:gd name="T25" fmla="*/ 283 h 532"/>
                              <a:gd name="T26" fmla="*/ 140 w 432"/>
                              <a:gd name="T27" fmla="*/ 291 h 532"/>
                              <a:gd name="T28" fmla="*/ 152 w 432"/>
                              <a:gd name="T29" fmla="*/ 287 h 532"/>
                              <a:gd name="T30" fmla="*/ 152 w 432"/>
                              <a:gd name="T31" fmla="*/ 263 h 532"/>
                              <a:gd name="T32" fmla="*/ 144 w 432"/>
                              <a:gd name="T33" fmla="*/ 243 h 532"/>
                              <a:gd name="T34" fmla="*/ 128 w 432"/>
                              <a:gd name="T35" fmla="*/ 247 h 532"/>
                              <a:gd name="T36" fmla="*/ 114 w 432"/>
                              <a:gd name="T37" fmla="*/ 255 h 532"/>
                              <a:gd name="T38" fmla="*/ 156 w 432"/>
                              <a:gd name="T39" fmla="*/ 197 h 532"/>
                              <a:gd name="T40" fmla="*/ 163 w 432"/>
                              <a:gd name="T41" fmla="*/ 221 h 532"/>
                              <a:gd name="T42" fmla="*/ 183 w 432"/>
                              <a:gd name="T43" fmla="*/ 209 h 532"/>
                              <a:gd name="T44" fmla="*/ 193 w 432"/>
                              <a:gd name="T45" fmla="*/ 191 h 532"/>
                              <a:gd name="T46" fmla="*/ 183 w 432"/>
                              <a:gd name="T47" fmla="*/ 181 h 532"/>
                              <a:gd name="T48" fmla="*/ 169 w 432"/>
                              <a:gd name="T49" fmla="*/ 173 h 532"/>
                              <a:gd name="T50" fmla="*/ 187 w 432"/>
                              <a:gd name="T51" fmla="*/ 101 h 532"/>
                              <a:gd name="T52" fmla="*/ 207 w 432"/>
                              <a:gd name="T53" fmla="*/ 22 h 532"/>
                              <a:gd name="T54" fmla="*/ 213 w 432"/>
                              <a:gd name="T55" fmla="*/ 6 h 532"/>
                              <a:gd name="T56" fmla="*/ 223 w 432"/>
                              <a:gd name="T57" fmla="*/ 61 h 532"/>
                              <a:gd name="T58" fmla="*/ 239 w 432"/>
                              <a:gd name="T59" fmla="*/ 145 h 532"/>
                              <a:gd name="T60" fmla="*/ 237 w 432"/>
                              <a:gd name="T61" fmla="*/ 177 h 532"/>
                              <a:gd name="T62" fmla="*/ 223 w 432"/>
                              <a:gd name="T63" fmla="*/ 187 h 532"/>
                              <a:gd name="T64" fmla="*/ 225 w 432"/>
                              <a:gd name="T65" fmla="*/ 205 h 532"/>
                              <a:gd name="T66" fmla="*/ 239 w 432"/>
                              <a:gd name="T67" fmla="*/ 215 h 532"/>
                              <a:gd name="T68" fmla="*/ 255 w 432"/>
                              <a:gd name="T69" fmla="*/ 221 h 532"/>
                              <a:gd name="T70" fmla="*/ 265 w 432"/>
                              <a:gd name="T71" fmla="*/ 215 h 532"/>
                              <a:gd name="T72" fmla="*/ 267 w 432"/>
                              <a:gd name="T73" fmla="*/ 207 h 532"/>
                              <a:gd name="T74" fmla="*/ 305 w 432"/>
                              <a:gd name="T75" fmla="*/ 255 h 532"/>
                              <a:gd name="T76" fmla="*/ 293 w 432"/>
                              <a:gd name="T77" fmla="*/ 247 h 532"/>
                              <a:gd name="T78" fmla="*/ 281 w 432"/>
                              <a:gd name="T79" fmla="*/ 243 h 532"/>
                              <a:gd name="T80" fmla="*/ 271 w 432"/>
                              <a:gd name="T81" fmla="*/ 255 h 532"/>
                              <a:gd name="T82" fmla="*/ 273 w 432"/>
                              <a:gd name="T83" fmla="*/ 279 h 532"/>
                              <a:gd name="T84" fmla="*/ 285 w 432"/>
                              <a:gd name="T85" fmla="*/ 285 h 532"/>
                              <a:gd name="T86" fmla="*/ 299 w 432"/>
                              <a:gd name="T87" fmla="*/ 277 h 532"/>
                              <a:gd name="T88" fmla="*/ 430 w 432"/>
                              <a:gd name="T89" fmla="*/ 392 h 532"/>
                              <a:gd name="T90" fmla="*/ 269 w 432"/>
                              <a:gd name="T91" fmla="*/ 321 h 532"/>
                              <a:gd name="T92" fmla="*/ 253 w 432"/>
                              <a:gd name="T93" fmla="*/ 311 h 532"/>
                              <a:gd name="T94" fmla="*/ 237 w 432"/>
                              <a:gd name="T95" fmla="*/ 321 h 532"/>
                              <a:gd name="T96" fmla="*/ 229 w 432"/>
                              <a:gd name="T97" fmla="*/ 333 h 532"/>
                              <a:gd name="T98" fmla="*/ 247 w 432"/>
                              <a:gd name="T99" fmla="*/ 380 h 532"/>
                              <a:gd name="T100" fmla="*/ 229 w 432"/>
                              <a:gd name="T101" fmla="*/ 466 h 532"/>
                              <a:gd name="T102" fmla="*/ 213 w 432"/>
                              <a:gd name="T103" fmla="*/ 526 h 532"/>
                              <a:gd name="T104" fmla="*/ 181 w 432"/>
                              <a:gd name="T105" fmla="*/ 36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2" h="532">
                                <a:moveTo>
                                  <a:pt x="181" y="368"/>
                                </a:moveTo>
                                <a:lnTo>
                                  <a:pt x="179" y="361"/>
                                </a:lnTo>
                                <a:lnTo>
                                  <a:pt x="181" y="353"/>
                                </a:lnTo>
                                <a:lnTo>
                                  <a:pt x="187" y="349"/>
                                </a:lnTo>
                                <a:lnTo>
                                  <a:pt x="193" y="345"/>
                                </a:lnTo>
                                <a:lnTo>
                                  <a:pt x="197" y="343"/>
                                </a:lnTo>
                                <a:lnTo>
                                  <a:pt x="201" y="339"/>
                                </a:lnTo>
                                <a:lnTo>
                                  <a:pt x="201" y="331"/>
                                </a:lnTo>
                                <a:lnTo>
                                  <a:pt x="195" y="325"/>
                                </a:lnTo>
                                <a:lnTo>
                                  <a:pt x="191" y="323"/>
                                </a:lnTo>
                                <a:lnTo>
                                  <a:pt x="187" y="321"/>
                                </a:lnTo>
                                <a:lnTo>
                                  <a:pt x="181" y="317"/>
                                </a:lnTo>
                                <a:lnTo>
                                  <a:pt x="177" y="315"/>
                                </a:lnTo>
                                <a:lnTo>
                                  <a:pt x="173" y="313"/>
                                </a:lnTo>
                                <a:lnTo>
                                  <a:pt x="169" y="311"/>
                                </a:lnTo>
                                <a:lnTo>
                                  <a:pt x="163" y="313"/>
                                </a:lnTo>
                                <a:lnTo>
                                  <a:pt x="159" y="315"/>
                                </a:lnTo>
                                <a:lnTo>
                                  <a:pt x="157" y="323"/>
                                </a:lnTo>
                                <a:lnTo>
                                  <a:pt x="156" y="331"/>
                                </a:lnTo>
                                <a:lnTo>
                                  <a:pt x="156" y="339"/>
                                </a:lnTo>
                                <a:lnTo>
                                  <a:pt x="156" y="347"/>
                                </a:lnTo>
                                <a:lnTo>
                                  <a:pt x="136" y="355"/>
                                </a:lnTo>
                                <a:lnTo>
                                  <a:pt x="110" y="363"/>
                                </a:lnTo>
                                <a:lnTo>
                                  <a:pt x="86" y="370"/>
                                </a:lnTo>
                                <a:lnTo>
                                  <a:pt x="60" y="380"/>
                                </a:lnTo>
                                <a:lnTo>
                                  <a:pt x="38" y="386"/>
                                </a:lnTo>
                                <a:lnTo>
                                  <a:pt x="20" y="392"/>
                                </a:lnTo>
                                <a:lnTo>
                                  <a:pt x="8" y="396"/>
                                </a:lnTo>
                                <a:lnTo>
                                  <a:pt x="2" y="398"/>
                                </a:lnTo>
                                <a:lnTo>
                                  <a:pt x="6" y="394"/>
                                </a:lnTo>
                                <a:lnTo>
                                  <a:pt x="16" y="384"/>
                                </a:lnTo>
                                <a:lnTo>
                                  <a:pt x="28" y="370"/>
                                </a:lnTo>
                                <a:lnTo>
                                  <a:pt x="44" y="353"/>
                                </a:lnTo>
                                <a:lnTo>
                                  <a:pt x="64" y="335"/>
                                </a:lnTo>
                                <a:lnTo>
                                  <a:pt x="82" y="315"/>
                                </a:lnTo>
                                <a:lnTo>
                                  <a:pt x="100" y="295"/>
                                </a:lnTo>
                                <a:lnTo>
                                  <a:pt x="118" y="279"/>
                                </a:lnTo>
                                <a:lnTo>
                                  <a:pt x="122" y="281"/>
                                </a:lnTo>
                                <a:lnTo>
                                  <a:pt x="126" y="283"/>
                                </a:lnTo>
                                <a:lnTo>
                                  <a:pt x="132" y="285"/>
                                </a:lnTo>
                                <a:lnTo>
                                  <a:pt x="136" y="289"/>
                                </a:lnTo>
                                <a:lnTo>
                                  <a:pt x="140" y="291"/>
                                </a:lnTo>
                                <a:lnTo>
                                  <a:pt x="144" y="291"/>
                                </a:lnTo>
                                <a:lnTo>
                                  <a:pt x="148" y="291"/>
                                </a:lnTo>
                                <a:lnTo>
                                  <a:pt x="152" y="287"/>
                                </a:lnTo>
                                <a:lnTo>
                                  <a:pt x="154" y="279"/>
                                </a:lnTo>
                                <a:lnTo>
                                  <a:pt x="154" y="271"/>
                                </a:lnTo>
                                <a:lnTo>
                                  <a:pt x="152" y="263"/>
                                </a:lnTo>
                                <a:lnTo>
                                  <a:pt x="152" y="251"/>
                                </a:lnTo>
                                <a:lnTo>
                                  <a:pt x="150" y="245"/>
                                </a:lnTo>
                                <a:lnTo>
                                  <a:pt x="144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4" y="245"/>
                                </a:lnTo>
                                <a:lnTo>
                                  <a:pt x="128" y="247"/>
                                </a:lnTo>
                                <a:lnTo>
                                  <a:pt x="124" y="251"/>
                                </a:lnTo>
                                <a:lnTo>
                                  <a:pt x="118" y="253"/>
                                </a:lnTo>
                                <a:lnTo>
                                  <a:pt x="114" y="255"/>
                                </a:lnTo>
                                <a:lnTo>
                                  <a:pt x="0" y="139"/>
                                </a:lnTo>
                                <a:lnTo>
                                  <a:pt x="156" y="187"/>
                                </a:lnTo>
                                <a:lnTo>
                                  <a:pt x="156" y="197"/>
                                </a:lnTo>
                                <a:lnTo>
                                  <a:pt x="154" y="207"/>
                                </a:lnTo>
                                <a:lnTo>
                                  <a:pt x="156" y="215"/>
                                </a:lnTo>
                                <a:lnTo>
                                  <a:pt x="163" y="221"/>
                                </a:lnTo>
                                <a:lnTo>
                                  <a:pt x="171" y="219"/>
                                </a:lnTo>
                                <a:lnTo>
                                  <a:pt x="177" y="213"/>
                                </a:lnTo>
                                <a:lnTo>
                                  <a:pt x="183" y="209"/>
                                </a:lnTo>
                                <a:lnTo>
                                  <a:pt x="191" y="205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87" y="185"/>
                                </a:lnTo>
                                <a:lnTo>
                                  <a:pt x="183" y="181"/>
                                </a:lnTo>
                                <a:lnTo>
                                  <a:pt x="177" y="179"/>
                                </a:lnTo>
                                <a:lnTo>
                                  <a:pt x="173" y="175"/>
                                </a:lnTo>
                                <a:lnTo>
                                  <a:pt x="169" y="173"/>
                                </a:lnTo>
                                <a:lnTo>
                                  <a:pt x="173" y="155"/>
                                </a:lnTo>
                                <a:lnTo>
                                  <a:pt x="179" y="129"/>
                                </a:lnTo>
                                <a:lnTo>
                                  <a:pt x="187" y="101"/>
                                </a:lnTo>
                                <a:lnTo>
                                  <a:pt x="193" y="71"/>
                                </a:lnTo>
                                <a:lnTo>
                                  <a:pt x="201" y="45"/>
                                </a:lnTo>
                                <a:lnTo>
                                  <a:pt x="207" y="22"/>
                                </a:lnTo>
                                <a:lnTo>
                                  <a:pt x="211" y="6"/>
                                </a:lnTo>
                                <a:lnTo>
                                  <a:pt x="211" y="0"/>
                                </a:lnTo>
                                <a:lnTo>
                                  <a:pt x="213" y="6"/>
                                </a:lnTo>
                                <a:lnTo>
                                  <a:pt x="215" y="18"/>
                                </a:lnTo>
                                <a:lnTo>
                                  <a:pt x="219" y="38"/>
                                </a:lnTo>
                                <a:lnTo>
                                  <a:pt x="223" y="61"/>
                                </a:lnTo>
                                <a:lnTo>
                                  <a:pt x="229" y="89"/>
                                </a:lnTo>
                                <a:lnTo>
                                  <a:pt x="233" y="119"/>
                                </a:lnTo>
                                <a:lnTo>
                                  <a:pt x="239" y="145"/>
                                </a:lnTo>
                                <a:lnTo>
                                  <a:pt x="243" y="171"/>
                                </a:lnTo>
                                <a:lnTo>
                                  <a:pt x="241" y="173"/>
                                </a:lnTo>
                                <a:lnTo>
                                  <a:pt x="237" y="177"/>
                                </a:lnTo>
                                <a:lnTo>
                                  <a:pt x="231" y="181"/>
                                </a:lnTo>
                                <a:lnTo>
                                  <a:pt x="227" y="183"/>
                                </a:lnTo>
                                <a:lnTo>
                                  <a:pt x="223" y="187"/>
                                </a:lnTo>
                                <a:lnTo>
                                  <a:pt x="221" y="193"/>
                                </a:lnTo>
                                <a:lnTo>
                                  <a:pt x="221" y="199"/>
                                </a:lnTo>
                                <a:lnTo>
                                  <a:pt x="225" y="205"/>
                                </a:lnTo>
                                <a:lnTo>
                                  <a:pt x="229" y="209"/>
                                </a:lnTo>
                                <a:lnTo>
                                  <a:pt x="235" y="211"/>
                                </a:lnTo>
                                <a:lnTo>
                                  <a:pt x="239" y="215"/>
                                </a:lnTo>
                                <a:lnTo>
                                  <a:pt x="245" y="217"/>
                                </a:lnTo>
                                <a:lnTo>
                                  <a:pt x="249" y="219"/>
                                </a:lnTo>
                                <a:lnTo>
                                  <a:pt x="255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15"/>
                                </a:lnTo>
                                <a:lnTo>
                                  <a:pt x="267" y="213"/>
                                </a:lnTo>
                                <a:lnTo>
                                  <a:pt x="269" y="211"/>
                                </a:lnTo>
                                <a:lnTo>
                                  <a:pt x="267" y="207"/>
                                </a:lnTo>
                                <a:lnTo>
                                  <a:pt x="269" y="183"/>
                                </a:lnTo>
                                <a:lnTo>
                                  <a:pt x="432" y="123"/>
                                </a:lnTo>
                                <a:lnTo>
                                  <a:pt x="305" y="255"/>
                                </a:lnTo>
                                <a:lnTo>
                                  <a:pt x="301" y="253"/>
                                </a:lnTo>
                                <a:lnTo>
                                  <a:pt x="297" y="249"/>
                                </a:lnTo>
                                <a:lnTo>
                                  <a:pt x="293" y="247"/>
                                </a:lnTo>
                                <a:lnTo>
                                  <a:pt x="289" y="245"/>
                                </a:lnTo>
                                <a:lnTo>
                                  <a:pt x="285" y="243"/>
                                </a:lnTo>
                                <a:lnTo>
                                  <a:pt x="281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75" y="247"/>
                                </a:lnTo>
                                <a:lnTo>
                                  <a:pt x="271" y="255"/>
                                </a:lnTo>
                                <a:lnTo>
                                  <a:pt x="271" y="263"/>
                                </a:lnTo>
                                <a:lnTo>
                                  <a:pt x="271" y="271"/>
                                </a:lnTo>
                                <a:lnTo>
                                  <a:pt x="273" y="279"/>
                                </a:lnTo>
                                <a:lnTo>
                                  <a:pt x="277" y="283"/>
                                </a:lnTo>
                                <a:lnTo>
                                  <a:pt x="281" y="285"/>
                                </a:lnTo>
                                <a:lnTo>
                                  <a:pt x="285" y="285"/>
                                </a:lnTo>
                                <a:lnTo>
                                  <a:pt x="289" y="283"/>
                                </a:lnTo>
                                <a:lnTo>
                                  <a:pt x="295" y="281"/>
                                </a:lnTo>
                                <a:lnTo>
                                  <a:pt x="299" y="277"/>
                                </a:lnTo>
                                <a:lnTo>
                                  <a:pt x="303" y="273"/>
                                </a:lnTo>
                                <a:lnTo>
                                  <a:pt x="307" y="271"/>
                                </a:lnTo>
                                <a:lnTo>
                                  <a:pt x="430" y="392"/>
                                </a:lnTo>
                                <a:lnTo>
                                  <a:pt x="269" y="343"/>
                                </a:lnTo>
                                <a:lnTo>
                                  <a:pt x="269" y="333"/>
                                </a:lnTo>
                                <a:lnTo>
                                  <a:pt x="269" y="321"/>
                                </a:lnTo>
                                <a:lnTo>
                                  <a:pt x="267" y="311"/>
                                </a:lnTo>
                                <a:lnTo>
                                  <a:pt x="257" y="307"/>
                                </a:lnTo>
                                <a:lnTo>
                                  <a:pt x="253" y="311"/>
                                </a:lnTo>
                                <a:lnTo>
                                  <a:pt x="247" y="313"/>
                                </a:lnTo>
                                <a:lnTo>
                                  <a:pt x="241" y="317"/>
                                </a:lnTo>
                                <a:lnTo>
                                  <a:pt x="237" y="321"/>
                                </a:lnTo>
                                <a:lnTo>
                                  <a:pt x="231" y="323"/>
                                </a:lnTo>
                                <a:lnTo>
                                  <a:pt x="229" y="327"/>
                                </a:lnTo>
                                <a:lnTo>
                                  <a:pt x="229" y="333"/>
                                </a:lnTo>
                                <a:lnTo>
                                  <a:pt x="231" y="341"/>
                                </a:lnTo>
                                <a:lnTo>
                                  <a:pt x="251" y="357"/>
                                </a:lnTo>
                                <a:lnTo>
                                  <a:pt x="247" y="380"/>
                                </a:lnTo>
                                <a:lnTo>
                                  <a:pt x="241" y="408"/>
                                </a:lnTo>
                                <a:lnTo>
                                  <a:pt x="235" y="438"/>
                                </a:lnTo>
                                <a:lnTo>
                                  <a:pt x="229" y="466"/>
                                </a:lnTo>
                                <a:lnTo>
                                  <a:pt x="223" y="492"/>
                                </a:lnTo>
                                <a:lnTo>
                                  <a:pt x="217" y="512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32"/>
                                </a:lnTo>
                                <a:lnTo>
                                  <a:pt x="181" y="368"/>
                                </a:lnTo>
                                <a:lnTo>
                                  <a:pt x="181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768350" y="687387"/>
                            <a:ext cx="781050" cy="727075"/>
                          </a:xfrm>
                          <a:custGeom>
                            <a:avLst/>
                            <a:gdLst>
                              <a:gd name="T0" fmla="*/ 297 w 492"/>
                              <a:gd name="T1" fmla="*/ 436 h 458"/>
                              <a:gd name="T2" fmla="*/ 275 w 492"/>
                              <a:gd name="T3" fmla="*/ 359 h 458"/>
                              <a:gd name="T4" fmla="*/ 245 w 492"/>
                              <a:gd name="T5" fmla="*/ 410 h 458"/>
                              <a:gd name="T6" fmla="*/ 213 w 492"/>
                              <a:gd name="T7" fmla="*/ 361 h 458"/>
                              <a:gd name="T8" fmla="*/ 193 w 492"/>
                              <a:gd name="T9" fmla="*/ 436 h 458"/>
                              <a:gd name="T10" fmla="*/ 119 w 492"/>
                              <a:gd name="T11" fmla="*/ 456 h 458"/>
                              <a:gd name="T12" fmla="*/ 99 w 492"/>
                              <a:gd name="T13" fmla="*/ 378 h 458"/>
                              <a:gd name="T14" fmla="*/ 149 w 492"/>
                              <a:gd name="T15" fmla="*/ 323 h 458"/>
                              <a:gd name="T16" fmla="*/ 99 w 492"/>
                              <a:gd name="T17" fmla="*/ 321 h 458"/>
                              <a:gd name="T18" fmla="*/ 123 w 492"/>
                              <a:gd name="T19" fmla="*/ 263 h 458"/>
                              <a:gd name="T20" fmla="*/ 56 w 492"/>
                              <a:gd name="T21" fmla="*/ 279 h 458"/>
                              <a:gd name="T22" fmla="*/ 0 w 492"/>
                              <a:gd name="T23" fmla="*/ 223 h 458"/>
                              <a:gd name="T24" fmla="*/ 50 w 492"/>
                              <a:gd name="T25" fmla="*/ 171 h 458"/>
                              <a:gd name="T26" fmla="*/ 119 w 492"/>
                              <a:gd name="T27" fmla="*/ 187 h 458"/>
                              <a:gd name="T28" fmla="*/ 97 w 492"/>
                              <a:gd name="T29" fmla="*/ 133 h 458"/>
                              <a:gd name="T30" fmla="*/ 153 w 492"/>
                              <a:gd name="T31" fmla="*/ 129 h 458"/>
                              <a:gd name="T32" fmla="*/ 105 w 492"/>
                              <a:gd name="T33" fmla="*/ 75 h 458"/>
                              <a:gd name="T34" fmla="*/ 123 w 492"/>
                              <a:gd name="T35" fmla="*/ 2 h 458"/>
                              <a:gd name="T36" fmla="*/ 197 w 492"/>
                              <a:gd name="T37" fmla="*/ 20 h 458"/>
                              <a:gd name="T38" fmla="*/ 217 w 492"/>
                              <a:gd name="T39" fmla="*/ 89 h 458"/>
                              <a:gd name="T40" fmla="*/ 245 w 492"/>
                              <a:gd name="T41" fmla="*/ 38 h 458"/>
                              <a:gd name="T42" fmla="*/ 277 w 492"/>
                              <a:gd name="T43" fmla="*/ 89 h 458"/>
                              <a:gd name="T44" fmla="*/ 299 w 492"/>
                              <a:gd name="T45" fmla="*/ 18 h 458"/>
                              <a:gd name="T46" fmla="*/ 372 w 492"/>
                              <a:gd name="T47" fmla="*/ 0 h 458"/>
                              <a:gd name="T48" fmla="*/ 388 w 492"/>
                              <a:gd name="T49" fmla="*/ 73 h 458"/>
                              <a:gd name="T50" fmla="*/ 340 w 492"/>
                              <a:gd name="T51" fmla="*/ 127 h 458"/>
                              <a:gd name="T52" fmla="*/ 394 w 492"/>
                              <a:gd name="T53" fmla="*/ 131 h 458"/>
                              <a:gd name="T54" fmla="*/ 368 w 492"/>
                              <a:gd name="T55" fmla="*/ 183 h 458"/>
                              <a:gd name="T56" fmla="*/ 440 w 492"/>
                              <a:gd name="T57" fmla="*/ 171 h 458"/>
                              <a:gd name="T58" fmla="*/ 492 w 492"/>
                              <a:gd name="T59" fmla="*/ 227 h 458"/>
                              <a:gd name="T60" fmla="*/ 444 w 492"/>
                              <a:gd name="T61" fmla="*/ 281 h 458"/>
                              <a:gd name="T62" fmla="*/ 374 w 492"/>
                              <a:gd name="T63" fmla="*/ 263 h 458"/>
                              <a:gd name="T64" fmla="*/ 378 w 492"/>
                              <a:gd name="T65" fmla="*/ 279 h 458"/>
                              <a:gd name="T66" fmla="*/ 384 w 492"/>
                              <a:gd name="T67" fmla="*/ 293 h 458"/>
                              <a:gd name="T68" fmla="*/ 392 w 492"/>
                              <a:gd name="T69" fmla="*/ 307 h 458"/>
                              <a:gd name="T70" fmla="*/ 398 w 492"/>
                              <a:gd name="T71" fmla="*/ 321 h 458"/>
                              <a:gd name="T72" fmla="*/ 340 w 492"/>
                              <a:gd name="T73" fmla="*/ 323 h 458"/>
                              <a:gd name="T74" fmla="*/ 386 w 492"/>
                              <a:gd name="T75" fmla="*/ 376 h 458"/>
                              <a:gd name="T76" fmla="*/ 362 w 492"/>
                              <a:gd name="T77" fmla="*/ 458 h 458"/>
                              <a:gd name="T78" fmla="*/ 297 w 492"/>
                              <a:gd name="T79" fmla="*/ 436 h 458"/>
                              <a:gd name="T80" fmla="*/ 297 w 492"/>
                              <a:gd name="T81" fmla="*/ 436 h 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92" h="458">
                                <a:moveTo>
                                  <a:pt x="297" y="436"/>
                                </a:moveTo>
                                <a:lnTo>
                                  <a:pt x="275" y="359"/>
                                </a:lnTo>
                                <a:lnTo>
                                  <a:pt x="245" y="410"/>
                                </a:lnTo>
                                <a:lnTo>
                                  <a:pt x="213" y="361"/>
                                </a:lnTo>
                                <a:lnTo>
                                  <a:pt x="193" y="436"/>
                                </a:lnTo>
                                <a:lnTo>
                                  <a:pt x="119" y="456"/>
                                </a:lnTo>
                                <a:lnTo>
                                  <a:pt x="99" y="378"/>
                                </a:lnTo>
                                <a:lnTo>
                                  <a:pt x="149" y="323"/>
                                </a:lnTo>
                                <a:lnTo>
                                  <a:pt x="99" y="321"/>
                                </a:lnTo>
                                <a:lnTo>
                                  <a:pt x="123" y="263"/>
                                </a:lnTo>
                                <a:lnTo>
                                  <a:pt x="56" y="279"/>
                                </a:lnTo>
                                <a:lnTo>
                                  <a:pt x="0" y="223"/>
                                </a:lnTo>
                                <a:lnTo>
                                  <a:pt x="50" y="171"/>
                                </a:lnTo>
                                <a:lnTo>
                                  <a:pt x="119" y="187"/>
                                </a:lnTo>
                                <a:lnTo>
                                  <a:pt x="97" y="133"/>
                                </a:lnTo>
                                <a:lnTo>
                                  <a:pt x="153" y="129"/>
                                </a:lnTo>
                                <a:lnTo>
                                  <a:pt x="105" y="75"/>
                                </a:lnTo>
                                <a:lnTo>
                                  <a:pt x="123" y="2"/>
                                </a:lnTo>
                                <a:lnTo>
                                  <a:pt x="197" y="20"/>
                                </a:lnTo>
                                <a:lnTo>
                                  <a:pt x="217" y="89"/>
                                </a:lnTo>
                                <a:lnTo>
                                  <a:pt x="245" y="38"/>
                                </a:lnTo>
                                <a:lnTo>
                                  <a:pt x="277" y="89"/>
                                </a:lnTo>
                                <a:lnTo>
                                  <a:pt x="299" y="18"/>
                                </a:lnTo>
                                <a:lnTo>
                                  <a:pt x="372" y="0"/>
                                </a:lnTo>
                                <a:lnTo>
                                  <a:pt x="388" y="73"/>
                                </a:lnTo>
                                <a:lnTo>
                                  <a:pt x="340" y="127"/>
                                </a:lnTo>
                                <a:lnTo>
                                  <a:pt x="394" y="131"/>
                                </a:lnTo>
                                <a:lnTo>
                                  <a:pt x="368" y="183"/>
                                </a:lnTo>
                                <a:lnTo>
                                  <a:pt x="440" y="171"/>
                                </a:lnTo>
                                <a:lnTo>
                                  <a:pt x="492" y="227"/>
                                </a:lnTo>
                                <a:lnTo>
                                  <a:pt x="444" y="281"/>
                                </a:lnTo>
                                <a:lnTo>
                                  <a:pt x="374" y="263"/>
                                </a:lnTo>
                                <a:lnTo>
                                  <a:pt x="378" y="279"/>
                                </a:lnTo>
                                <a:lnTo>
                                  <a:pt x="384" y="293"/>
                                </a:lnTo>
                                <a:lnTo>
                                  <a:pt x="392" y="307"/>
                                </a:lnTo>
                                <a:lnTo>
                                  <a:pt x="398" y="321"/>
                                </a:lnTo>
                                <a:lnTo>
                                  <a:pt x="340" y="323"/>
                                </a:lnTo>
                                <a:lnTo>
                                  <a:pt x="386" y="376"/>
                                </a:lnTo>
                                <a:lnTo>
                                  <a:pt x="362" y="458"/>
                                </a:lnTo>
                                <a:lnTo>
                                  <a:pt x="297" y="436"/>
                                </a:lnTo>
                                <a:lnTo>
                                  <a:pt x="297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293687" y="747712"/>
                            <a:ext cx="474662" cy="568325"/>
                          </a:xfrm>
                          <a:custGeom>
                            <a:avLst/>
                            <a:gdLst>
                              <a:gd name="T0" fmla="*/ 142 w 299"/>
                              <a:gd name="T1" fmla="*/ 231 h 358"/>
                              <a:gd name="T2" fmla="*/ 130 w 299"/>
                              <a:gd name="T3" fmla="*/ 217 h 358"/>
                              <a:gd name="T4" fmla="*/ 114 w 299"/>
                              <a:gd name="T5" fmla="*/ 217 h 358"/>
                              <a:gd name="T6" fmla="*/ 0 w 299"/>
                              <a:gd name="T7" fmla="*/ 269 h 358"/>
                              <a:gd name="T8" fmla="*/ 92 w 299"/>
                              <a:gd name="T9" fmla="*/ 195 h 358"/>
                              <a:gd name="T10" fmla="*/ 102 w 299"/>
                              <a:gd name="T11" fmla="*/ 199 h 358"/>
                              <a:gd name="T12" fmla="*/ 112 w 299"/>
                              <a:gd name="T13" fmla="*/ 191 h 358"/>
                              <a:gd name="T14" fmla="*/ 112 w 299"/>
                              <a:gd name="T15" fmla="*/ 175 h 358"/>
                              <a:gd name="T16" fmla="*/ 106 w 299"/>
                              <a:gd name="T17" fmla="*/ 161 h 358"/>
                              <a:gd name="T18" fmla="*/ 94 w 299"/>
                              <a:gd name="T19" fmla="*/ 165 h 358"/>
                              <a:gd name="T20" fmla="*/ 76 w 299"/>
                              <a:gd name="T21" fmla="*/ 159 h 358"/>
                              <a:gd name="T22" fmla="*/ 54 w 299"/>
                              <a:gd name="T23" fmla="*/ 137 h 358"/>
                              <a:gd name="T24" fmla="*/ 32 w 299"/>
                              <a:gd name="T25" fmla="*/ 115 h 358"/>
                              <a:gd name="T26" fmla="*/ 10 w 299"/>
                              <a:gd name="T27" fmla="*/ 93 h 358"/>
                              <a:gd name="T28" fmla="*/ 112 w 299"/>
                              <a:gd name="T29" fmla="*/ 123 h 358"/>
                              <a:gd name="T30" fmla="*/ 114 w 299"/>
                              <a:gd name="T31" fmla="*/ 139 h 358"/>
                              <a:gd name="T32" fmla="*/ 124 w 299"/>
                              <a:gd name="T33" fmla="*/ 147 h 358"/>
                              <a:gd name="T34" fmla="*/ 134 w 299"/>
                              <a:gd name="T35" fmla="*/ 141 h 358"/>
                              <a:gd name="T36" fmla="*/ 140 w 299"/>
                              <a:gd name="T37" fmla="*/ 131 h 358"/>
                              <a:gd name="T38" fmla="*/ 130 w 299"/>
                              <a:gd name="T39" fmla="*/ 119 h 358"/>
                              <a:gd name="T40" fmla="*/ 124 w 299"/>
                              <a:gd name="T41" fmla="*/ 107 h 358"/>
                              <a:gd name="T42" fmla="*/ 140 w 299"/>
                              <a:gd name="T43" fmla="*/ 43 h 358"/>
                              <a:gd name="T44" fmla="*/ 152 w 299"/>
                              <a:gd name="T45" fmla="*/ 0 h 358"/>
                              <a:gd name="T46" fmla="*/ 157 w 299"/>
                              <a:gd name="T47" fmla="*/ 41 h 358"/>
                              <a:gd name="T48" fmla="*/ 173 w 299"/>
                              <a:gd name="T49" fmla="*/ 113 h 358"/>
                              <a:gd name="T50" fmla="*/ 165 w 299"/>
                              <a:gd name="T51" fmla="*/ 123 h 358"/>
                              <a:gd name="T52" fmla="*/ 157 w 299"/>
                              <a:gd name="T53" fmla="*/ 133 h 358"/>
                              <a:gd name="T54" fmla="*/ 165 w 299"/>
                              <a:gd name="T55" fmla="*/ 143 h 358"/>
                              <a:gd name="T56" fmla="*/ 175 w 299"/>
                              <a:gd name="T57" fmla="*/ 149 h 358"/>
                              <a:gd name="T58" fmla="*/ 187 w 299"/>
                              <a:gd name="T59" fmla="*/ 141 h 358"/>
                              <a:gd name="T60" fmla="*/ 189 w 299"/>
                              <a:gd name="T61" fmla="*/ 127 h 358"/>
                              <a:gd name="T62" fmla="*/ 299 w 299"/>
                              <a:gd name="T63" fmla="*/ 93 h 358"/>
                              <a:gd name="T64" fmla="*/ 279 w 299"/>
                              <a:gd name="T65" fmla="*/ 111 h 358"/>
                              <a:gd name="T66" fmla="*/ 257 w 299"/>
                              <a:gd name="T67" fmla="*/ 131 h 358"/>
                              <a:gd name="T68" fmla="*/ 235 w 299"/>
                              <a:gd name="T69" fmla="*/ 151 h 358"/>
                              <a:gd name="T70" fmla="*/ 211 w 299"/>
                              <a:gd name="T71" fmla="*/ 171 h 358"/>
                              <a:gd name="T72" fmla="*/ 201 w 299"/>
                              <a:gd name="T73" fmla="*/ 167 h 358"/>
                              <a:gd name="T74" fmla="*/ 191 w 299"/>
                              <a:gd name="T75" fmla="*/ 165 h 358"/>
                              <a:gd name="T76" fmla="*/ 189 w 299"/>
                              <a:gd name="T77" fmla="*/ 179 h 358"/>
                              <a:gd name="T78" fmla="*/ 189 w 299"/>
                              <a:gd name="T79" fmla="*/ 195 h 358"/>
                              <a:gd name="T80" fmla="*/ 201 w 299"/>
                              <a:gd name="T81" fmla="*/ 197 h 358"/>
                              <a:gd name="T82" fmla="*/ 215 w 299"/>
                              <a:gd name="T83" fmla="*/ 191 h 358"/>
                              <a:gd name="T84" fmla="*/ 233 w 299"/>
                              <a:gd name="T85" fmla="*/ 213 h 358"/>
                              <a:gd name="T86" fmla="*/ 255 w 299"/>
                              <a:gd name="T87" fmla="*/ 233 h 358"/>
                              <a:gd name="T88" fmla="*/ 273 w 299"/>
                              <a:gd name="T89" fmla="*/ 253 h 358"/>
                              <a:gd name="T90" fmla="*/ 291 w 299"/>
                              <a:gd name="T91" fmla="*/ 273 h 358"/>
                              <a:gd name="T92" fmla="*/ 187 w 299"/>
                              <a:gd name="T93" fmla="*/ 233 h 358"/>
                              <a:gd name="T94" fmla="*/ 185 w 299"/>
                              <a:gd name="T95" fmla="*/ 217 h 358"/>
                              <a:gd name="T96" fmla="*/ 173 w 299"/>
                              <a:gd name="T97" fmla="*/ 217 h 358"/>
                              <a:gd name="T98" fmla="*/ 159 w 299"/>
                              <a:gd name="T99" fmla="*/ 225 h 358"/>
                              <a:gd name="T100" fmla="*/ 161 w 299"/>
                              <a:gd name="T101" fmla="*/ 239 h 358"/>
                              <a:gd name="T102" fmla="*/ 169 w 299"/>
                              <a:gd name="T103" fmla="*/ 245 h 358"/>
                              <a:gd name="T104" fmla="*/ 167 w 299"/>
                              <a:gd name="T105" fmla="*/ 277 h 358"/>
                              <a:gd name="T106" fmla="*/ 153 w 299"/>
                              <a:gd name="T107" fmla="*/ 333 h 358"/>
                              <a:gd name="T108" fmla="*/ 142 w 299"/>
                              <a:gd name="T109" fmla="*/ 331 h 358"/>
                              <a:gd name="T110" fmla="*/ 130 w 299"/>
                              <a:gd name="T111" fmla="*/ 273 h 358"/>
                              <a:gd name="T112" fmla="*/ 124 w 299"/>
                              <a:gd name="T113" fmla="*/ 2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9" h="358">
                                <a:moveTo>
                                  <a:pt x="124" y="245"/>
                                </a:moveTo>
                                <a:lnTo>
                                  <a:pt x="142" y="231"/>
                                </a:lnTo>
                                <a:lnTo>
                                  <a:pt x="138" y="223"/>
                                </a:lnTo>
                                <a:lnTo>
                                  <a:pt x="130" y="217"/>
                                </a:lnTo>
                                <a:lnTo>
                                  <a:pt x="122" y="215"/>
                                </a:lnTo>
                                <a:lnTo>
                                  <a:pt x="114" y="217"/>
                                </a:lnTo>
                                <a:lnTo>
                                  <a:pt x="110" y="237"/>
                                </a:lnTo>
                                <a:lnTo>
                                  <a:pt x="0" y="269"/>
                                </a:lnTo>
                                <a:lnTo>
                                  <a:pt x="88" y="191"/>
                                </a:lnTo>
                                <a:lnTo>
                                  <a:pt x="92" y="195"/>
                                </a:lnTo>
                                <a:lnTo>
                                  <a:pt x="98" y="197"/>
                                </a:lnTo>
                                <a:lnTo>
                                  <a:pt x="102" y="199"/>
                                </a:lnTo>
                                <a:lnTo>
                                  <a:pt x="108" y="197"/>
                                </a:lnTo>
                                <a:lnTo>
                                  <a:pt x="112" y="191"/>
                                </a:lnTo>
                                <a:lnTo>
                                  <a:pt x="114" y="183"/>
                                </a:lnTo>
                                <a:lnTo>
                                  <a:pt x="112" y="175"/>
                                </a:lnTo>
                                <a:lnTo>
                                  <a:pt x="112" y="169"/>
                                </a:lnTo>
                                <a:lnTo>
                                  <a:pt x="106" y="161"/>
                                </a:lnTo>
                                <a:lnTo>
                                  <a:pt x="100" y="163"/>
                                </a:lnTo>
                                <a:lnTo>
                                  <a:pt x="94" y="165"/>
                                </a:lnTo>
                                <a:lnTo>
                                  <a:pt x="88" y="169"/>
                                </a:lnTo>
                                <a:lnTo>
                                  <a:pt x="76" y="159"/>
                                </a:lnTo>
                                <a:lnTo>
                                  <a:pt x="66" y="149"/>
                                </a:lnTo>
                                <a:lnTo>
                                  <a:pt x="54" y="137"/>
                                </a:lnTo>
                                <a:lnTo>
                                  <a:pt x="42" y="125"/>
                                </a:lnTo>
                                <a:lnTo>
                                  <a:pt x="32" y="115"/>
                                </a:lnTo>
                                <a:lnTo>
                                  <a:pt x="22" y="103"/>
                                </a:lnTo>
                                <a:lnTo>
                                  <a:pt x="10" y="93"/>
                                </a:lnTo>
                                <a:lnTo>
                                  <a:pt x="0" y="83"/>
                                </a:lnTo>
                                <a:lnTo>
                                  <a:pt x="112" y="123"/>
                                </a:lnTo>
                                <a:lnTo>
                                  <a:pt x="112" y="131"/>
                                </a:lnTo>
                                <a:lnTo>
                                  <a:pt x="114" y="139"/>
                                </a:lnTo>
                                <a:lnTo>
                                  <a:pt x="118" y="143"/>
                                </a:lnTo>
                                <a:lnTo>
                                  <a:pt x="124" y="147"/>
                                </a:lnTo>
                                <a:lnTo>
                                  <a:pt x="128" y="143"/>
                                </a:lnTo>
                                <a:lnTo>
                                  <a:pt x="134" y="141"/>
                                </a:lnTo>
                                <a:lnTo>
                                  <a:pt x="140" y="137"/>
                                </a:lnTo>
                                <a:lnTo>
                                  <a:pt x="140" y="131"/>
                                </a:lnTo>
                                <a:lnTo>
                                  <a:pt x="136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24" y="115"/>
                                </a:lnTo>
                                <a:lnTo>
                                  <a:pt x="124" y="107"/>
                                </a:lnTo>
                                <a:lnTo>
                                  <a:pt x="132" y="79"/>
                                </a:lnTo>
                                <a:lnTo>
                                  <a:pt x="140" y="43"/>
                                </a:lnTo>
                                <a:lnTo>
                                  <a:pt x="148" y="13"/>
                                </a:lnTo>
                                <a:lnTo>
                                  <a:pt x="152" y="0"/>
                                </a:lnTo>
                                <a:lnTo>
                                  <a:pt x="153" y="12"/>
                                </a:lnTo>
                                <a:lnTo>
                                  <a:pt x="157" y="41"/>
                                </a:lnTo>
                                <a:lnTo>
                                  <a:pt x="165" y="79"/>
                                </a:lnTo>
                                <a:lnTo>
                                  <a:pt x="173" y="113"/>
                                </a:lnTo>
                                <a:lnTo>
                                  <a:pt x="171" y="119"/>
                                </a:lnTo>
                                <a:lnTo>
                                  <a:pt x="165" y="123"/>
                                </a:lnTo>
                                <a:lnTo>
                                  <a:pt x="159" y="125"/>
                                </a:lnTo>
                                <a:lnTo>
                                  <a:pt x="157" y="133"/>
                                </a:lnTo>
                                <a:lnTo>
                                  <a:pt x="161" y="139"/>
                                </a:lnTo>
                                <a:lnTo>
                                  <a:pt x="165" y="143"/>
                                </a:lnTo>
                                <a:lnTo>
                                  <a:pt x="171" y="145"/>
                                </a:lnTo>
                                <a:lnTo>
                                  <a:pt x="175" y="149"/>
                                </a:lnTo>
                                <a:lnTo>
                                  <a:pt x="183" y="147"/>
                                </a:lnTo>
                                <a:lnTo>
                                  <a:pt x="187" y="141"/>
                                </a:lnTo>
                                <a:lnTo>
                                  <a:pt x="187" y="133"/>
                                </a:lnTo>
                                <a:lnTo>
                                  <a:pt x="189" y="127"/>
                                </a:lnTo>
                                <a:lnTo>
                                  <a:pt x="187" y="125"/>
                                </a:lnTo>
                                <a:lnTo>
                                  <a:pt x="299" y="93"/>
                                </a:lnTo>
                                <a:lnTo>
                                  <a:pt x="289" y="101"/>
                                </a:lnTo>
                                <a:lnTo>
                                  <a:pt x="279" y="111"/>
                                </a:lnTo>
                                <a:lnTo>
                                  <a:pt x="269" y="121"/>
                                </a:lnTo>
                                <a:lnTo>
                                  <a:pt x="257" y="131"/>
                                </a:lnTo>
                                <a:lnTo>
                                  <a:pt x="247" y="141"/>
                                </a:lnTo>
                                <a:lnTo>
                                  <a:pt x="235" y="151"/>
                                </a:lnTo>
                                <a:lnTo>
                                  <a:pt x="223" y="161"/>
                                </a:lnTo>
                                <a:lnTo>
                                  <a:pt x="211" y="171"/>
                                </a:lnTo>
                                <a:lnTo>
                                  <a:pt x="207" y="171"/>
                                </a:lnTo>
                                <a:lnTo>
                                  <a:pt x="201" y="167"/>
                                </a:lnTo>
                                <a:lnTo>
                                  <a:pt x="197" y="165"/>
                                </a:lnTo>
                                <a:lnTo>
                                  <a:pt x="191" y="165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9"/>
                                </a:lnTo>
                                <a:lnTo>
                                  <a:pt x="189" y="185"/>
                                </a:lnTo>
                                <a:lnTo>
                                  <a:pt x="189" y="195"/>
                                </a:lnTo>
                                <a:lnTo>
                                  <a:pt x="195" y="199"/>
                                </a:lnTo>
                                <a:lnTo>
                                  <a:pt x="201" y="197"/>
                                </a:lnTo>
                                <a:lnTo>
                                  <a:pt x="207" y="193"/>
                                </a:lnTo>
                                <a:lnTo>
                                  <a:pt x="215" y="191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3"/>
                                </a:lnTo>
                                <a:lnTo>
                                  <a:pt x="245" y="221"/>
                                </a:lnTo>
                                <a:lnTo>
                                  <a:pt x="255" y="233"/>
                                </a:lnTo>
                                <a:lnTo>
                                  <a:pt x="265" y="243"/>
                                </a:lnTo>
                                <a:lnTo>
                                  <a:pt x="273" y="253"/>
                                </a:lnTo>
                                <a:lnTo>
                                  <a:pt x="283" y="263"/>
                                </a:lnTo>
                                <a:lnTo>
                                  <a:pt x="291" y="273"/>
                                </a:lnTo>
                                <a:lnTo>
                                  <a:pt x="191" y="239"/>
                                </a:lnTo>
                                <a:lnTo>
                                  <a:pt x="187" y="233"/>
                                </a:lnTo>
                                <a:lnTo>
                                  <a:pt x="187" y="225"/>
                                </a:lnTo>
                                <a:lnTo>
                                  <a:pt x="185" y="217"/>
                                </a:lnTo>
                                <a:lnTo>
                                  <a:pt x="179" y="213"/>
                                </a:lnTo>
                                <a:lnTo>
                                  <a:pt x="173" y="217"/>
                                </a:lnTo>
                                <a:lnTo>
                                  <a:pt x="165" y="219"/>
                                </a:lnTo>
                                <a:lnTo>
                                  <a:pt x="159" y="225"/>
                                </a:lnTo>
                                <a:lnTo>
                                  <a:pt x="161" y="233"/>
                                </a:lnTo>
                                <a:lnTo>
                                  <a:pt x="161" y="239"/>
                                </a:lnTo>
                                <a:lnTo>
                                  <a:pt x="165" y="241"/>
                                </a:lnTo>
                                <a:lnTo>
                                  <a:pt x="169" y="245"/>
                                </a:lnTo>
                                <a:lnTo>
                                  <a:pt x="173" y="249"/>
                                </a:lnTo>
                                <a:lnTo>
                                  <a:pt x="167" y="277"/>
                                </a:lnTo>
                                <a:lnTo>
                                  <a:pt x="159" y="305"/>
                                </a:lnTo>
                                <a:lnTo>
                                  <a:pt x="153" y="333"/>
                                </a:lnTo>
                                <a:lnTo>
                                  <a:pt x="148" y="358"/>
                                </a:lnTo>
                                <a:lnTo>
                                  <a:pt x="142" y="331"/>
                                </a:lnTo>
                                <a:lnTo>
                                  <a:pt x="136" y="301"/>
                                </a:lnTo>
                                <a:lnTo>
                                  <a:pt x="130" y="273"/>
                                </a:lnTo>
                                <a:lnTo>
                                  <a:pt x="124" y="245"/>
                                </a:lnTo>
                                <a:lnTo>
                                  <a:pt x="12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173162" y="1069975"/>
                            <a:ext cx="112712" cy="220663"/>
                          </a:xfrm>
                          <a:custGeom>
                            <a:avLst/>
                            <a:gdLst>
                              <a:gd name="T0" fmla="*/ 24 w 71"/>
                              <a:gd name="T1" fmla="*/ 112 h 139"/>
                              <a:gd name="T2" fmla="*/ 0 w 71"/>
                              <a:gd name="T3" fmla="*/ 0 h 139"/>
                              <a:gd name="T4" fmla="*/ 71 w 71"/>
                              <a:gd name="T5" fmla="*/ 78 h 139"/>
                              <a:gd name="T6" fmla="*/ 71 w 71"/>
                              <a:gd name="T7" fmla="*/ 139 h 139"/>
                              <a:gd name="T8" fmla="*/ 24 w 71"/>
                              <a:gd name="T9" fmla="*/ 112 h 139"/>
                              <a:gd name="T10" fmla="*/ 24 w 71"/>
                              <a:gd name="T11" fmla="*/ 11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139">
                                <a:moveTo>
                                  <a:pt x="24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78"/>
                                </a:lnTo>
                                <a:lnTo>
                                  <a:pt x="71" y="139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20762" y="1066800"/>
                            <a:ext cx="127000" cy="220663"/>
                          </a:xfrm>
                          <a:custGeom>
                            <a:avLst/>
                            <a:gdLst>
                              <a:gd name="T0" fmla="*/ 2 w 80"/>
                              <a:gd name="T1" fmla="*/ 82 h 139"/>
                              <a:gd name="T2" fmla="*/ 80 w 80"/>
                              <a:gd name="T3" fmla="*/ 0 h 139"/>
                              <a:gd name="T4" fmla="*/ 50 w 80"/>
                              <a:gd name="T5" fmla="*/ 114 h 139"/>
                              <a:gd name="T6" fmla="*/ 0 w 80"/>
                              <a:gd name="T7" fmla="*/ 139 h 139"/>
                              <a:gd name="T8" fmla="*/ 2 w 80"/>
                              <a:gd name="T9" fmla="*/ 82 h 139"/>
                              <a:gd name="T10" fmla="*/ 2 w 80"/>
                              <a:gd name="T11" fmla="*/ 8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139">
                                <a:moveTo>
                                  <a:pt x="2" y="82"/>
                                </a:moveTo>
                                <a:lnTo>
                                  <a:pt x="80" y="0"/>
                                </a:lnTo>
                                <a:lnTo>
                                  <a:pt x="50" y="114"/>
                                </a:lnTo>
                                <a:lnTo>
                                  <a:pt x="0" y="139"/>
                                </a:lnTo>
                                <a:lnTo>
                                  <a:pt x="2" y="82"/>
                                </a:lnTo>
                                <a:lnTo>
                                  <a:pt x="2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740025" y="768350"/>
                            <a:ext cx="522287" cy="511175"/>
                          </a:xfrm>
                          <a:custGeom>
                            <a:avLst/>
                            <a:gdLst>
                              <a:gd name="T0" fmla="*/ 116 w 329"/>
                              <a:gd name="T1" fmla="*/ 302 h 322"/>
                              <a:gd name="T2" fmla="*/ 84 w 329"/>
                              <a:gd name="T3" fmla="*/ 320 h 322"/>
                              <a:gd name="T4" fmla="*/ 84 w 329"/>
                              <a:gd name="T5" fmla="*/ 282 h 322"/>
                              <a:gd name="T6" fmla="*/ 54 w 329"/>
                              <a:gd name="T7" fmla="*/ 278 h 322"/>
                              <a:gd name="T8" fmla="*/ 102 w 329"/>
                              <a:gd name="T9" fmla="*/ 238 h 322"/>
                              <a:gd name="T10" fmla="*/ 88 w 329"/>
                              <a:gd name="T11" fmla="*/ 232 h 322"/>
                              <a:gd name="T12" fmla="*/ 156 w 329"/>
                              <a:gd name="T13" fmla="*/ 172 h 322"/>
                              <a:gd name="T14" fmla="*/ 76 w 329"/>
                              <a:gd name="T15" fmla="*/ 204 h 322"/>
                              <a:gd name="T16" fmla="*/ 80 w 329"/>
                              <a:gd name="T17" fmla="*/ 190 h 322"/>
                              <a:gd name="T18" fmla="*/ 22 w 329"/>
                              <a:gd name="T19" fmla="*/ 214 h 322"/>
                              <a:gd name="T20" fmla="*/ 32 w 329"/>
                              <a:gd name="T21" fmla="*/ 188 h 322"/>
                              <a:gd name="T22" fmla="*/ 0 w 329"/>
                              <a:gd name="T23" fmla="*/ 170 h 322"/>
                              <a:gd name="T24" fmla="*/ 34 w 329"/>
                              <a:gd name="T25" fmla="*/ 144 h 322"/>
                              <a:gd name="T26" fmla="*/ 22 w 329"/>
                              <a:gd name="T27" fmla="*/ 120 h 322"/>
                              <a:gd name="T28" fmla="*/ 76 w 329"/>
                              <a:gd name="T29" fmla="*/ 138 h 322"/>
                              <a:gd name="T30" fmla="*/ 74 w 329"/>
                              <a:gd name="T31" fmla="*/ 130 h 322"/>
                              <a:gd name="T32" fmla="*/ 152 w 329"/>
                              <a:gd name="T33" fmla="*/ 158 h 322"/>
                              <a:gd name="T34" fmla="*/ 88 w 329"/>
                              <a:gd name="T35" fmla="*/ 100 h 322"/>
                              <a:gd name="T36" fmla="*/ 98 w 329"/>
                              <a:gd name="T37" fmla="*/ 94 h 322"/>
                              <a:gd name="T38" fmla="*/ 54 w 329"/>
                              <a:gd name="T39" fmla="*/ 56 h 322"/>
                              <a:gd name="T40" fmla="*/ 80 w 329"/>
                              <a:gd name="T41" fmla="*/ 52 h 322"/>
                              <a:gd name="T42" fmla="*/ 80 w 329"/>
                              <a:gd name="T43" fmla="*/ 14 h 322"/>
                              <a:gd name="T44" fmla="*/ 116 w 329"/>
                              <a:gd name="T45" fmla="*/ 30 h 322"/>
                              <a:gd name="T46" fmla="*/ 126 w 329"/>
                              <a:gd name="T47" fmla="*/ 14 h 322"/>
                              <a:gd name="T48" fmla="*/ 138 w 329"/>
                              <a:gd name="T49" fmla="*/ 62 h 322"/>
                              <a:gd name="T50" fmla="*/ 144 w 329"/>
                              <a:gd name="T51" fmla="*/ 52 h 322"/>
                              <a:gd name="T52" fmla="*/ 164 w 329"/>
                              <a:gd name="T53" fmla="*/ 144 h 322"/>
                              <a:gd name="T54" fmla="*/ 176 w 329"/>
                              <a:gd name="T55" fmla="*/ 50 h 322"/>
                              <a:gd name="T56" fmla="*/ 186 w 329"/>
                              <a:gd name="T57" fmla="*/ 60 h 322"/>
                              <a:gd name="T58" fmla="*/ 186 w 329"/>
                              <a:gd name="T59" fmla="*/ 0 h 322"/>
                              <a:gd name="T60" fmla="*/ 205 w 329"/>
                              <a:gd name="T61" fmla="*/ 26 h 322"/>
                              <a:gd name="T62" fmla="*/ 241 w 329"/>
                              <a:gd name="T63" fmla="*/ 8 h 322"/>
                              <a:gd name="T64" fmla="*/ 241 w 329"/>
                              <a:gd name="T65" fmla="*/ 44 h 322"/>
                              <a:gd name="T66" fmla="*/ 263 w 329"/>
                              <a:gd name="T67" fmla="*/ 46 h 322"/>
                              <a:gd name="T68" fmla="*/ 227 w 329"/>
                              <a:gd name="T69" fmla="*/ 84 h 322"/>
                              <a:gd name="T70" fmla="*/ 239 w 329"/>
                              <a:gd name="T71" fmla="*/ 86 h 322"/>
                              <a:gd name="T72" fmla="*/ 172 w 329"/>
                              <a:gd name="T73" fmla="*/ 156 h 322"/>
                              <a:gd name="T74" fmla="*/ 253 w 329"/>
                              <a:gd name="T75" fmla="*/ 120 h 322"/>
                              <a:gd name="T76" fmla="*/ 247 w 329"/>
                              <a:gd name="T77" fmla="*/ 134 h 322"/>
                              <a:gd name="T78" fmla="*/ 309 w 329"/>
                              <a:gd name="T79" fmla="*/ 108 h 322"/>
                              <a:gd name="T80" fmla="*/ 299 w 329"/>
                              <a:gd name="T81" fmla="*/ 140 h 322"/>
                              <a:gd name="T82" fmla="*/ 329 w 329"/>
                              <a:gd name="T83" fmla="*/ 160 h 322"/>
                              <a:gd name="T84" fmla="*/ 299 w 329"/>
                              <a:gd name="T85" fmla="*/ 184 h 322"/>
                              <a:gd name="T86" fmla="*/ 305 w 329"/>
                              <a:gd name="T87" fmla="*/ 202 h 322"/>
                              <a:gd name="T88" fmla="*/ 253 w 329"/>
                              <a:gd name="T89" fmla="*/ 184 h 322"/>
                              <a:gd name="T90" fmla="*/ 255 w 329"/>
                              <a:gd name="T91" fmla="*/ 198 h 322"/>
                              <a:gd name="T92" fmla="*/ 172 w 329"/>
                              <a:gd name="T93" fmla="*/ 170 h 322"/>
                              <a:gd name="T94" fmla="*/ 243 w 329"/>
                              <a:gd name="T95" fmla="*/ 238 h 322"/>
                              <a:gd name="T96" fmla="*/ 233 w 329"/>
                              <a:gd name="T97" fmla="*/ 240 h 322"/>
                              <a:gd name="T98" fmla="*/ 269 w 329"/>
                              <a:gd name="T99" fmla="*/ 272 h 322"/>
                              <a:gd name="T100" fmla="*/ 245 w 329"/>
                              <a:gd name="T101" fmla="*/ 278 h 322"/>
                              <a:gd name="T102" fmla="*/ 245 w 329"/>
                              <a:gd name="T103" fmla="*/ 312 h 322"/>
                              <a:gd name="T104" fmla="*/ 211 w 329"/>
                              <a:gd name="T105" fmla="*/ 298 h 322"/>
                              <a:gd name="T106" fmla="*/ 200 w 329"/>
                              <a:gd name="T107" fmla="*/ 320 h 322"/>
                              <a:gd name="T108" fmla="*/ 188 w 329"/>
                              <a:gd name="T109" fmla="*/ 264 h 322"/>
                              <a:gd name="T110" fmla="*/ 180 w 329"/>
                              <a:gd name="T111" fmla="*/ 270 h 322"/>
                              <a:gd name="T112" fmla="*/ 164 w 329"/>
                              <a:gd name="T113" fmla="*/ 178 h 322"/>
                              <a:gd name="T114" fmla="*/ 148 w 329"/>
                              <a:gd name="T115" fmla="*/ 270 h 322"/>
                              <a:gd name="T116" fmla="*/ 140 w 329"/>
                              <a:gd name="T117" fmla="*/ 260 h 322"/>
                              <a:gd name="T118" fmla="*/ 128 w 329"/>
                              <a:gd name="T119" fmla="*/ 322 h 322"/>
                              <a:gd name="T120" fmla="*/ 116 w 329"/>
                              <a:gd name="T121" fmla="*/ 302 h 322"/>
                              <a:gd name="T122" fmla="*/ 116 w 329"/>
                              <a:gd name="T123" fmla="*/ 30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322">
                                <a:moveTo>
                                  <a:pt x="116" y="302"/>
                                </a:moveTo>
                                <a:lnTo>
                                  <a:pt x="84" y="320"/>
                                </a:lnTo>
                                <a:lnTo>
                                  <a:pt x="84" y="282"/>
                                </a:lnTo>
                                <a:lnTo>
                                  <a:pt x="54" y="278"/>
                                </a:lnTo>
                                <a:lnTo>
                                  <a:pt x="102" y="238"/>
                                </a:lnTo>
                                <a:lnTo>
                                  <a:pt x="88" y="232"/>
                                </a:lnTo>
                                <a:lnTo>
                                  <a:pt x="156" y="17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0"/>
                                </a:lnTo>
                                <a:lnTo>
                                  <a:pt x="22" y="214"/>
                                </a:lnTo>
                                <a:lnTo>
                                  <a:pt x="32" y="188"/>
                                </a:lnTo>
                                <a:lnTo>
                                  <a:pt x="0" y="170"/>
                                </a:lnTo>
                                <a:lnTo>
                                  <a:pt x="34" y="144"/>
                                </a:lnTo>
                                <a:lnTo>
                                  <a:pt x="22" y="120"/>
                                </a:lnTo>
                                <a:lnTo>
                                  <a:pt x="76" y="138"/>
                                </a:lnTo>
                                <a:lnTo>
                                  <a:pt x="74" y="130"/>
                                </a:lnTo>
                                <a:lnTo>
                                  <a:pt x="152" y="158"/>
                                </a:lnTo>
                                <a:lnTo>
                                  <a:pt x="88" y="100"/>
                                </a:lnTo>
                                <a:lnTo>
                                  <a:pt x="98" y="94"/>
                                </a:lnTo>
                                <a:lnTo>
                                  <a:pt x="54" y="56"/>
                                </a:lnTo>
                                <a:lnTo>
                                  <a:pt x="80" y="52"/>
                                </a:lnTo>
                                <a:lnTo>
                                  <a:pt x="80" y="14"/>
                                </a:lnTo>
                                <a:lnTo>
                                  <a:pt x="116" y="30"/>
                                </a:lnTo>
                                <a:lnTo>
                                  <a:pt x="126" y="14"/>
                                </a:lnTo>
                                <a:lnTo>
                                  <a:pt x="138" y="62"/>
                                </a:lnTo>
                                <a:lnTo>
                                  <a:pt x="144" y="52"/>
                                </a:lnTo>
                                <a:lnTo>
                                  <a:pt x="164" y="144"/>
                                </a:lnTo>
                                <a:lnTo>
                                  <a:pt x="176" y="50"/>
                                </a:lnTo>
                                <a:lnTo>
                                  <a:pt x="186" y="60"/>
                                </a:lnTo>
                                <a:lnTo>
                                  <a:pt x="186" y="0"/>
                                </a:lnTo>
                                <a:lnTo>
                                  <a:pt x="205" y="26"/>
                                </a:lnTo>
                                <a:lnTo>
                                  <a:pt x="241" y="8"/>
                                </a:lnTo>
                                <a:lnTo>
                                  <a:pt x="241" y="44"/>
                                </a:lnTo>
                                <a:lnTo>
                                  <a:pt x="263" y="46"/>
                                </a:lnTo>
                                <a:lnTo>
                                  <a:pt x="227" y="84"/>
                                </a:lnTo>
                                <a:lnTo>
                                  <a:pt x="239" y="86"/>
                                </a:lnTo>
                                <a:lnTo>
                                  <a:pt x="172" y="156"/>
                                </a:lnTo>
                                <a:lnTo>
                                  <a:pt x="253" y="120"/>
                                </a:lnTo>
                                <a:lnTo>
                                  <a:pt x="247" y="134"/>
                                </a:lnTo>
                                <a:lnTo>
                                  <a:pt x="309" y="108"/>
                                </a:lnTo>
                                <a:lnTo>
                                  <a:pt x="299" y="140"/>
                                </a:lnTo>
                                <a:lnTo>
                                  <a:pt x="329" y="160"/>
                                </a:lnTo>
                                <a:lnTo>
                                  <a:pt x="299" y="184"/>
                                </a:lnTo>
                                <a:lnTo>
                                  <a:pt x="305" y="202"/>
                                </a:lnTo>
                                <a:lnTo>
                                  <a:pt x="253" y="184"/>
                                </a:lnTo>
                                <a:lnTo>
                                  <a:pt x="255" y="198"/>
                                </a:lnTo>
                                <a:lnTo>
                                  <a:pt x="172" y="170"/>
                                </a:lnTo>
                                <a:lnTo>
                                  <a:pt x="243" y="238"/>
                                </a:lnTo>
                                <a:lnTo>
                                  <a:pt x="233" y="240"/>
                                </a:lnTo>
                                <a:lnTo>
                                  <a:pt x="269" y="272"/>
                                </a:lnTo>
                                <a:lnTo>
                                  <a:pt x="245" y="278"/>
                                </a:lnTo>
                                <a:lnTo>
                                  <a:pt x="245" y="312"/>
                                </a:lnTo>
                                <a:lnTo>
                                  <a:pt x="211" y="298"/>
                                </a:lnTo>
                                <a:lnTo>
                                  <a:pt x="200" y="320"/>
                                </a:lnTo>
                                <a:lnTo>
                                  <a:pt x="188" y="264"/>
                                </a:lnTo>
                                <a:lnTo>
                                  <a:pt x="180" y="270"/>
                                </a:lnTo>
                                <a:lnTo>
                                  <a:pt x="164" y="178"/>
                                </a:lnTo>
                                <a:lnTo>
                                  <a:pt x="148" y="270"/>
                                </a:lnTo>
                                <a:lnTo>
                                  <a:pt x="140" y="260"/>
                                </a:lnTo>
                                <a:lnTo>
                                  <a:pt x="128" y="322"/>
                                </a:lnTo>
                                <a:lnTo>
                                  <a:pt x="116" y="302"/>
                                </a:lnTo>
                                <a:lnTo>
                                  <a:pt x="116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593850" y="693737"/>
                            <a:ext cx="463550" cy="576263"/>
                          </a:xfrm>
                          <a:custGeom>
                            <a:avLst/>
                            <a:gdLst>
                              <a:gd name="T0" fmla="*/ 113 w 292"/>
                              <a:gd name="T1" fmla="*/ 325 h 363"/>
                              <a:gd name="T2" fmla="*/ 123 w 292"/>
                              <a:gd name="T3" fmla="*/ 273 h 363"/>
                              <a:gd name="T4" fmla="*/ 89 w 292"/>
                              <a:gd name="T5" fmla="*/ 293 h 363"/>
                              <a:gd name="T6" fmla="*/ 87 w 292"/>
                              <a:gd name="T7" fmla="*/ 251 h 363"/>
                              <a:gd name="T8" fmla="*/ 49 w 292"/>
                              <a:gd name="T9" fmla="*/ 289 h 363"/>
                              <a:gd name="T10" fmla="*/ 0 w 292"/>
                              <a:gd name="T11" fmla="*/ 275 h 363"/>
                              <a:gd name="T12" fmla="*/ 2 w 292"/>
                              <a:gd name="T13" fmla="*/ 263 h 363"/>
                              <a:gd name="T14" fmla="*/ 4 w 292"/>
                              <a:gd name="T15" fmla="*/ 249 h 363"/>
                              <a:gd name="T16" fmla="*/ 8 w 292"/>
                              <a:gd name="T17" fmla="*/ 235 h 363"/>
                              <a:gd name="T18" fmla="*/ 12 w 292"/>
                              <a:gd name="T19" fmla="*/ 225 h 363"/>
                              <a:gd name="T20" fmla="*/ 57 w 292"/>
                              <a:gd name="T21" fmla="*/ 207 h 363"/>
                              <a:gd name="T22" fmla="*/ 29 w 292"/>
                              <a:gd name="T23" fmla="*/ 187 h 363"/>
                              <a:gd name="T24" fmla="*/ 61 w 292"/>
                              <a:gd name="T25" fmla="*/ 161 h 363"/>
                              <a:gd name="T26" fmla="*/ 14 w 292"/>
                              <a:gd name="T27" fmla="*/ 145 h 363"/>
                              <a:gd name="T28" fmla="*/ 0 w 292"/>
                              <a:gd name="T29" fmla="*/ 91 h 363"/>
                              <a:gd name="T30" fmla="*/ 45 w 292"/>
                              <a:gd name="T31" fmla="*/ 77 h 363"/>
                              <a:gd name="T32" fmla="*/ 81 w 292"/>
                              <a:gd name="T33" fmla="*/ 111 h 363"/>
                              <a:gd name="T34" fmla="*/ 85 w 292"/>
                              <a:gd name="T35" fmla="*/ 71 h 363"/>
                              <a:gd name="T36" fmla="*/ 121 w 292"/>
                              <a:gd name="T37" fmla="*/ 87 h 363"/>
                              <a:gd name="T38" fmla="*/ 113 w 292"/>
                              <a:gd name="T39" fmla="*/ 32 h 363"/>
                              <a:gd name="T40" fmla="*/ 143 w 292"/>
                              <a:gd name="T41" fmla="*/ 0 h 363"/>
                              <a:gd name="T42" fmla="*/ 179 w 292"/>
                              <a:gd name="T43" fmla="*/ 34 h 363"/>
                              <a:gd name="T44" fmla="*/ 169 w 292"/>
                              <a:gd name="T45" fmla="*/ 85 h 363"/>
                              <a:gd name="T46" fmla="*/ 203 w 292"/>
                              <a:gd name="T47" fmla="*/ 67 h 363"/>
                              <a:gd name="T48" fmla="*/ 211 w 292"/>
                              <a:gd name="T49" fmla="*/ 107 h 363"/>
                              <a:gd name="T50" fmla="*/ 246 w 292"/>
                              <a:gd name="T51" fmla="*/ 71 h 363"/>
                              <a:gd name="T52" fmla="*/ 292 w 292"/>
                              <a:gd name="T53" fmla="*/ 85 h 363"/>
                              <a:gd name="T54" fmla="*/ 280 w 292"/>
                              <a:gd name="T55" fmla="*/ 135 h 363"/>
                              <a:gd name="T56" fmla="*/ 235 w 292"/>
                              <a:gd name="T57" fmla="*/ 151 h 363"/>
                              <a:gd name="T58" fmla="*/ 268 w 292"/>
                              <a:gd name="T59" fmla="*/ 173 h 363"/>
                              <a:gd name="T60" fmla="*/ 235 w 292"/>
                              <a:gd name="T61" fmla="*/ 199 h 363"/>
                              <a:gd name="T62" fmla="*/ 280 w 292"/>
                              <a:gd name="T63" fmla="*/ 223 h 363"/>
                              <a:gd name="T64" fmla="*/ 288 w 292"/>
                              <a:gd name="T65" fmla="*/ 277 h 363"/>
                              <a:gd name="T66" fmla="*/ 237 w 292"/>
                              <a:gd name="T67" fmla="*/ 271 h 363"/>
                              <a:gd name="T68" fmla="*/ 213 w 292"/>
                              <a:gd name="T69" fmla="*/ 249 h 363"/>
                              <a:gd name="T70" fmla="*/ 211 w 292"/>
                              <a:gd name="T71" fmla="*/ 291 h 363"/>
                              <a:gd name="T72" fmla="*/ 173 w 292"/>
                              <a:gd name="T73" fmla="*/ 275 h 363"/>
                              <a:gd name="T74" fmla="*/ 175 w 292"/>
                              <a:gd name="T75" fmla="*/ 335 h 363"/>
                              <a:gd name="T76" fmla="*/ 145 w 292"/>
                              <a:gd name="T77" fmla="*/ 363 h 363"/>
                              <a:gd name="T78" fmla="*/ 113 w 292"/>
                              <a:gd name="T79" fmla="*/ 325 h 363"/>
                              <a:gd name="T80" fmla="*/ 113 w 292"/>
                              <a:gd name="T81" fmla="*/ 325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92" h="363">
                                <a:moveTo>
                                  <a:pt x="113" y="325"/>
                                </a:moveTo>
                                <a:lnTo>
                                  <a:pt x="123" y="273"/>
                                </a:lnTo>
                                <a:lnTo>
                                  <a:pt x="89" y="293"/>
                                </a:lnTo>
                                <a:lnTo>
                                  <a:pt x="87" y="251"/>
                                </a:lnTo>
                                <a:lnTo>
                                  <a:pt x="49" y="289"/>
                                </a:lnTo>
                                <a:lnTo>
                                  <a:pt x="0" y="275"/>
                                </a:lnTo>
                                <a:lnTo>
                                  <a:pt x="2" y="263"/>
                                </a:lnTo>
                                <a:lnTo>
                                  <a:pt x="4" y="249"/>
                                </a:lnTo>
                                <a:lnTo>
                                  <a:pt x="8" y="235"/>
                                </a:lnTo>
                                <a:lnTo>
                                  <a:pt x="12" y="225"/>
                                </a:lnTo>
                                <a:lnTo>
                                  <a:pt x="57" y="207"/>
                                </a:lnTo>
                                <a:lnTo>
                                  <a:pt x="29" y="187"/>
                                </a:lnTo>
                                <a:lnTo>
                                  <a:pt x="61" y="161"/>
                                </a:lnTo>
                                <a:lnTo>
                                  <a:pt x="14" y="145"/>
                                </a:lnTo>
                                <a:lnTo>
                                  <a:pt x="0" y="91"/>
                                </a:lnTo>
                                <a:lnTo>
                                  <a:pt x="45" y="77"/>
                                </a:lnTo>
                                <a:lnTo>
                                  <a:pt x="81" y="111"/>
                                </a:lnTo>
                                <a:lnTo>
                                  <a:pt x="85" y="71"/>
                                </a:lnTo>
                                <a:lnTo>
                                  <a:pt x="121" y="87"/>
                                </a:lnTo>
                                <a:lnTo>
                                  <a:pt x="113" y="32"/>
                                </a:lnTo>
                                <a:lnTo>
                                  <a:pt x="143" y="0"/>
                                </a:lnTo>
                                <a:lnTo>
                                  <a:pt x="179" y="34"/>
                                </a:lnTo>
                                <a:lnTo>
                                  <a:pt x="169" y="85"/>
                                </a:lnTo>
                                <a:lnTo>
                                  <a:pt x="203" y="67"/>
                                </a:lnTo>
                                <a:lnTo>
                                  <a:pt x="211" y="107"/>
                                </a:lnTo>
                                <a:lnTo>
                                  <a:pt x="246" y="71"/>
                                </a:lnTo>
                                <a:lnTo>
                                  <a:pt x="292" y="85"/>
                                </a:lnTo>
                                <a:lnTo>
                                  <a:pt x="280" y="135"/>
                                </a:lnTo>
                                <a:lnTo>
                                  <a:pt x="235" y="151"/>
                                </a:lnTo>
                                <a:lnTo>
                                  <a:pt x="268" y="173"/>
                                </a:lnTo>
                                <a:lnTo>
                                  <a:pt x="235" y="199"/>
                                </a:lnTo>
                                <a:lnTo>
                                  <a:pt x="280" y="223"/>
                                </a:lnTo>
                                <a:lnTo>
                                  <a:pt x="288" y="277"/>
                                </a:lnTo>
                                <a:lnTo>
                                  <a:pt x="237" y="271"/>
                                </a:lnTo>
                                <a:lnTo>
                                  <a:pt x="213" y="249"/>
                                </a:lnTo>
                                <a:lnTo>
                                  <a:pt x="211" y="291"/>
                                </a:lnTo>
                                <a:lnTo>
                                  <a:pt x="173" y="275"/>
                                </a:lnTo>
                                <a:lnTo>
                                  <a:pt x="175" y="335"/>
                                </a:lnTo>
                                <a:lnTo>
                                  <a:pt x="145" y="363"/>
                                </a:lnTo>
                                <a:lnTo>
                                  <a:pt x="113" y="325"/>
                                </a:lnTo>
                                <a:lnTo>
                                  <a:pt x="113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795462" y="1000125"/>
                            <a:ext cx="66675" cy="174625"/>
                          </a:xfrm>
                          <a:custGeom>
                            <a:avLst/>
                            <a:gdLst>
                              <a:gd name="T0" fmla="*/ 20 w 42"/>
                              <a:gd name="T1" fmla="*/ 0 h 110"/>
                              <a:gd name="T2" fmla="*/ 42 w 42"/>
                              <a:gd name="T3" fmla="*/ 74 h 110"/>
                              <a:gd name="T4" fmla="*/ 22 w 42"/>
                              <a:gd name="T5" fmla="*/ 110 h 110"/>
                              <a:gd name="T6" fmla="*/ 0 w 42"/>
                              <a:gd name="T7" fmla="*/ 76 h 110"/>
                              <a:gd name="T8" fmla="*/ 20 w 42"/>
                              <a:gd name="T9" fmla="*/ 0 h 110"/>
                              <a:gd name="T10" fmla="*/ 20 w 42"/>
                              <a:gd name="T11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2" h="110">
                                <a:moveTo>
                                  <a:pt x="20" y="0"/>
                                </a:moveTo>
                                <a:lnTo>
                                  <a:pt x="42" y="74"/>
                                </a:lnTo>
                                <a:lnTo>
                                  <a:pt x="22" y="110"/>
                                </a:lnTo>
                                <a:lnTo>
                                  <a:pt x="0" y="76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896937" y="996950"/>
                            <a:ext cx="238125" cy="98425"/>
                          </a:xfrm>
                          <a:custGeom>
                            <a:avLst/>
                            <a:gdLst>
                              <a:gd name="T0" fmla="*/ 0 w 150"/>
                              <a:gd name="T1" fmla="*/ 26 h 62"/>
                              <a:gd name="T2" fmla="*/ 44 w 150"/>
                              <a:gd name="T3" fmla="*/ 0 h 62"/>
                              <a:gd name="T4" fmla="*/ 150 w 150"/>
                              <a:gd name="T5" fmla="*/ 32 h 62"/>
                              <a:gd name="T6" fmla="*/ 48 w 150"/>
                              <a:gd name="T7" fmla="*/ 62 h 62"/>
                              <a:gd name="T8" fmla="*/ 0 w 150"/>
                              <a:gd name="T9" fmla="*/ 26 h 62"/>
                              <a:gd name="T10" fmla="*/ 0 w 150"/>
                              <a:gd name="T11" fmla="*/ 2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0" h="62">
                                <a:moveTo>
                                  <a:pt x="0" y="26"/>
                                </a:moveTo>
                                <a:lnTo>
                                  <a:pt x="44" y="0"/>
                                </a:lnTo>
                                <a:lnTo>
                                  <a:pt x="150" y="32"/>
                                </a:lnTo>
                                <a:lnTo>
                                  <a:pt x="48" y="6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182687" y="996950"/>
                            <a:ext cx="236537" cy="95250"/>
                          </a:xfrm>
                          <a:custGeom>
                            <a:avLst/>
                            <a:gdLst>
                              <a:gd name="T0" fmla="*/ 0 w 149"/>
                              <a:gd name="T1" fmla="*/ 32 h 60"/>
                              <a:gd name="T2" fmla="*/ 105 w 149"/>
                              <a:gd name="T3" fmla="*/ 0 h 60"/>
                              <a:gd name="T4" fmla="*/ 149 w 149"/>
                              <a:gd name="T5" fmla="*/ 30 h 60"/>
                              <a:gd name="T6" fmla="*/ 105 w 149"/>
                              <a:gd name="T7" fmla="*/ 60 h 60"/>
                              <a:gd name="T8" fmla="*/ 0 w 149"/>
                              <a:gd name="T9" fmla="*/ 32 h 60"/>
                              <a:gd name="T10" fmla="*/ 0 w 149"/>
                              <a:gd name="T1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9" h="60">
                                <a:moveTo>
                                  <a:pt x="0" y="32"/>
                                </a:moveTo>
                                <a:lnTo>
                                  <a:pt x="105" y="0"/>
                                </a:lnTo>
                                <a:lnTo>
                                  <a:pt x="149" y="30"/>
                                </a:lnTo>
                                <a:lnTo>
                                  <a:pt x="105" y="6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668462" y="987425"/>
                            <a:ext cx="142875" cy="92075"/>
                          </a:xfrm>
                          <a:custGeom>
                            <a:avLst/>
                            <a:gdLst>
                              <a:gd name="T0" fmla="*/ 0 w 90"/>
                              <a:gd name="T1" fmla="*/ 58 h 58"/>
                              <a:gd name="T2" fmla="*/ 18 w 90"/>
                              <a:gd name="T3" fmla="*/ 24 h 58"/>
                              <a:gd name="T4" fmla="*/ 90 w 90"/>
                              <a:gd name="T5" fmla="*/ 0 h 58"/>
                              <a:gd name="T6" fmla="*/ 40 w 90"/>
                              <a:gd name="T7" fmla="*/ 58 h 58"/>
                              <a:gd name="T8" fmla="*/ 0 w 90"/>
                              <a:gd name="T9" fmla="*/ 58 h 58"/>
                              <a:gd name="T10" fmla="*/ 0 w 90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8">
                                <a:moveTo>
                                  <a:pt x="0" y="58"/>
                                </a:moveTo>
                                <a:lnTo>
                                  <a:pt x="18" y="24"/>
                                </a:lnTo>
                                <a:lnTo>
                                  <a:pt x="90" y="0"/>
                                </a:lnTo>
                                <a:lnTo>
                                  <a:pt x="4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43087" y="987425"/>
                            <a:ext cx="141287" cy="85725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54"/>
                              <a:gd name="T2" fmla="*/ 70 w 89"/>
                              <a:gd name="T3" fmla="*/ 18 h 54"/>
                              <a:gd name="T4" fmla="*/ 76 w 89"/>
                              <a:gd name="T5" fmla="*/ 24 h 54"/>
                              <a:gd name="T6" fmla="*/ 82 w 89"/>
                              <a:gd name="T7" fmla="*/ 32 h 54"/>
                              <a:gd name="T8" fmla="*/ 85 w 89"/>
                              <a:gd name="T9" fmla="*/ 42 h 54"/>
                              <a:gd name="T10" fmla="*/ 89 w 89"/>
                              <a:gd name="T11" fmla="*/ 52 h 54"/>
                              <a:gd name="T12" fmla="*/ 84 w 89"/>
                              <a:gd name="T13" fmla="*/ 52 h 54"/>
                              <a:gd name="T14" fmla="*/ 80 w 89"/>
                              <a:gd name="T15" fmla="*/ 52 h 54"/>
                              <a:gd name="T16" fmla="*/ 74 w 89"/>
                              <a:gd name="T17" fmla="*/ 54 h 54"/>
                              <a:gd name="T18" fmla="*/ 68 w 89"/>
                              <a:gd name="T19" fmla="*/ 54 h 54"/>
                              <a:gd name="T20" fmla="*/ 62 w 89"/>
                              <a:gd name="T21" fmla="*/ 54 h 54"/>
                              <a:gd name="T22" fmla="*/ 58 w 89"/>
                              <a:gd name="T23" fmla="*/ 54 h 54"/>
                              <a:gd name="T24" fmla="*/ 54 w 89"/>
                              <a:gd name="T25" fmla="*/ 52 h 54"/>
                              <a:gd name="T26" fmla="*/ 50 w 89"/>
                              <a:gd name="T27" fmla="*/ 50 h 54"/>
                              <a:gd name="T28" fmla="*/ 0 w 89"/>
                              <a:gd name="T29" fmla="*/ 0 h 54"/>
                              <a:gd name="T30" fmla="*/ 0 w 89"/>
                              <a:gd name="T31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54">
                                <a:moveTo>
                                  <a:pt x="0" y="0"/>
                                </a:moveTo>
                                <a:lnTo>
                                  <a:pt x="70" y="18"/>
                                </a:lnTo>
                                <a:lnTo>
                                  <a:pt x="76" y="24"/>
                                </a:lnTo>
                                <a:lnTo>
                                  <a:pt x="82" y="32"/>
                                </a:lnTo>
                                <a:lnTo>
                                  <a:pt x="85" y="42"/>
                                </a:lnTo>
                                <a:lnTo>
                                  <a:pt x="89" y="52"/>
                                </a:lnTo>
                                <a:lnTo>
                                  <a:pt x="84" y="52"/>
                                </a:lnTo>
                                <a:lnTo>
                                  <a:pt x="80" y="52"/>
                                </a:lnTo>
                                <a:lnTo>
                                  <a:pt x="74" y="54"/>
                                </a:lnTo>
                                <a:lnTo>
                                  <a:pt x="68" y="54"/>
                                </a:lnTo>
                                <a:lnTo>
                                  <a:pt x="62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2"/>
                                </a:lnTo>
                                <a:lnTo>
                                  <a:pt x="50" y="5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1169987" y="803275"/>
                            <a:ext cx="122237" cy="222250"/>
                          </a:xfrm>
                          <a:custGeom>
                            <a:avLst/>
                            <a:gdLst>
                              <a:gd name="T0" fmla="*/ 30 w 77"/>
                              <a:gd name="T1" fmla="*/ 26 h 140"/>
                              <a:gd name="T2" fmla="*/ 77 w 77"/>
                              <a:gd name="T3" fmla="*/ 0 h 140"/>
                              <a:gd name="T4" fmla="*/ 73 w 77"/>
                              <a:gd name="T5" fmla="*/ 62 h 140"/>
                              <a:gd name="T6" fmla="*/ 0 w 77"/>
                              <a:gd name="T7" fmla="*/ 140 h 140"/>
                              <a:gd name="T8" fmla="*/ 30 w 77"/>
                              <a:gd name="T9" fmla="*/ 26 h 140"/>
                              <a:gd name="T10" fmla="*/ 30 w 77"/>
                              <a:gd name="T11" fmla="*/ 26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140">
                                <a:moveTo>
                                  <a:pt x="30" y="26"/>
                                </a:moveTo>
                                <a:lnTo>
                                  <a:pt x="77" y="0"/>
                                </a:lnTo>
                                <a:lnTo>
                                  <a:pt x="73" y="62"/>
                                </a:lnTo>
                                <a:lnTo>
                                  <a:pt x="0" y="140"/>
                                </a:lnTo>
                                <a:lnTo>
                                  <a:pt x="30" y="26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027112" y="800100"/>
                            <a:ext cx="120650" cy="225425"/>
                          </a:xfrm>
                          <a:custGeom>
                            <a:avLst/>
                            <a:gdLst>
                              <a:gd name="T0" fmla="*/ 0 w 76"/>
                              <a:gd name="T1" fmla="*/ 60 h 142"/>
                              <a:gd name="T2" fmla="*/ 4 w 76"/>
                              <a:gd name="T3" fmla="*/ 0 h 142"/>
                              <a:gd name="T4" fmla="*/ 52 w 76"/>
                              <a:gd name="T5" fmla="*/ 28 h 142"/>
                              <a:gd name="T6" fmla="*/ 76 w 76"/>
                              <a:gd name="T7" fmla="*/ 142 h 142"/>
                              <a:gd name="T8" fmla="*/ 0 w 76"/>
                              <a:gd name="T9" fmla="*/ 60 h 142"/>
                              <a:gd name="T10" fmla="*/ 0 w 76"/>
                              <a:gd name="T11" fmla="*/ 6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142">
                                <a:moveTo>
                                  <a:pt x="0" y="60"/>
                                </a:moveTo>
                                <a:lnTo>
                                  <a:pt x="4" y="0"/>
                                </a:lnTo>
                                <a:lnTo>
                                  <a:pt x="52" y="28"/>
                                </a:lnTo>
                                <a:lnTo>
                                  <a:pt x="76" y="142"/>
                                </a:lnTo>
                                <a:lnTo>
                                  <a:pt x="0" y="6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1668462" y="885825"/>
                            <a:ext cx="142875" cy="82550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52"/>
                              <a:gd name="T2" fmla="*/ 40 w 90"/>
                              <a:gd name="T3" fmla="*/ 2 h 52"/>
                              <a:gd name="T4" fmla="*/ 90 w 90"/>
                              <a:gd name="T5" fmla="*/ 52 h 52"/>
                              <a:gd name="T6" fmla="*/ 18 w 90"/>
                              <a:gd name="T7" fmla="*/ 34 h 52"/>
                              <a:gd name="T8" fmla="*/ 0 w 90"/>
                              <a:gd name="T9" fmla="*/ 0 h 52"/>
                              <a:gd name="T10" fmla="*/ 0 w 90"/>
                              <a:gd name="T11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52">
                                <a:moveTo>
                                  <a:pt x="0" y="0"/>
                                </a:moveTo>
                                <a:lnTo>
                                  <a:pt x="40" y="2"/>
                                </a:lnTo>
                                <a:lnTo>
                                  <a:pt x="90" y="52"/>
                                </a:lnTo>
                                <a:lnTo>
                                  <a:pt x="18" y="3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1839912" y="876300"/>
                            <a:ext cx="141287" cy="92075"/>
                          </a:xfrm>
                          <a:custGeom>
                            <a:avLst/>
                            <a:gdLst>
                              <a:gd name="T0" fmla="*/ 0 w 89"/>
                              <a:gd name="T1" fmla="*/ 58 h 58"/>
                              <a:gd name="T2" fmla="*/ 54 w 89"/>
                              <a:gd name="T3" fmla="*/ 0 h 58"/>
                              <a:gd name="T4" fmla="*/ 89 w 89"/>
                              <a:gd name="T5" fmla="*/ 0 h 58"/>
                              <a:gd name="T6" fmla="*/ 74 w 89"/>
                              <a:gd name="T7" fmla="*/ 34 h 58"/>
                              <a:gd name="T8" fmla="*/ 0 w 89"/>
                              <a:gd name="T9" fmla="*/ 58 h 58"/>
                              <a:gd name="T10" fmla="*/ 0 w 89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58">
                                <a:moveTo>
                                  <a:pt x="0" y="58"/>
                                </a:moveTo>
                                <a:lnTo>
                                  <a:pt x="54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34"/>
                                </a:lnTo>
                                <a:lnTo>
                                  <a:pt x="0" y="5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792287" y="787400"/>
                            <a:ext cx="63500" cy="171450"/>
                          </a:xfrm>
                          <a:custGeom>
                            <a:avLst/>
                            <a:gdLst>
                              <a:gd name="T0" fmla="*/ 0 w 40"/>
                              <a:gd name="T1" fmla="*/ 36 h 108"/>
                              <a:gd name="T2" fmla="*/ 20 w 40"/>
                              <a:gd name="T3" fmla="*/ 0 h 108"/>
                              <a:gd name="T4" fmla="*/ 40 w 40"/>
                              <a:gd name="T5" fmla="*/ 32 h 108"/>
                              <a:gd name="T6" fmla="*/ 22 w 40"/>
                              <a:gd name="T7" fmla="*/ 108 h 108"/>
                              <a:gd name="T8" fmla="*/ 0 w 40"/>
                              <a:gd name="T9" fmla="*/ 36 h 108"/>
                              <a:gd name="T10" fmla="*/ 0 w 40"/>
                              <a:gd name="T11" fmla="*/ 3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" h="108">
                                <a:moveTo>
                                  <a:pt x="0" y="36"/>
                                </a:moveTo>
                                <a:lnTo>
                                  <a:pt x="20" y="0"/>
                                </a:lnTo>
                                <a:lnTo>
                                  <a:pt x="40" y="32"/>
                                </a:lnTo>
                                <a:lnTo>
                                  <a:pt x="22" y="108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92" name="Group 92"/>
                        <wpg:cNvGrpSpPr/>
                        <wpg:grpSpPr>
                          <a:xfrm>
                            <a:off x="343296" y="6452394"/>
                            <a:ext cx="1987550" cy="2217738"/>
                            <a:chOff x="343296" y="6452394"/>
                            <a:chExt cx="1987550" cy="2217738"/>
                          </a:xfrm>
                        </wpg:grpSpPr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09971" y="6461919"/>
                              <a:ext cx="1920875" cy="2208213"/>
                            </a:xfrm>
                            <a:custGeom>
                              <a:avLst/>
                              <a:gdLst>
                                <a:gd name="T0" fmla="*/ 95 w 1210"/>
                                <a:gd name="T1" fmla="*/ 654 h 1391"/>
                                <a:gd name="T2" fmla="*/ 133 w 1210"/>
                                <a:gd name="T3" fmla="*/ 672 h 1391"/>
                                <a:gd name="T4" fmla="*/ 157 w 1210"/>
                                <a:gd name="T5" fmla="*/ 708 h 1391"/>
                                <a:gd name="T6" fmla="*/ 320 w 1210"/>
                                <a:gd name="T7" fmla="*/ 672 h 1391"/>
                                <a:gd name="T8" fmla="*/ 326 w 1210"/>
                                <a:gd name="T9" fmla="*/ 612 h 1391"/>
                                <a:gd name="T10" fmla="*/ 354 w 1210"/>
                                <a:gd name="T11" fmla="*/ 542 h 1391"/>
                                <a:gd name="T12" fmla="*/ 396 w 1210"/>
                                <a:gd name="T13" fmla="*/ 484 h 1391"/>
                                <a:gd name="T14" fmla="*/ 454 w 1210"/>
                                <a:gd name="T15" fmla="*/ 442 h 1391"/>
                                <a:gd name="T16" fmla="*/ 440 w 1210"/>
                                <a:gd name="T17" fmla="*/ 395 h 1391"/>
                                <a:gd name="T18" fmla="*/ 422 w 1210"/>
                                <a:gd name="T19" fmla="*/ 327 h 1391"/>
                                <a:gd name="T20" fmla="*/ 424 w 1210"/>
                                <a:gd name="T21" fmla="*/ 269 h 1391"/>
                                <a:gd name="T22" fmla="*/ 418 w 1210"/>
                                <a:gd name="T23" fmla="*/ 209 h 1391"/>
                                <a:gd name="T24" fmla="*/ 470 w 1210"/>
                                <a:gd name="T25" fmla="*/ 2 h 1391"/>
                                <a:gd name="T26" fmla="*/ 555 w 1210"/>
                                <a:gd name="T27" fmla="*/ 0 h 1391"/>
                                <a:gd name="T28" fmla="*/ 653 w 1210"/>
                                <a:gd name="T29" fmla="*/ 2 h 1391"/>
                                <a:gd name="T30" fmla="*/ 711 w 1210"/>
                                <a:gd name="T31" fmla="*/ 6 h 1391"/>
                                <a:gd name="T32" fmla="*/ 693 w 1210"/>
                                <a:gd name="T33" fmla="*/ 66 h 1391"/>
                                <a:gd name="T34" fmla="*/ 667 w 1210"/>
                                <a:gd name="T35" fmla="*/ 167 h 1391"/>
                                <a:gd name="T36" fmla="*/ 701 w 1210"/>
                                <a:gd name="T37" fmla="*/ 247 h 1391"/>
                                <a:gd name="T38" fmla="*/ 711 w 1210"/>
                                <a:gd name="T39" fmla="*/ 309 h 1391"/>
                                <a:gd name="T40" fmla="*/ 697 w 1210"/>
                                <a:gd name="T41" fmla="*/ 379 h 1391"/>
                                <a:gd name="T42" fmla="*/ 661 w 1210"/>
                                <a:gd name="T43" fmla="*/ 436 h 1391"/>
                                <a:gd name="T44" fmla="*/ 701 w 1210"/>
                                <a:gd name="T45" fmla="*/ 458 h 1391"/>
                                <a:gd name="T46" fmla="*/ 737 w 1210"/>
                                <a:gd name="T47" fmla="*/ 492 h 1391"/>
                                <a:gd name="T48" fmla="*/ 766 w 1210"/>
                                <a:gd name="T49" fmla="*/ 530 h 1391"/>
                                <a:gd name="T50" fmla="*/ 788 w 1210"/>
                                <a:gd name="T51" fmla="*/ 572 h 1391"/>
                                <a:gd name="T52" fmla="*/ 1101 w 1210"/>
                                <a:gd name="T53" fmla="*/ 446 h 1391"/>
                                <a:gd name="T54" fmla="*/ 1121 w 1210"/>
                                <a:gd name="T55" fmla="*/ 606 h 1391"/>
                                <a:gd name="T56" fmla="*/ 802 w 1210"/>
                                <a:gd name="T57" fmla="*/ 616 h 1391"/>
                                <a:gd name="T58" fmla="*/ 806 w 1210"/>
                                <a:gd name="T59" fmla="*/ 696 h 1391"/>
                                <a:gd name="T60" fmla="*/ 776 w 1210"/>
                                <a:gd name="T61" fmla="*/ 793 h 1391"/>
                                <a:gd name="T62" fmla="*/ 746 w 1210"/>
                                <a:gd name="T63" fmla="*/ 863 h 1391"/>
                                <a:gd name="T64" fmla="*/ 792 w 1210"/>
                                <a:gd name="T65" fmla="*/ 913 h 1391"/>
                                <a:gd name="T66" fmla="*/ 826 w 1210"/>
                                <a:gd name="T67" fmla="*/ 973 h 1391"/>
                                <a:gd name="T68" fmla="*/ 846 w 1210"/>
                                <a:gd name="T69" fmla="*/ 1041 h 1391"/>
                                <a:gd name="T70" fmla="*/ 850 w 1210"/>
                                <a:gd name="T71" fmla="*/ 1124 h 1391"/>
                                <a:gd name="T72" fmla="*/ 818 w 1210"/>
                                <a:gd name="T73" fmla="*/ 1236 h 1391"/>
                                <a:gd name="T74" fmla="*/ 750 w 1210"/>
                                <a:gd name="T75" fmla="*/ 1324 h 1391"/>
                                <a:gd name="T76" fmla="*/ 657 w 1210"/>
                                <a:gd name="T77" fmla="*/ 1377 h 1391"/>
                                <a:gd name="T78" fmla="*/ 545 w 1210"/>
                                <a:gd name="T79" fmla="*/ 1389 h 1391"/>
                                <a:gd name="T80" fmla="*/ 442 w 1210"/>
                                <a:gd name="T81" fmla="*/ 1356 h 1391"/>
                                <a:gd name="T82" fmla="*/ 360 w 1210"/>
                                <a:gd name="T83" fmla="*/ 1284 h 1391"/>
                                <a:gd name="T84" fmla="*/ 310 w 1210"/>
                                <a:gd name="T85" fmla="*/ 1182 h 1391"/>
                                <a:gd name="T86" fmla="*/ 298 w 1210"/>
                                <a:gd name="T87" fmla="*/ 1076 h 1391"/>
                                <a:gd name="T88" fmla="*/ 308 w 1210"/>
                                <a:gd name="T89" fmla="*/ 1011 h 1391"/>
                                <a:gd name="T90" fmla="*/ 332 w 1210"/>
                                <a:gd name="T91" fmla="*/ 949 h 1391"/>
                                <a:gd name="T92" fmla="*/ 370 w 1210"/>
                                <a:gd name="T93" fmla="*/ 895 h 1391"/>
                                <a:gd name="T94" fmla="*/ 388 w 1210"/>
                                <a:gd name="T95" fmla="*/ 847 h 1391"/>
                                <a:gd name="T96" fmla="*/ 342 w 1210"/>
                                <a:gd name="T97" fmla="*/ 773 h 1391"/>
                                <a:gd name="T98" fmla="*/ 163 w 1210"/>
                                <a:gd name="T99" fmla="*/ 735 h 1391"/>
                                <a:gd name="T100" fmla="*/ 163 w 1210"/>
                                <a:gd name="T101" fmla="*/ 739 h 1391"/>
                                <a:gd name="T102" fmla="*/ 147 w 1210"/>
                                <a:gd name="T103" fmla="*/ 793 h 1391"/>
                                <a:gd name="T104" fmla="*/ 103 w 1210"/>
                                <a:gd name="T105" fmla="*/ 825 h 1391"/>
                                <a:gd name="T106" fmla="*/ 121 w 1210"/>
                                <a:gd name="T107" fmla="*/ 1372 h 1391"/>
                                <a:gd name="T108" fmla="*/ 97 w 1210"/>
                                <a:gd name="T109" fmla="*/ 1370 h 1391"/>
                                <a:gd name="T110" fmla="*/ 40 w 1210"/>
                                <a:gd name="T111" fmla="*/ 815 h 1391"/>
                                <a:gd name="T112" fmla="*/ 6 w 1210"/>
                                <a:gd name="T113" fmla="*/ 771 h 1391"/>
                                <a:gd name="T114" fmla="*/ 4 w 1210"/>
                                <a:gd name="T115" fmla="*/ 710 h 1391"/>
                                <a:gd name="T116" fmla="*/ 36 w 1210"/>
                                <a:gd name="T117" fmla="*/ 666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10" h="1391">
                                  <a:moveTo>
                                    <a:pt x="62" y="656"/>
                                  </a:moveTo>
                                  <a:lnTo>
                                    <a:pt x="54" y="480"/>
                                  </a:lnTo>
                                  <a:lnTo>
                                    <a:pt x="87" y="480"/>
                                  </a:lnTo>
                                  <a:lnTo>
                                    <a:pt x="95" y="654"/>
                                  </a:lnTo>
                                  <a:lnTo>
                                    <a:pt x="105" y="656"/>
                                  </a:lnTo>
                                  <a:lnTo>
                                    <a:pt x="115" y="660"/>
                                  </a:lnTo>
                                  <a:lnTo>
                                    <a:pt x="125" y="666"/>
                                  </a:lnTo>
                                  <a:lnTo>
                                    <a:pt x="133" y="672"/>
                                  </a:lnTo>
                                  <a:lnTo>
                                    <a:pt x="141" y="680"/>
                                  </a:lnTo>
                                  <a:lnTo>
                                    <a:pt x="147" y="688"/>
                                  </a:lnTo>
                                  <a:lnTo>
                                    <a:pt x="153" y="698"/>
                                  </a:lnTo>
                                  <a:lnTo>
                                    <a:pt x="157" y="708"/>
                                  </a:lnTo>
                                  <a:lnTo>
                                    <a:pt x="320" y="680"/>
                                  </a:lnTo>
                                  <a:lnTo>
                                    <a:pt x="320" y="676"/>
                                  </a:lnTo>
                                  <a:lnTo>
                                    <a:pt x="320" y="674"/>
                                  </a:lnTo>
                                  <a:lnTo>
                                    <a:pt x="320" y="672"/>
                                  </a:lnTo>
                                  <a:lnTo>
                                    <a:pt x="320" y="670"/>
                                  </a:lnTo>
                                  <a:lnTo>
                                    <a:pt x="322" y="650"/>
                                  </a:lnTo>
                                  <a:lnTo>
                                    <a:pt x="324" y="632"/>
                                  </a:lnTo>
                                  <a:lnTo>
                                    <a:pt x="326" y="612"/>
                                  </a:lnTo>
                                  <a:lnTo>
                                    <a:pt x="332" y="594"/>
                                  </a:lnTo>
                                  <a:lnTo>
                                    <a:pt x="338" y="576"/>
                                  </a:lnTo>
                                  <a:lnTo>
                                    <a:pt x="344" y="560"/>
                                  </a:lnTo>
                                  <a:lnTo>
                                    <a:pt x="354" y="542"/>
                                  </a:lnTo>
                                  <a:lnTo>
                                    <a:pt x="362" y="528"/>
                                  </a:lnTo>
                                  <a:lnTo>
                                    <a:pt x="374" y="512"/>
                                  </a:lnTo>
                                  <a:lnTo>
                                    <a:pt x="384" y="498"/>
                                  </a:lnTo>
                                  <a:lnTo>
                                    <a:pt x="396" y="484"/>
                                  </a:lnTo>
                                  <a:lnTo>
                                    <a:pt x="410" y="472"/>
                                  </a:lnTo>
                                  <a:lnTo>
                                    <a:pt x="424" y="462"/>
                                  </a:lnTo>
                                  <a:lnTo>
                                    <a:pt x="438" y="452"/>
                                  </a:lnTo>
                                  <a:lnTo>
                                    <a:pt x="454" y="442"/>
                                  </a:lnTo>
                                  <a:lnTo>
                                    <a:pt x="470" y="434"/>
                                  </a:lnTo>
                                  <a:lnTo>
                                    <a:pt x="460" y="422"/>
                                  </a:lnTo>
                                  <a:lnTo>
                                    <a:pt x="450" y="408"/>
                                  </a:lnTo>
                                  <a:lnTo>
                                    <a:pt x="440" y="395"/>
                                  </a:lnTo>
                                  <a:lnTo>
                                    <a:pt x="434" y="379"/>
                                  </a:lnTo>
                                  <a:lnTo>
                                    <a:pt x="428" y="363"/>
                                  </a:lnTo>
                                  <a:lnTo>
                                    <a:pt x="424" y="345"/>
                                  </a:lnTo>
                                  <a:lnTo>
                                    <a:pt x="422" y="327"/>
                                  </a:lnTo>
                                  <a:lnTo>
                                    <a:pt x="420" y="309"/>
                                  </a:lnTo>
                                  <a:lnTo>
                                    <a:pt x="422" y="295"/>
                                  </a:lnTo>
                                  <a:lnTo>
                                    <a:pt x="422" y="283"/>
                                  </a:lnTo>
                                  <a:lnTo>
                                    <a:pt x="424" y="269"/>
                                  </a:lnTo>
                                  <a:lnTo>
                                    <a:pt x="428" y="257"/>
                                  </a:lnTo>
                                  <a:lnTo>
                                    <a:pt x="296" y="261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418" y="209"/>
                                  </a:lnTo>
                                  <a:lnTo>
                                    <a:pt x="444" y="2"/>
                                  </a:lnTo>
                                  <a:lnTo>
                                    <a:pt x="448" y="2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470" y="2"/>
                                  </a:lnTo>
                                  <a:lnTo>
                                    <a:pt x="488" y="0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1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631" y="2"/>
                                  </a:lnTo>
                                  <a:lnTo>
                                    <a:pt x="653" y="2"/>
                                  </a:lnTo>
                                  <a:lnTo>
                                    <a:pt x="673" y="4"/>
                                  </a:lnTo>
                                  <a:lnTo>
                                    <a:pt x="691" y="4"/>
                                  </a:lnTo>
                                  <a:lnTo>
                                    <a:pt x="703" y="6"/>
                                  </a:lnTo>
                                  <a:lnTo>
                                    <a:pt x="711" y="6"/>
                                  </a:lnTo>
                                  <a:lnTo>
                                    <a:pt x="711" y="8"/>
                                  </a:lnTo>
                                  <a:lnTo>
                                    <a:pt x="707" y="18"/>
                                  </a:lnTo>
                                  <a:lnTo>
                                    <a:pt x="701" y="38"/>
                                  </a:lnTo>
                                  <a:lnTo>
                                    <a:pt x="693" y="66"/>
                                  </a:lnTo>
                                  <a:lnTo>
                                    <a:pt x="685" y="95"/>
                                  </a:lnTo>
                                  <a:lnTo>
                                    <a:pt x="677" y="123"/>
                                  </a:lnTo>
                                  <a:lnTo>
                                    <a:pt x="671" y="149"/>
                                  </a:lnTo>
                                  <a:lnTo>
                                    <a:pt x="667" y="167"/>
                                  </a:lnTo>
                                  <a:lnTo>
                                    <a:pt x="667" y="173"/>
                                  </a:lnTo>
                                  <a:lnTo>
                                    <a:pt x="810" y="199"/>
                                  </a:lnTo>
                                  <a:lnTo>
                                    <a:pt x="796" y="243"/>
                                  </a:lnTo>
                                  <a:lnTo>
                                    <a:pt x="701" y="247"/>
                                  </a:lnTo>
                                  <a:lnTo>
                                    <a:pt x="705" y="261"/>
                                  </a:lnTo>
                                  <a:lnTo>
                                    <a:pt x="709" y="277"/>
                                  </a:lnTo>
                                  <a:lnTo>
                                    <a:pt x="711" y="291"/>
                                  </a:lnTo>
                                  <a:lnTo>
                                    <a:pt x="711" y="309"/>
                                  </a:lnTo>
                                  <a:lnTo>
                                    <a:pt x="711" y="327"/>
                                  </a:lnTo>
                                  <a:lnTo>
                                    <a:pt x="709" y="345"/>
                                  </a:lnTo>
                                  <a:lnTo>
                                    <a:pt x="703" y="363"/>
                                  </a:lnTo>
                                  <a:lnTo>
                                    <a:pt x="697" y="379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1" y="410"/>
                                  </a:lnTo>
                                  <a:lnTo>
                                    <a:pt x="671" y="424"/>
                                  </a:lnTo>
                                  <a:lnTo>
                                    <a:pt x="661" y="436"/>
                                  </a:lnTo>
                                  <a:lnTo>
                                    <a:pt x="671" y="440"/>
                                  </a:lnTo>
                                  <a:lnTo>
                                    <a:pt x="681" y="446"/>
                                  </a:lnTo>
                                  <a:lnTo>
                                    <a:pt x="693" y="452"/>
                                  </a:lnTo>
                                  <a:lnTo>
                                    <a:pt x="701" y="458"/>
                                  </a:lnTo>
                                  <a:lnTo>
                                    <a:pt x="711" y="466"/>
                                  </a:lnTo>
                                  <a:lnTo>
                                    <a:pt x="721" y="474"/>
                                  </a:lnTo>
                                  <a:lnTo>
                                    <a:pt x="729" y="482"/>
                                  </a:lnTo>
                                  <a:lnTo>
                                    <a:pt x="737" y="492"/>
                                  </a:lnTo>
                                  <a:lnTo>
                                    <a:pt x="744" y="500"/>
                                  </a:lnTo>
                                  <a:lnTo>
                                    <a:pt x="752" y="510"/>
                                  </a:lnTo>
                                  <a:lnTo>
                                    <a:pt x="760" y="520"/>
                                  </a:lnTo>
                                  <a:lnTo>
                                    <a:pt x="766" y="530"/>
                                  </a:lnTo>
                                  <a:lnTo>
                                    <a:pt x="772" y="540"/>
                                  </a:lnTo>
                                  <a:lnTo>
                                    <a:pt x="778" y="550"/>
                                  </a:lnTo>
                                  <a:lnTo>
                                    <a:pt x="784" y="562"/>
                                  </a:lnTo>
                                  <a:lnTo>
                                    <a:pt x="788" y="572"/>
                                  </a:lnTo>
                                  <a:lnTo>
                                    <a:pt x="1073" y="450"/>
                                  </a:lnTo>
                                  <a:lnTo>
                                    <a:pt x="1129" y="319"/>
                                  </a:lnTo>
                                  <a:lnTo>
                                    <a:pt x="1163" y="319"/>
                                  </a:lnTo>
                                  <a:lnTo>
                                    <a:pt x="1101" y="446"/>
                                  </a:lnTo>
                                  <a:lnTo>
                                    <a:pt x="1210" y="494"/>
                                  </a:lnTo>
                                  <a:lnTo>
                                    <a:pt x="1167" y="524"/>
                                  </a:lnTo>
                                  <a:lnTo>
                                    <a:pt x="1109" y="474"/>
                                  </a:lnTo>
                                  <a:lnTo>
                                    <a:pt x="1121" y="606"/>
                                  </a:lnTo>
                                  <a:lnTo>
                                    <a:pt x="1071" y="602"/>
                                  </a:lnTo>
                                  <a:lnTo>
                                    <a:pt x="1087" y="480"/>
                                  </a:lnTo>
                                  <a:lnTo>
                                    <a:pt x="796" y="598"/>
                                  </a:lnTo>
                                  <a:lnTo>
                                    <a:pt x="802" y="616"/>
                                  </a:lnTo>
                                  <a:lnTo>
                                    <a:pt x="804" y="634"/>
                                  </a:lnTo>
                                  <a:lnTo>
                                    <a:pt x="806" y="652"/>
                                  </a:lnTo>
                                  <a:lnTo>
                                    <a:pt x="806" y="670"/>
                                  </a:lnTo>
                                  <a:lnTo>
                                    <a:pt x="806" y="696"/>
                                  </a:lnTo>
                                  <a:lnTo>
                                    <a:pt x="802" y="722"/>
                                  </a:lnTo>
                                  <a:lnTo>
                                    <a:pt x="796" y="747"/>
                                  </a:lnTo>
                                  <a:lnTo>
                                    <a:pt x="786" y="771"/>
                                  </a:lnTo>
                                  <a:lnTo>
                                    <a:pt x="776" y="793"/>
                                  </a:lnTo>
                                  <a:lnTo>
                                    <a:pt x="764" y="815"/>
                                  </a:lnTo>
                                  <a:lnTo>
                                    <a:pt x="750" y="835"/>
                                  </a:lnTo>
                                  <a:lnTo>
                                    <a:pt x="735" y="853"/>
                                  </a:lnTo>
                                  <a:lnTo>
                                    <a:pt x="746" y="863"/>
                                  </a:lnTo>
                                  <a:lnTo>
                                    <a:pt x="760" y="875"/>
                                  </a:lnTo>
                                  <a:lnTo>
                                    <a:pt x="770" y="887"/>
                                  </a:lnTo>
                                  <a:lnTo>
                                    <a:pt x="782" y="899"/>
                                  </a:lnTo>
                                  <a:lnTo>
                                    <a:pt x="792" y="913"/>
                                  </a:lnTo>
                                  <a:lnTo>
                                    <a:pt x="802" y="927"/>
                                  </a:lnTo>
                                  <a:lnTo>
                                    <a:pt x="812" y="941"/>
                                  </a:lnTo>
                                  <a:lnTo>
                                    <a:pt x="820" y="957"/>
                                  </a:lnTo>
                                  <a:lnTo>
                                    <a:pt x="826" y="973"/>
                                  </a:lnTo>
                                  <a:lnTo>
                                    <a:pt x="832" y="989"/>
                                  </a:lnTo>
                                  <a:lnTo>
                                    <a:pt x="838" y="1005"/>
                                  </a:lnTo>
                                  <a:lnTo>
                                    <a:pt x="842" y="1023"/>
                                  </a:lnTo>
                                  <a:lnTo>
                                    <a:pt x="846" y="1041"/>
                                  </a:lnTo>
                                  <a:lnTo>
                                    <a:pt x="850" y="1058"/>
                                  </a:lnTo>
                                  <a:lnTo>
                                    <a:pt x="850" y="1076"/>
                                  </a:lnTo>
                                  <a:lnTo>
                                    <a:pt x="852" y="1094"/>
                                  </a:lnTo>
                                  <a:lnTo>
                                    <a:pt x="850" y="1124"/>
                                  </a:lnTo>
                                  <a:lnTo>
                                    <a:pt x="846" y="1154"/>
                                  </a:lnTo>
                                  <a:lnTo>
                                    <a:pt x="838" y="1182"/>
                                  </a:lnTo>
                                  <a:lnTo>
                                    <a:pt x="830" y="1210"/>
                                  </a:lnTo>
                                  <a:lnTo>
                                    <a:pt x="818" y="1236"/>
                                  </a:lnTo>
                                  <a:lnTo>
                                    <a:pt x="804" y="1260"/>
                                  </a:lnTo>
                                  <a:lnTo>
                                    <a:pt x="788" y="1284"/>
                                  </a:lnTo>
                                  <a:lnTo>
                                    <a:pt x="770" y="1304"/>
                                  </a:lnTo>
                                  <a:lnTo>
                                    <a:pt x="750" y="1324"/>
                                  </a:lnTo>
                                  <a:lnTo>
                                    <a:pt x="729" y="1340"/>
                                  </a:lnTo>
                                  <a:lnTo>
                                    <a:pt x="707" y="1356"/>
                                  </a:lnTo>
                                  <a:lnTo>
                                    <a:pt x="683" y="1368"/>
                                  </a:lnTo>
                                  <a:lnTo>
                                    <a:pt x="657" y="1377"/>
                                  </a:lnTo>
                                  <a:lnTo>
                                    <a:pt x="631" y="1385"/>
                                  </a:lnTo>
                                  <a:lnTo>
                                    <a:pt x="603" y="1389"/>
                                  </a:lnTo>
                                  <a:lnTo>
                                    <a:pt x="575" y="1391"/>
                                  </a:lnTo>
                                  <a:lnTo>
                                    <a:pt x="545" y="1389"/>
                                  </a:lnTo>
                                  <a:lnTo>
                                    <a:pt x="519" y="1385"/>
                                  </a:lnTo>
                                  <a:lnTo>
                                    <a:pt x="492" y="1377"/>
                                  </a:lnTo>
                                  <a:lnTo>
                                    <a:pt x="466" y="1368"/>
                                  </a:lnTo>
                                  <a:lnTo>
                                    <a:pt x="442" y="1356"/>
                                  </a:lnTo>
                                  <a:lnTo>
                                    <a:pt x="420" y="1340"/>
                                  </a:lnTo>
                                  <a:lnTo>
                                    <a:pt x="398" y="1324"/>
                                  </a:lnTo>
                                  <a:lnTo>
                                    <a:pt x="378" y="1304"/>
                                  </a:lnTo>
                                  <a:lnTo>
                                    <a:pt x="360" y="1284"/>
                                  </a:lnTo>
                                  <a:lnTo>
                                    <a:pt x="344" y="1260"/>
                                  </a:lnTo>
                                  <a:lnTo>
                                    <a:pt x="330" y="1236"/>
                                  </a:lnTo>
                                  <a:lnTo>
                                    <a:pt x="318" y="1210"/>
                                  </a:lnTo>
                                  <a:lnTo>
                                    <a:pt x="310" y="1182"/>
                                  </a:lnTo>
                                  <a:lnTo>
                                    <a:pt x="302" y="1154"/>
                                  </a:lnTo>
                                  <a:lnTo>
                                    <a:pt x="298" y="1124"/>
                                  </a:lnTo>
                                  <a:lnTo>
                                    <a:pt x="296" y="1094"/>
                                  </a:lnTo>
                                  <a:lnTo>
                                    <a:pt x="298" y="1076"/>
                                  </a:lnTo>
                                  <a:lnTo>
                                    <a:pt x="298" y="1058"/>
                                  </a:lnTo>
                                  <a:lnTo>
                                    <a:pt x="300" y="1043"/>
                                  </a:lnTo>
                                  <a:lnTo>
                                    <a:pt x="304" y="1027"/>
                                  </a:lnTo>
                                  <a:lnTo>
                                    <a:pt x="308" y="1011"/>
                                  </a:lnTo>
                                  <a:lnTo>
                                    <a:pt x="314" y="993"/>
                                  </a:lnTo>
                                  <a:lnTo>
                                    <a:pt x="318" y="979"/>
                                  </a:lnTo>
                                  <a:lnTo>
                                    <a:pt x="326" y="963"/>
                                  </a:lnTo>
                                  <a:lnTo>
                                    <a:pt x="332" y="949"/>
                                  </a:lnTo>
                                  <a:lnTo>
                                    <a:pt x="340" y="935"/>
                                  </a:lnTo>
                                  <a:lnTo>
                                    <a:pt x="350" y="921"/>
                                  </a:lnTo>
                                  <a:lnTo>
                                    <a:pt x="360" y="907"/>
                                  </a:lnTo>
                                  <a:lnTo>
                                    <a:pt x="370" y="895"/>
                                  </a:lnTo>
                                  <a:lnTo>
                                    <a:pt x="380" y="883"/>
                                  </a:lnTo>
                                  <a:lnTo>
                                    <a:pt x="392" y="873"/>
                                  </a:lnTo>
                                  <a:lnTo>
                                    <a:pt x="404" y="861"/>
                                  </a:lnTo>
                                  <a:lnTo>
                                    <a:pt x="388" y="847"/>
                                  </a:lnTo>
                                  <a:lnTo>
                                    <a:pt x="374" y="829"/>
                                  </a:lnTo>
                                  <a:lnTo>
                                    <a:pt x="362" y="813"/>
                                  </a:lnTo>
                                  <a:lnTo>
                                    <a:pt x="350" y="793"/>
                                  </a:lnTo>
                                  <a:lnTo>
                                    <a:pt x="342" y="773"/>
                                  </a:lnTo>
                                  <a:lnTo>
                                    <a:pt x="334" y="753"/>
                                  </a:lnTo>
                                  <a:lnTo>
                                    <a:pt x="328" y="731"/>
                                  </a:lnTo>
                                  <a:lnTo>
                                    <a:pt x="324" y="710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5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7"/>
                                  </a:lnTo>
                                  <a:lnTo>
                                    <a:pt x="163" y="739"/>
                                  </a:lnTo>
                                  <a:lnTo>
                                    <a:pt x="163" y="755"/>
                                  </a:lnTo>
                                  <a:lnTo>
                                    <a:pt x="159" y="769"/>
                                  </a:lnTo>
                                  <a:lnTo>
                                    <a:pt x="153" y="781"/>
                                  </a:lnTo>
                                  <a:lnTo>
                                    <a:pt x="147" y="793"/>
                                  </a:lnTo>
                                  <a:lnTo>
                                    <a:pt x="137" y="803"/>
                                  </a:lnTo>
                                  <a:lnTo>
                                    <a:pt x="127" y="813"/>
                                  </a:lnTo>
                                  <a:lnTo>
                                    <a:pt x="115" y="819"/>
                                  </a:lnTo>
                                  <a:lnTo>
                                    <a:pt x="103" y="825"/>
                                  </a:lnTo>
                                  <a:lnTo>
                                    <a:pt x="127" y="1356"/>
                                  </a:lnTo>
                                  <a:lnTo>
                                    <a:pt x="127" y="1358"/>
                                  </a:lnTo>
                                  <a:lnTo>
                                    <a:pt x="125" y="1364"/>
                                  </a:lnTo>
                                  <a:lnTo>
                                    <a:pt x="121" y="1372"/>
                                  </a:lnTo>
                                  <a:lnTo>
                                    <a:pt x="117" y="1377"/>
                                  </a:lnTo>
                                  <a:lnTo>
                                    <a:pt x="111" y="1381"/>
                                  </a:lnTo>
                                  <a:lnTo>
                                    <a:pt x="105" y="1377"/>
                                  </a:lnTo>
                                  <a:lnTo>
                                    <a:pt x="97" y="1370"/>
                                  </a:lnTo>
                                  <a:lnTo>
                                    <a:pt x="89" y="1350"/>
                                  </a:lnTo>
                                  <a:lnTo>
                                    <a:pt x="67" y="827"/>
                                  </a:lnTo>
                                  <a:lnTo>
                                    <a:pt x="54" y="823"/>
                                  </a:lnTo>
                                  <a:lnTo>
                                    <a:pt x="40" y="815"/>
                                  </a:lnTo>
                                  <a:lnTo>
                                    <a:pt x="30" y="807"/>
                                  </a:lnTo>
                                  <a:lnTo>
                                    <a:pt x="20" y="797"/>
                                  </a:lnTo>
                                  <a:lnTo>
                                    <a:pt x="12" y="785"/>
                                  </a:lnTo>
                                  <a:lnTo>
                                    <a:pt x="6" y="771"/>
                                  </a:lnTo>
                                  <a:lnTo>
                                    <a:pt x="2" y="75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4" y="710"/>
                                  </a:lnTo>
                                  <a:lnTo>
                                    <a:pt x="10" y="698"/>
                                  </a:lnTo>
                                  <a:lnTo>
                                    <a:pt x="18" y="686"/>
                                  </a:lnTo>
                                  <a:lnTo>
                                    <a:pt x="26" y="674"/>
                                  </a:lnTo>
                                  <a:lnTo>
                                    <a:pt x="36" y="666"/>
                                  </a:lnTo>
                                  <a:lnTo>
                                    <a:pt x="48" y="660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2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60771" y="6971507"/>
                              <a:ext cx="144462" cy="9207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58 h 58"/>
                                <a:gd name="T2" fmla="*/ 0 w 91"/>
                                <a:gd name="T3" fmla="*/ 54 h 58"/>
                                <a:gd name="T4" fmla="*/ 4 w 91"/>
                                <a:gd name="T5" fmla="*/ 4 h 58"/>
                                <a:gd name="T6" fmla="*/ 85 w 91"/>
                                <a:gd name="T7" fmla="*/ 0 h 58"/>
                                <a:gd name="T8" fmla="*/ 91 w 91"/>
                                <a:gd name="T9" fmla="*/ 58 h 58"/>
                                <a:gd name="T10" fmla="*/ 91 w 91"/>
                                <a:gd name="T11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1" h="58">
                                  <a:moveTo>
                                    <a:pt x="91" y="58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1" y="58"/>
                                  </a:lnTo>
                                  <a:lnTo>
                                    <a:pt x="9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378221" y="6506369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58 w 227"/>
                                <a:gd name="T1" fmla="*/ 271 h 271"/>
                                <a:gd name="T2" fmla="*/ 0 w 227"/>
                                <a:gd name="T3" fmla="*/ 22 h 271"/>
                                <a:gd name="T4" fmla="*/ 38 w 227"/>
                                <a:gd name="T5" fmla="*/ 2 h 271"/>
                                <a:gd name="T6" fmla="*/ 68 w 227"/>
                                <a:gd name="T7" fmla="*/ 115 h 271"/>
                                <a:gd name="T8" fmla="*/ 62 w 227"/>
                                <a:gd name="T9" fmla="*/ 0 h 271"/>
                                <a:gd name="T10" fmla="*/ 99 w 227"/>
                                <a:gd name="T11" fmla="*/ 0 h 271"/>
                                <a:gd name="T12" fmla="*/ 101 w 227"/>
                                <a:gd name="T13" fmla="*/ 69 h 271"/>
                                <a:gd name="T14" fmla="*/ 123 w 227"/>
                                <a:gd name="T15" fmla="*/ 69 h 271"/>
                                <a:gd name="T16" fmla="*/ 121 w 227"/>
                                <a:gd name="T17" fmla="*/ 89 h 271"/>
                                <a:gd name="T18" fmla="*/ 115 w 227"/>
                                <a:gd name="T19" fmla="*/ 131 h 271"/>
                                <a:gd name="T20" fmla="*/ 111 w 227"/>
                                <a:gd name="T21" fmla="*/ 179 h 271"/>
                                <a:gd name="T22" fmla="*/ 109 w 227"/>
                                <a:gd name="T23" fmla="*/ 205 h 271"/>
                                <a:gd name="T24" fmla="*/ 111 w 227"/>
                                <a:gd name="T25" fmla="*/ 199 h 271"/>
                                <a:gd name="T26" fmla="*/ 115 w 227"/>
                                <a:gd name="T27" fmla="*/ 179 h 271"/>
                                <a:gd name="T28" fmla="*/ 123 w 227"/>
                                <a:gd name="T29" fmla="*/ 149 h 271"/>
                                <a:gd name="T30" fmla="*/ 131 w 227"/>
                                <a:gd name="T31" fmla="*/ 113 h 271"/>
                                <a:gd name="T32" fmla="*/ 139 w 227"/>
                                <a:gd name="T33" fmla="*/ 77 h 271"/>
                                <a:gd name="T34" fmla="*/ 147 w 227"/>
                                <a:gd name="T35" fmla="*/ 46 h 271"/>
                                <a:gd name="T36" fmla="*/ 151 w 227"/>
                                <a:gd name="T37" fmla="*/ 22 h 271"/>
                                <a:gd name="T38" fmla="*/ 153 w 227"/>
                                <a:gd name="T39" fmla="*/ 14 h 271"/>
                                <a:gd name="T40" fmla="*/ 177 w 227"/>
                                <a:gd name="T41" fmla="*/ 16 h 271"/>
                                <a:gd name="T42" fmla="*/ 161 w 227"/>
                                <a:gd name="T43" fmla="*/ 97 h 271"/>
                                <a:gd name="T44" fmla="*/ 199 w 227"/>
                                <a:gd name="T45" fmla="*/ 28 h 271"/>
                                <a:gd name="T46" fmla="*/ 227 w 227"/>
                                <a:gd name="T47" fmla="*/ 32 h 271"/>
                                <a:gd name="T48" fmla="*/ 137 w 227"/>
                                <a:gd name="T49" fmla="*/ 269 h 271"/>
                                <a:gd name="T50" fmla="*/ 58 w 227"/>
                                <a:gd name="T51" fmla="*/ 271 h 271"/>
                                <a:gd name="T52" fmla="*/ 58 w 227"/>
                                <a:gd name="T53" fmla="*/ 271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58" y="271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15" y="131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09" y="205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137" y="269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58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403621" y="7088982"/>
                              <a:ext cx="207962" cy="90488"/>
                            </a:xfrm>
                            <a:custGeom>
                              <a:avLst/>
                              <a:gdLst>
                                <a:gd name="T0" fmla="*/ 113 w 131"/>
                                <a:gd name="T1" fmla="*/ 10 h 57"/>
                                <a:gd name="T2" fmla="*/ 131 w 131"/>
                                <a:gd name="T3" fmla="*/ 57 h 57"/>
                                <a:gd name="T4" fmla="*/ 85 w 131"/>
                                <a:gd name="T5" fmla="*/ 57 h 57"/>
                                <a:gd name="T6" fmla="*/ 71 w 131"/>
                                <a:gd name="T7" fmla="*/ 27 h 57"/>
                                <a:gd name="T8" fmla="*/ 60 w 131"/>
                                <a:gd name="T9" fmla="*/ 49 h 57"/>
                                <a:gd name="T10" fmla="*/ 0 w 131"/>
                                <a:gd name="T11" fmla="*/ 47 h 57"/>
                                <a:gd name="T12" fmla="*/ 42 w 131"/>
                                <a:gd name="T13" fmla="*/ 0 h 57"/>
                                <a:gd name="T14" fmla="*/ 113 w 131"/>
                                <a:gd name="T15" fmla="*/ 10 h 57"/>
                                <a:gd name="T16" fmla="*/ 113 w 131"/>
                                <a:gd name="T17" fmla="*/ 1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7">
                                  <a:moveTo>
                                    <a:pt x="113" y="10"/>
                                  </a:moveTo>
                                  <a:lnTo>
                                    <a:pt x="131" y="57"/>
                                  </a:lnTo>
                                  <a:lnTo>
                                    <a:pt x="85" y="5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375046" y="7487444"/>
                              <a:ext cx="258762" cy="277813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87 h 175"/>
                                <a:gd name="T2" fmla="*/ 2 w 163"/>
                                <a:gd name="T3" fmla="*/ 105 h 175"/>
                                <a:gd name="T4" fmla="*/ 6 w 163"/>
                                <a:gd name="T5" fmla="*/ 121 h 175"/>
                                <a:gd name="T6" fmla="*/ 14 w 163"/>
                                <a:gd name="T7" fmla="*/ 137 h 175"/>
                                <a:gd name="T8" fmla="*/ 24 w 163"/>
                                <a:gd name="T9" fmla="*/ 149 h 175"/>
                                <a:gd name="T10" fmla="*/ 36 w 163"/>
                                <a:gd name="T11" fmla="*/ 161 h 175"/>
                                <a:gd name="T12" fmla="*/ 50 w 163"/>
                                <a:gd name="T13" fmla="*/ 169 h 175"/>
                                <a:gd name="T14" fmla="*/ 66 w 163"/>
                                <a:gd name="T15" fmla="*/ 173 h 175"/>
                                <a:gd name="T16" fmla="*/ 82 w 163"/>
                                <a:gd name="T17" fmla="*/ 175 h 175"/>
                                <a:gd name="T18" fmla="*/ 97 w 163"/>
                                <a:gd name="T19" fmla="*/ 173 h 175"/>
                                <a:gd name="T20" fmla="*/ 113 w 163"/>
                                <a:gd name="T21" fmla="*/ 169 h 175"/>
                                <a:gd name="T22" fmla="*/ 127 w 163"/>
                                <a:gd name="T23" fmla="*/ 161 h 175"/>
                                <a:gd name="T24" fmla="*/ 139 w 163"/>
                                <a:gd name="T25" fmla="*/ 149 h 175"/>
                                <a:gd name="T26" fmla="*/ 149 w 163"/>
                                <a:gd name="T27" fmla="*/ 137 h 175"/>
                                <a:gd name="T28" fmla="*/ 157 w 163"/>
                                <a:gd name="T29" fmla="*/ 121 h 175"/>
                                <a:gd name="T30" fmla="*/ 161 w 163"/>
                                <a:gd name="T31" fmla="*/ 105 h 175"/>
                                <a:gd name="T32" fmla="*/ 163 w 163"/>
                                <a:gd name="T33" fmla="*/ 87 h 175"/>
                                <a:gd name="T34" fmla="*/ 161 w 163"/>
                                <a:gd name="T35" fmla="*/ 70 h 175"/>
                                <a:gd name="T36" fmla="*/ 157 w 163"/>
                                <a:gd name="T37" fmla="*/ 54 h 175"/>
                                <a:gd name="T38" fmla="*/ 149 w 163"/>
                                <a:gd name="T39" fmla="*/ 38 h 175"/>
                                <a:gd name="T40" fmla="*/ 139 w 163"/>
                                <a:gd name="T41" fmla="*/ 26 h 175"/>
                                <a:gd name="T42" fmla="*/ 127 w 163"/>
                                <a:gd name="T43" fmla="*/ 14 h 175"/>
                                <a:gd name="T44" fmla="*/ 113 w 163"/>
                                <a:gd name="T45" fmla="*/ 8 h 175"/>
                                <a:gd name="T46" fmla="*/ 97 w 163"/>
                                <a:gd name="T47" fmla="*/ 2 h 175"/>
                                <a:gd name="T48" fmla="*/ 82 w 163"/>
                                <a:gd name="T49" fmla="*/ 0 h 175"/>
                                <a:gd name="T50" fmla="*/ 66 w 163"/>
                                <a:gd name="T51" fmla="*/ 2 h 175"/>
                                <a:gd name="T52" fmla="*/ 50 w 163"/>
                                <a:gd name="T53" fmla="*/ 8 h 175"/>
                                <a:gd name="T54" fmla="*/ 36 w 163"/>
                                <a:gd name="T55" fmla="*/ 14 h 175"/>
                                <a:gd name="T56" fmla="*/ 24 w 163"/>
                                <a:gd name="T57" fmla="*/ 26 h 175"/>
                                <a:gd name="T58" fmla="*/ 14 w 163"/>
                                <a:gd name="T59" fmla="*/ 38 h 175"/>
                                <a:gd name="T60" fmla="*/ 6 w 163"/>
                                <a:gd name="T61" fmla="*/ 54 h 175"/>
                                <a:gd name="T62" fmla="*/ 2 w 163"/>
                                <a:gd name="T63" fmla="*/ 70 h 175"/>
                                <a:gd name="T64" fmla="*/ 0 w 163"/>
                                <a:gd name="T65" fmla="*/ 87 h 175"/>
                                <a:gd name="T66" fmla="*/ 0 w 163"/>
                                <a:gd name="T67" fmla="*/ 8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3" h="175">
                                  <a:moveTo>
                                    <a:pt x="0" y="87"/>
                                  </a:moveTo>
                                  <a:lnTo>
                                    <a:pt x="2" y="105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50" y="169"/>
                                  </a:lnTo>
                                  <a:lnTo>
                                    <a:pt x="66" y="173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97" y="173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27" y="161"/>
                                  </a:lnTo>
                                  <a:lnTo>
                                    <a:pt x="139" y="149"/>
                                  </a:lnTo>
                                  <a:lnTo>
                                    <a:pt x="149" y="137"/>
                                  </a:lnTo>
                                  <a:lnTo>
                                    <a:pt x="157" y="121"/>
                                  </a:lnTo>
                                  <a:lnTo>
                                    <a:pt x="161" y="105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57" y="54"/>
                                  </a:lnTo>
                                  <a:lnTo>
                                    <a:pt x="149" y="38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113" y="8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1041796" y="6673057"/>
                              <a:ext cx="461962" cy="534988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188 h 337"/>
                                <a:gd name="T2" fmla="*/ 6 w 291"/>
                                <a:gd name="T3" fmla="*/ 220 h 337"/>
                                <a:gd name="T4" fmla="*/ 18 w 291"/>
                                <a:gd name="T5" fmla="*/ 250 h 337"/>
                                <a:gd name="T6" fmla="*/ 34 w 291"/>
                                <a:gd name="T7" fmla="*/ 277 h 337"/>
                                <a:gd name="T8" fmla="*/ 54 w 291"/>
                                <a:gd name="T9" fmla="*/ 299 h 337"/>
                                <a:gd name="T10" fmla="*/ 76 w 291"/>
                                <a:gd name="T11" fmla="*/ 317 h 337"/>
                                <a:gd name="T12" fmla="*/ 102 w 291"/>
                                <a:gd name="T13" fmla="*/ 329 h 337"/>
                                <a:gd name="T14" fmla="*/ 131 w 291"/>
                                <a:gd name="T15" fmla="*/ 337 h 337"/>
                                <a:gd name="T16" fmla="*/ 161 w 291"/>
                                <a:gd name="T17" fmla="*/ 337 h 337"/>
                                <a:gd name="T18" fmla="*/ 189 w 291"/>
                                <a:gd name="T19" fmla="*/ 329 h 337"/>
                                <a:gd name="T20" fmla="*/ 215 w 291"/>
                                <a:gd name="T21" fmla="*/ 317 h 337"/>
                                <a:gd name="T22" fmla="*/ 239 w 291"/>
                                <a:gd name="T23" fmla="*/ 299 h 337"/>
                                <a:gd name="T24" fmla="*/ 259 w 291"/>
                                <a:gd name="T25" fmla="*/ 277 h 337"/>
                                <a:gd name="T26" fmla="*/ 273 w 291"/>
                                <a:gd name="T27" fmla="*/ 250 h 337"/>
                                <a:gd name="T28" fmla="*/ 285 w 291"/>
                                <a:gd name="T29" fmla="*/ 220 h 337"/>
                                <a:gd name="T30" fmla="*/ 291 w 291"/>
                                <a:gd name="T31" fmla="*/ 188 h 337"/>
                                <a:gd name="T32" fmla="*/ 291 w 291"/>
                                <a:gd name="T33" fmla="*/ 152 h 337"/>
                                <a:gd name="T34" fmla="*/ 285 w 291"/>
                                <a:gd name="T35" fmla="*/ 120 h 337"/>
                                <a:gd name="T36" fmla="*/ 273 w 291"/>
                                <a:gd name="T37" fmla="*/ 90 h 337"/>
                                <a:gd name="T38" fmla="*/ 259 w 291"/>
                                <a:gd name="T39" fmla="*/ 62 h 337"/>
                                <a:gd name="T40" fmla="*/ 239 w 291"/>
                                <a:gd name="T41" fmla="*/ 40 h 337"/>
                                <a:gd name="T42" fmla="*/ 215 w 291"/>
                                <a:gd name="T43" fmla="*/ 22 h 337"/>
                                <a:gd name="T44" fmla="*/ 189 w 291"/>
                                <a:gd name="T45" fmla="*/ 8 h 337"/>
                                <a:gd name="T46" fmla="*/ 161 w 291"/>
                                <a:gd name="T47" fmla="*/ 2 h 337"/>
                                <a:gd name="T48" fmla="*/ 131 w 291"/>
                                <a:gd name="T49" fmla="*/ 2 h 337"/>
                                <a:gd name="T50" fmla="*/ 102 w 291"/>
                                <a:gd name="T51" fmla="*/ 8 h 337"/>
                                <a:gd name="T52" fmla="*/ 76 w 291"/>
                                <a:gd name="T53" fmla="*/ 22 h 337"/>
                                <a:gd name="T54" fmla="*/ 54 w 291"/>
                                <a:gd name="T55" fmla="*/ 40 h 337"/>
                                <a:gd name="T56" fmla="*/ 34 w 291"/>
                                <a:gd name="T57" fmla="*/ 62 h 337"/>
                                <a:gd name="T58" fmla="*/ 18 w 291"/>
                                <a:gd name="T59" fmla="*/ 90 h 337"/>
                                <a:gd name="T60" fmla="*/ 6 w 291"/>
                                <a:gd name="T61" fmla="*/ 120 h 337"/>
                                <a:gd name="T62" fmla="*/ 0 w 291"/>
                                <a:gd name="T63" fmla="*/ 152 h 337"/>
                                <a:gd name="T64" fmla="*/ 0 w 291"/>
                                <a:gd name="T65" fmla="*/ 17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91" h="337">
                                  <a:moveTo>
                                    <a:pt x="0" y="17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" y="204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18" y="250"/>
                                  </a:lnTo>
                                  <a:lnTo>
                                    <a:pt x="26" y="264"/>
                                  </a:lnTo>
                                  <a:lnTo>
                                    <a:pt x="34" y="277"/>
                                  </a:lnTo>
                                  <a:lnTo>
                                    <a:pt x="42" y="287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6" y="317"/>
                                  </a:lnTo>
                                  <a:lnTo>
                                    <a:pt x="90" y="323"/>
                                  </a:lnTo>
                                  <a:lnTo>
                                    <a:pt x="102" y="329"/>
                                  </a:lnTo>
                                  <a:lnTo>
                                    <a:pt x="116" y="333"/>
                                  </a:lnTo>
                                  <a:lnTo>
                                    <a:pt x="131" y="337"/>
                                  </a:lnTo>
                                  <a:lnTo>
                                    <a:pt x="145" y="337"/>
                                  </a:lnTo>
                                  <a:lnTo>
                                    <a:pt x="161" y="337"/>
                                  </a:lnTo>
                                  <a:lnTo>
                                    <a:pt x="175" y="333"/>
                                  </a:lnTo>
                                  <a:lnTo>
                                    <a:pt x="189" y="329"/>
                                  </a:lnTo>
                                  <a:lnTo>
                                    <a:pt x="203" y="323"/>
                                  </a:lnTo>
                                  <a:lnTo>
                                    <a:pt x="215" y="317"/>
                                  </a:lnTo>
                                  <a:lnTo>
                                    <a:pt x="227" y="309"/>
                                  </a:lnTo>
                                  <a:lnTo>
                                    <a:pt x="239" y="299"/>
                                  </a:lnTo>
                                  <a:lnTo>
                                    <a:pt x="249" y="287"/>
                                  </a:lnTo>
                                  <a:lnTo>
                                    <a:pt x="259" y="277"/>
                                  </a:lnTo>
                                  <a:lnTo>
                                    <a:pt x="265" y="264"/>
                                  </a:lnTo>
                                  <a:lnTo>
                                    <a:pt x="273" y="250"/>
                                  </a:lnTo>
                                  <a:lnTo>
                                    <a:pt x="279" y="236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289" y="204"/>
                                  </a:lnTo>
                                  <a:lnTo>
                                    <a:pt x="291" y="188"/>
                                  </a:lnTo>
                                  <a:lnTo>
                                    <a:pt x="291" y="170"/>
                                  </a:lnTo>
                                  <a:lnTo>
                                    <a:pt x="291" y="152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85" y="120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73" y="90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59" y="62"/>
                                  </a:lnTo>
                                  <a:lnTo>
                                    <a:pt x="249" y="50"/>
                                  </a:lnTo>
                                  <a:lnTo>
                                    <a:pt x="239" y="40"/>
                                  </a:lnTo>
                                  <a:lnTo>
                                    <a:pt x="227" y="30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03" y="14"/>
                                  </a:lnTo>
                                  <a:lnTo>
                                    <a:pt x="189" y="8"/>
                                  </a:lnTo>
                                  <a:lnTo>
                                    <a:pt x="175" y="4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26" y="7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883046" y="7109619"/>
                              <a:ext cx="771525" cy="811213"/>
                            </a:xfrm>
                            <a:custGeom>
                              <a:avLst/>
                              <a:gdLst>
                                <a:gd name="T0" fmla="*/ 2 w 486"/>
                                <a:gd name="T1" fmla="*/ 282 h 511"/>
                                <a:gd name="T2" fmla="*/ 12 w 486"/>
                                <a:gd name="T3" fmla="*/ 331 h 511"/>
                                <a:gd name="T4" fmla="*/ 30 w 486"/>
                                <a:gd name="T5" fmla="*/ 377 h 511"/>
                                <a:gd name="T6" fmla="*/ 56 w 486"/>
                                <a:gd name="T7" fmla="*/ 419 h 511"/>
                                <a:gd name="T8" fmla="*/ 88 w 486"/>
                                <a:gd name="T9" fmla="*/ 453 h 511"/>
                                <a:gd name="T10" fmla="*/ 128 w 486"/>
                                <a:gd name="T11" fmla="*/ 481 h 511"/>
                                <a:gd name="T12" fmla="*/ 172 w 486"/>
                                <a:gd name="T13" fmla="*/ 501 h 511"/>
                                <a:gd name="T14" fmla="*/ 219 w 486"/>
                                <a:gd name="T15" fmla="*/ 511 h 511"/>
                                <a:gd name="T16" fmla="*/ 269 w 486"/>
                                <a:gd name="T17" fmla="*/ 511 h 511"/>
                                <a:gd name="T18" fmla="*/ 315 w 486"/>
                                <a:gd name="T19" fmla="*/ 501 h 511"/>
                                <a:gd name="T20" fmla="*/ 359 w 486"/>
                                <a:gd name="T21" fmla="*/ 481 h 511"/>
                                <a:gd name="T22" fmla="*/ 399 w 486"/>
                                <a:gd name="T23" fmla="*/ 453 h 511"/>
                                <a:gd name="T24" fmla="*/ 431 w 486"/>
                                <a:gd name="T25" fmla="*/ 419 h 511"/>
                                <a:gd name="T26" fmla="*/ 456 w 486"/>
                                <a:gd name="T27" fmla="*/ 377 h 511"/>
                                <a:gd name="T28" fmla="*/ 474 w 486"/>
                                <a:gd name="T29" fmla="*/ 331 h 511"/>
                                <a:gd name="T30" fmla="*/ 484 w 486"/>
                                <a:gd name="T31" fmla="*/ 282 h 511"/>
                                <a:gd name="T32" fmla="*/ 484 w 486"/>
                                <a:gd name="T33" fmla="*/ 230 h 511"/>
                                <a:gd name="T34" fmla="*/ 474 w 486"/>
                                <a:gd name="T35" fmla="*/ 180 h 511"/>
                                <a:gd name="T36" fmla="*/ 456 w 486"/>
                                <a:gd name="T37" fmla="*/ 134 h 511"/>
                                <a:gd name="T38" fmla="*/ 431 w 486"/>
                                <a:gd name="T39" fmla="*/ 94 h 511"/>
                                <a:gd name="T40" fmla="*/ 399 w 486"/>
                                <a:gd name="T41" fmla="*/ 58 h 511"/>
                                <a:gd name="T42" fmla="*/ 359 w 486"/>
                                <a:gd name="T43" fmla="*/ 30 h 511"/>
                                <a:gd name="T44" fmla="*/ 315 w 486"/>
                                <a:gd name="T45" fmla="*/ 10 h 511"/>
                                <a:gd name="T46" fmla="*/ 269 w 486"/>
                                <a:gd name="T47" fmla="*/ 2 h 511"/>
                                <a:gd name="T48" fmla="*/ 219 w 486"/>
                                <a:gd name="T49" fmla="*/ 2 h 511"/>
                                <a:gd name="T50" fmla="*/ 172 w 486"/>
                                <a:gd name="T51" fmla="*/ 10 h 511"/>
                                <a:gd name="T52" fmla="*/ 128 w 486"/>
                                <a:gd name="T53" fmla="*/ 30 h 511"/>
                                <a:gd name="T54" fmla="*/ 88 w 486"/>
                                <a:gd name="T55" fmla="*/ 58 h 511"/>
                                <a:gd name="T56" fmla="*/ 56 w 486"/>
                                <a:gd name="T57" fmla="*/ 94 h 511"/>
                                <a:gd name="T58" fmla="*/ 30 w 486"/>
                                <a:gd name="T59" fmla="*/ 134 h 511"/>
                                <a:gd name="T60" fmla="*/ 12 w 486"/>
                                <a:gd name="T61" fmla="*/ 180 h 511"/>
                                <a:gd name="T62" fmla="*/ 2 w 486"/>
                                <a:gd name="T63" fmla="*/ 230 h 511"/>
                                <a:gd name="T64" fmla="*/ 0 w 486"/>
                                <a:gd name="T65" fmla="*/ 256 h 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86" h="511">
                                  <a:moveTo>
                                    <a:pt x="0" y="256"/>
                                  </a:moveTo>
                                  <a:lnTo>
                                    <a:pt x="2" y="282"/>
                                  </a:lnTo>
                                  <a:lnTo>
                                    <a:pt x="6" y="308"/>
                                  </a:lnTo>
                                  <a:lnTo>
                                    <a:pt x="12" y="331"/>
                                  </a:lnTo>
                                  <a:lnTo>
                                    <a:pt x="20" y="355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42" y="399"/>
                                  </a:lnTo>
                                  <a:lnTo>
                                    <a:pt x="56" y="419"/>
                                  </a:lnTo>
                                  <a:lnTo>
                                    <a:pt x="72" y="437"/>
                                  </a:lnTo>
                                  <a:lnTo>
                                    <a:pt x="88" y="453"/>
                                  </a:lnTo>
                                  <a:lnTo>
                                    <a:pt x="108" y="469"/>
                                  </a:lnTo>
                                  <a:lnTo>
                                    <a:pt x="128" y="481"/>
                                  </a:lnTo>
                                  <a:lnTo>
                                    <a:pt x="150" y="49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94" y="507"/>
                                  </a:lnTo>
                                  <a:lnTo>
                                    <a:pt x="219" y="511"/>
                                  </a:lnTo>
                                  <a:lnTo>
                                    <a:pt x="243" y="511"/>
                                  </a:lnTo>
                                  <a:lnTo>
                                    <a:pt x="269" y="511"/>
                                  </a:lnTo>
                                  <a:lnTo>
                                    <a:pt x="293" y="507"/>
                                  </a:lnTo>
                                  <a:lnTo>
                                    <a:pt x="315" y="501"/>
                                  </a:lnTo>
                                  <a:lnTo>
                                    <a:pt x="339" y="491"/>
                                  </a:lnTo>
                                  <a:lnTo>
                                    <a:pt x="359" y="481"/>
                                  </a:lnTo>
                                  <a:lnTo>
                                    <a:pt x="379" y="469"/>
                                  </a:lnTo>
                                  <a:lnTo>
                                    <a:pt x="399" y="453"/>
                                  </a:lnTo>
                                  <a:lnTo>
                                    <a:pt x="415" y="437"/>
                                  </a:lnTo>
                                  <a:lnTo>
                                    <a:pt x="431" y="419"/>
                                  </a:lnTo>
                                  <a:lnTo>
                                    <a:pt x="445" y="399"/>
                                  </a:lnTo>
                                  <a:lnTo>
                                    <a:pt x="456" y="377"/>
                                  </a:lnTo>
                                  <a:lnTo>
                                    <a:pt x="468" y="355"/>
                                  </a:lnTo>
                                  <a:lnTo>
                                    <a:pt x="474" y="331"/>
                                  </a:lnTo>
                                  <a:lnTo>
                                    <a:pt x="480" y="308"/>
                                  </a:lnTo>
                                  <a:lnTo>
                                    <a:pt x="484" y="282"/>
                                  </a:lnTo>
                                  <a:lnTo>
                                    <a:pt x="486" y="256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0" y="204"/>
                                  </a:lnTo>
                                  <a:lnTo>
                                    <a:pt x="474" y="180"/>
                                  </a:lnTo>
                                  <a:lnTo>
                                    <a:pt x="468" y="156"/>
                                  </a:lnTo>
                                  <a:lnTo>
                                    <a:pt x="456" y="134"/>
                                  </a:lnTo>
                                  <a:lnTo>
                                    <a:pt x="445" y="112"/>
                                  </a:lnTo>
                                  <a:lnTo>
                                    <a:pt x="431" y="94"/>
                                  </a:lnTo>
                                  <a:lnTo>
                                    <a:pt x="415" y="74"/>
                                  </a:lnTo>
                                  <a:lnTo>
                                    <a:pt x="399" y="58"/>
                                  </a:lnTo>
                                  <a:lnTo>
                                    <a:pt x="379" y="44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39" y="20"/>
                                  </a:lnTo>
                                  <a:lnTo>
                                    <a:pt x="315" y="1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19" y="2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2" y="1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08" y="44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6" y="204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1"/>
                          <wps:cNvSpPr>
                            <a:spLocks/>
                          </wps:cNvSpPr>
                          <wps:spPr bwMode="auto">
                            <a:xfrm>
                              <a:off x="1089421" y="6720682"/>
                              <a:ext cx="366712" cy="427038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50 h 269"/>
                                <a:gd name="T2" fmla="*/ 4 w 231"/>
                                <a:gd name="T3" fmla="*/ 176 h 269"/>
                                <a:gd name="T4" fmla="*/ 14 w 231"/>
                                <a:gd name="T5" fmla="*/ 200 h 269"/>
                                <a:gd name="T6" fmla="*/ 26 w 231"/>
                                <a:gd name="T7" fmla="*/ 222 h 269"/>
                                <a:gd name="T8" fmla="*/ 42 w 231"/>
                                <a:gd name="T9" fmla="*/ 240 h 269"/>
                                <a:gd name="T10" fmla="*/ 60 w 231"/>
                                <a:gd name="T11" fmla="*/ 253 h 269"/>
                                <a:gd name="T12" fmla="*/ 82 w 231"/>
                                <a:gd name="T13" fmla="*/ 263 h 269"/>
                                <a:gd name="T14" fmla="*/ 103 w 231"/>
                                <a:gd name="T15" fmla="*/ 269 h 269"/>
                                <a:gd name="T16" fmla="*/ 127 w 231"/>
                                <a:gd name="T17" fmla="*/ 269 h 269"/>
                                <a:gd name="T18" fmla="*/ 151 w 231"/>
                                <a:gd name="T19" fmla="*/ 263 h 269"/>
                                <a:gd name="T20" fmla="*/ 171 w 231"/>
                                <a:gd name="T21" fmla="*/ 253 h 269"/>
                                <a:gd name="T22" fmla="*/ 189 w 231"/>
                                <a:gd name="T23" fmla="*/ 240 h 269"/>
                                <a:gd name="T24" fmla="*/ 205 w 231"/>
                                <a:gd name="T25" fmla="*/ 222 h 269"/>
                                <a:gd name="T26" fmla="*/ 217 w 231"/>
                                <a:gd name="T27" fmla="*/ 200 h 269"/>
                                <a:gd name="T28" fmla="*/ 227 w 231"/>
                                <a:gd name="T29" fmla="*/ 176 h 269"/>
                                <a:gd name="T30" fmla="*/ 231 w 231"/>
                                <a:gd name="T31" fmla="*/ 150 h 269"/>
                                <a:gd name="T32" fmla="*/ 231 w 231"/>
                                <a:gd name="T33" fmla="*/ 122 h 269"/>
                                <a:gd name="T34" fmla="*/ 227 w 231"/>
                                <a:gd name="T35" fmla="*/ 96 h 269"/>
                                <a:gd name="T36" fmla="*/ 217 w 231"/>
                                <a:gd name="T37" fmla="*/ 72 h 269"/>
                                <a:gd name="T38" fmla="*/ 205 w 231"/>
                                <a:gd name="T39" fmla="*/ 50 h 269"/>
                                <a:gd name="T40" fmla="*/ 189 w 231"/>
                                <a:gd name="T41" fmla="*/ 32 h 269"/>
                                <a:gd name="T42" fmla="*/ 171 w 231"/>
                                <a:gd name="T43" fmla="*/ 18 h 269"/>
                                <a:gd name="T44" fmla="*/ 151 w 231"/>
                                <a:gd name="T45" fmla="*/ 8 h 269"/>
                                <a:gd name="T46" fmla="*/ 127 w 231"/>
                                <a:gd name="T47" fmla="*/ 2 h 269"/>
                                <a:gd name="T48" fmla="*/ 103 w 231"/>
                                <a:gd name="T49" fmla="*/ 2 h 269"/>
                                <a:gd name="T50" fmla="*/ 82 w 231"/>
                                <a:gd name="T51" fmla="*/ 8 h 269"/>
                                <a:gd name="T52" fmla="*/ 60 w 231"/>
                                <a:gd name="T53" fmla="*/ 18 h 269"/>
                                <a:gd name="T54" fmla="*/ 42 w 231"/>
                                <a:gd name="T55" fmla="*/ 32 h 269"/>
                                <a:gd name="T56" fmla="*/ 26 w 231"/>
                                <a:gd name="T57" fmla="*/ 50 h 269"/>
                                <a:gd name="T58" fmla="*/ 14 w 231"/>
                                <a:gd name="T59" fmla="*/ 72 h 269"/>
                                <a:gd name="T60" fmla="*/ 4 w 231"/>
                                <a:gd name="T61" fmla="*/ 96 h 269"/>
                                <a:gd name="T62" fmla="*/ 0 w 231"/>
                                <a:gd name="T63" fmla="*/ 122 h 269"/>
                                <a:gd name="T64" fmla="*/ 0 w 231"/>
                                <a:gd name="T65" fmla="*/ 136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31" h="269">
                                  <a:moveTo>
                                    <a:pt x="0" y="136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4" y="176"/>
                                  </a:lnTo>
                                  <a:lnTo>
                                    <a:pt x="8" y="188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8" y="212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52" y="247"/>
                                  </a:lnTo>
                                  <a:lnTo>
                                    <a:pt x="60" y="253"/>
                                  </a:lnTo>
                                  <a:lnTo>
                                    <a:pt x="70" y="259"/>
                                  </a:lnTo>
                                  <a:lnTo>
                                    <a:pt x="82" y="263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3" y="269"/>
                                  </a:lnTo>
                                  <a:lnTo>
                                    <a:pt x="115" y="269"/>
                                  </a:lnTo>
                                  <a:lnTo>
                                    <a:pt x="127" y="269"/>
                                  </a:lnTo>
                                  <a:lnTo>
                                    <a:pt x="139" y="267"/>
                                  </a:lnTo>
                                  <a:lnTo>
                                    <a:pt x="151" y="263"/>
                                  </a:lnTo>
                                  <a:lnTo>
                                    <a:pt x="161" y="259"/>
                                  </a:lnTo>
                                  <a:lnTo>
                                    <a:pt x="171" y="253"/>
                                  </a:lnTo>
                                  <a:lnTo>
                                    <a:pt x="181" y="247"/>
                                  </a:lnTo>
                                  <a:lnTo>
                                    <a:pt x="189" y="240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205" y="222"/>
                                  </a:lnTo>
                                  <a:lnTo>
                                    <a:pt x="211" y="212"/>
                                  </a:lnTo>
                                  <a:lnTo>
                                    <a:pt x="217" y="200"/>
                                  </a:lnTo>
                                  <a:lnTo>
                                    <a:pt x="223" y="188"/>
                                  </a:lnTo>
                                  <a:lnTo>
                                    <a:pt x="227" y="176"/>
                                  </a:lnTo>
                                  <a:lnTo>
                                    <a:pt x="229" y="164"/>
                                  </a:lnTo>
                                  <a:lnTo>
                                    <a:pt x="231" y="150"/>
                                  </a:lnTo>
                                  <a:lnTo>
                                    <a:pt x="231" y="136"/>
                                  </a:lnTo>
                                  <a:lnTo>
                                    <a:pt x="231" y="122"/>
                                  </a:lnTo>
                                  <a:lnTo>
                                    <a:pt x="229" y="108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17" y="72"/>
                                  </a:lnTo>
                                  <a:lnTo>
                                    <a:pt x="211" y="60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197" y="40"/>
                                  </a:lnTo>
                                  <a:lnTo>
                                    <a:pt x="189" y="32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171" y="18"/>
                                  </a:lnTo>
                                  <a:lnTo>
                                    <a:pt x="161" y="12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9" y="4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1" y="4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846534" y="6452394"/>
                              <a:ext cx="814387" cy="414338"/>
                            </a:xfrm>
                            <a:custGeom>
                              <a:avLst/>
                              <a:gdLst>
                                <a:gd name="T0" fmla="*/ 499 w 513"/>
                                <a:gd name="T1" fmla="*/ 243 h 261"/>
                                <a:gd name="T2" fmla="*/ 0 w 513"/>
                                <a:gd name="T3" fmla="*/ 261 h 261"/>
                                <a:gd name="T4" fmla="*/ 10 w 513"/>
                                <a:gd name="T5" fmla="*/ 217 h 261"/>
                                <a:gd name="T6" fmla="*/ 119 w 513"/>
                                <a:gd name="T7" fmla="*/ 209 h 261"/>
                                <a:gd name="T8" fmla="*/ 147 w 513"/>
                                <a:gd name="T9" fmla="*/ 2 h 261"/>
                                <a:gd name="T10" fmla="*/ 151 w 513"/>
                                <a:gd name="T11" fmla="*/ 2 h 261"/>
                                <a:gd name="T12" fmla="*/ 159 w 513"/>
                                <a:gd name="T13" fmla="*/ 2 h 261"/>
                                <a:gd name="T14" fmla="*/ 173 w 513"/>
                                <a:gd name="T15" fmla="*/ 2 h 261"/>
                                <a:gd name="T16" fmla="*/ 191 w 513"/>
                                <a:gd name="T17" fmla="*/ 0 h 261"/>
                                <a:gd name="T18" fmla="*/ 211 w 513"/>
                                <a:gd name="T19" fmla="*/ 0 h 261"/>
                                <a:gd name="T20" fmla="*/ 235 w 513"/>
                                <a:gd name="T21" fmla="*/ 0 h 261"/>
                                <a:gd name="T22" fmla="*/ 258 w 513"/>
                                <a:gd name="T23" fmla="*/ 0 h 261"/>
                                <a:gd name="T24" fmla="*/ 284 w 513"/>
                                <a:gd name="T25" fmla="*/ 0 h 261"/>
                                <a:gd name="T26" fmla="*/ 310 w 513"/>
                                <a:gd name="T27" fmla="*/ 0 h 261"/>
                                <a:gd name="T28" fmla="*/ 334 w 513"/>
                                <a:gd name="T29" fmla="*/ 2 h 261"/>
                                <a:gd name="T30" fmla="*/ 356 w 513"/>
                                <a:gd name="T31" fmla="*/ 2 h 261"/>
                                <a:gd name="T32" fmla="*/ 376 w 513"/>
                                <a:gd name="T33" fmla="*/ 2 h 261"/>
                                <a:gd name="T34" fmla="*/ 392 w 513"/>
                                <a:gd name="T35" fmla="*/ 4 h 261"/>
                                <a:gd name="T36" fmla="*/ 406 w 513"/>
                                <a:gd name="T37" fmla="*/ 4 h 261"/>
                                <a:gd name="T38" fmla="*/ 412 w 513"/>
                                <a:gd name="T39" fmla="*/ 6 h 261"/>
                                <a:gd name="T40" fmla="*/ 414 w 513"/>
                                <a:gd name="T41" fmla="*/ 8 h 261"/>
                                <a:gd name="T42" fmla="*/ 408 w 513"/>
                                <a:gd name="T43" fmla="*/ 18 h 261"/>
                                <a:gd name="T44" fmla="*/ 402 w 513"/>
                                <a:gd name="T45" fmla="*/ 38 h 261"/>
                                <a:gd name="T46" fmla="*/ 394 w 513"/>
                                <a:gd name="T47" fmla="*/ 66 h 261"/>
                                <a:gd name="T48" fmla="*/ 388 w 513"/>
                                <a:gd name="T49" fmla="*/ 93 h 261"/>
                                <a:gd name="T50" fmla="*/ 380 w 513"/>
                                <a:gd name="T51" fmla="*/ 123 h 261"/>
                                <a:gd name="T52" fmla="*/ 374 w 513"/>
                                <a:gd name="T53" fmla="*/ 149 h 261"/>
                                <a:gd name="T54" fmla="*/ 370 w 513"/>
                                <a:gd name="T55" fmla="*/ 167 h 261"/>
                                <a:gd name="T56" fmla="*/ 370 w 513"/>
                                <a:gd name="T57" fmla="*/ 173 h 261"/>
                                <a:gd name="T58" fmla="*/ 513 w 513"/>
                                <a:gd name="T59" fmla="*/ 199 h 261"/>
                                <a:gd name="T60" fmla="*/ 499 w 513"/>
                                <a:gd name="T61" fmla="*/ 243 h 261"/>
                                <a:gd name="T62" fmla="*/ 499 w 513"/>
                                <a:gd name="T63" fmla="*/ 243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13" h="261">
                                  <a:moveTo>
                                    <a:pt x="499" y="243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10" y="217"/>
                                  </a:lnTo>
                                  <a:lnTo>
                                    <a:pt x="119" y="209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10" y="0"/>
                                  </a:lnTo>
                                  <a:lnTo>
                                    <a:pt x="334" y="2"/>
                                  </a:lnTo>
                                  <a:lnTo>
                                    <a:pt x="356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6" y="4"/>
                                  </a:lnTo>
                                  <a:lnTo>
                                    <a:pt x="412" y="6"/>
                                  </a:lnTo>
                                  <a:lnTo>
                                    <a:pt x="414" y="8"/>
                                  </a:lnTo>
                                  <a:lnTo>
                                    <a:pt x="408" y="18"/>
                                  </a:lnTo>
                                  <a:lnTo>
                                    <a:pt x="402" y="38"/>
                                  </a:lnTo>
                                  <a:lnTo>
                                    <a:pt x="394" y="66"/>
                                  </a:lnTo>
                                  <a:lnTo>
                                    <a:pt x="388" y="93"/>
                                  </a:lnTo>
                                  <a:lnTo>
                                    <a:pt x="380" y="123"/>
                                  </a:lnTo>
                                  <a:lnTo>
                                    <a:pt x="374" y="149"/>
                                  </a:lnTo>
                                  <a:lnTo>
                                    <a:pt x="370" y="167"/>
                                  </a:lnTo>
                                  <a:lnTo>
                                    <a:pt x="370" y="173"/>
                                  </a:lnTo>
                                  <a:lnTo>
                                    <a:pt x="513" y="199"/>
                                  </a:lnTo>
                                  <a:lnTo>
                                    <a:pt x="499" y="243"/>
                                  </a:lnTo>
                                  <a:lnTo>
                                    <a:pt x="499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3"/>
                          <wps:cNvSpPr>
                            <a:spLocks/>
                          </wps:cNvSpPr>
                          <wps:spPr bwMode="auto">
                            <a:xfrm>
                              <a:off x="1345009" y="6895307"/>
                              <a:ext cx="50800" cy="4762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4 h 30"/>
                                <a:gd name="T2" fmla="*/ 2 w 32"/>
                                <a:gd name="T3" fmla="*/ 20 h 30"/>
                                <a:gd name="T4" fmla="*/ 6 w 32"/>
                                <a:gd name="T5" fmla="*/ 26 h 30"/>
                                <a:gd name="T6" fmla="*/ 10 w 32"/>
                                <a:gd name="T7" fmla="*/ 28 h 30"/>
                                <a:gd name="T8" fmla="*/ 16 w 32"/>
                                <a:gd name="T9" fmla="*/ 30 h 30"/>
                                <a:gd name="T10" fmla="*/ 22 w 32"/>
                                <a:gd name="T11" fmla="*/ 28 h 30"/>
                                <a:gd name="T12" fmla="*/ 26 w 32"/>
                                <a:gd name="T13" fmla="*/ 26 h 30"/>
                                <a:gd name="T14" fmla="*/ 30 w 32"/>
                                <a:gd name="T15" fmla="*/ 20 h 30"/>
                                <a:gd name="T16" fmla="*/ 32 w 32"/>
                                <a:gd name="T17" fmla="*/ 14 h 30"/>
                                <a:gd name="T18" fmla="*/ 30 w 32"/>
                                <a:gd name="T19" fmla="*/ 10 h 30"/>
                                <a:gd name="T20" fmla="*/ 26 w 32"/>
                                <a:gd name="T21" fmla="*/ 4 h 30"/>
                                <a:gd name="T22" fmla="*/ 22 w 32"/>
                                <a:gd name="T23" fmla="*/ 2 h 30"/>
                                <a:gd name="T24" fmla="*/ 16 w 32"/>
                                <a:gd name="T25" fmla="*/ 0 h 30"/>
                                <a:gd name="T26" fmla="*/ 10 w 32"/>
                                <a:gd name="T27" fmla="*/ 2 h 30"/>
                                <a:gd name="T28" fmla="*/ 6 w 32"/>
                                <a:gd name="T29" fmla="*/ 4 h 30"/>
                                <a:gd name="T30" fmla="*/ 2 w 32"/>
                                <a:gd name="T31" fmla="*/ 10 h 30"/>
                                <a:gd name="T32" fmla="*/ 0 w 32"/>
                                <a:gd name="T33" fmla="*/ 14 h 30"/>
                                <a:gd name="T34" fmla="*/ 0 w 32"/>
                                <a:gd name="T35" fmla="*/ 1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" h="30">
                                  <a:moveTo>
                                    <a:pt x="0" y="14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2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4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1146571" y="6860382"/>
                              <a:ext cx="103187" cy="168275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2 h 106"/>
                                <a:gd name="T2" fmla="*/ 0 w 65"/>
                                <a:gd name="T3" fmla="*/ 64 h 106"/>
                                <a:gd name="T4" fmla="*/ 2 w 65"/>
                                <a:gd name="T5" fmla="*/ 74 h 106"/>
                                <a:gd name="T6" fmla="*/ 6 w 65"/>
                                <a:gd name="T7" fmla="*/ 84 h 106"/>
                                <a:gd name="T8" fmla="*/ 10 w 65"/>
                                <a:gd name="T9" fmla="*/ 90 h 106"/>
                                <a:gd name="T10" fmla="*/ 14 w 65"/>
                                <a:gd name="T11" fmla="*/ 98 h 106"/>
                                <a:gd name="T12" fmla="*/ 20 w 65"/>
                                <a:gd name="T13" fmla="*/ 102 h 106"/>
                                <a:gd name="T14" fmla="*/ 26 w 65"/>
                                <a:gd name="T15" fmla="*/ 104 h 106"/>
                                <a:gd name="T16" fmla="*/ 32 w 65"/>
                                <a:gd name="T17" fmla="*/ 106 h 106"/>
                                <a:gd name="T18" fmla="*/ 38 w 65"/>
                                <a:gd name="T19" fmla="*/ 104 h 106"/>
                                <a:gd name="T20" fmla="*/ 46 w 65"/>
                                <a:gd name="T21" fmla="*/ 102 h 106"/>
                                <a:gd name="T22" fmla="*/ 50 w 65"/>
                                <a:gd name="T23" fmla="*/ 98 h 106"/>
                                <a:gd name="T24" fmla="*/ 55 w 65"/>
                                <a:gd name="T25" fmla="*/ 90 h 106"/>
                                <a:gd name="T26" fmla="*/ 59 w 65"/>
                                <a:gd name="T27" fmla="*/ 84 h 106"/>
                                <a:gd name="T28" fmla="*/ 61 w 65"/>
                                <a:gd name="T29" fmla="*/ 74 h 106"/>
                                <a:gd name="T30" fmla="*/ 63 w 65"/>
                                <a:gd name="T31" fmla="*/ 64 h 106"/>
                                <a:gd name="T32" fmla="*/ 65 w 65"/>
                                <a:gd name="T33" fmla="*/ 52 h 106"/>
                                <a:gd name="T34" fmla="*/ 63 w 65"/>
                                <a:gd name="T35" fmla="*/ 42 h 106"/>
                                <a:gd name="T36" fmla="*/ 61 w 65"/>
                                <a:gd name="T37" fmla="*/ 32 h 106"/>
                                <a:gd name="T38" fmla="*/ 59 w 65"/>
                                <a:gd name="T39" fmla="*/ 22 h 106"/>
                                <a:gd name="T40" fmla="*/ 55 w 65"/>
                                <a:gd name="T41" fmla="*/ 14 h 106"/>
                                <a:gd name="T42" fmla="*/ 50 w 65"/>
                                <a:gd name="T43" fmla="*/ 8 h 106"/>
                                <a:gd name="T44" fmla="*/ 46 w 65"/>
                                <a:gd name="T45" fmla="*/ 4 h 106"/>
                                <a:gd name="T46" fmla="*/ 38 w 65"/>
                                <a:gd name="T47" fmla="*/ 0 h 106"/>
                                <a:gd name="T48" fmla="*/ 32 w 65"/>
                                <a:gd name="T49" fmla="*/ 0 h 106"/>
                                <a:gd name="T50" fmla="*/ 26 w 65"/>
                                <a:gd name="T51" fmla="*/ 0 h 106"/>
                                <a:gd name="T52" fmla="*/ 20 w 65"/>
                                <a:gd name="T53" fmla="*/ 4 h 106"/>
                                <a:gd name="T54" fmla="*/ 14 w 65"/>
                                <a:gd name="T55" fmla="*/ 8 h 106"/>
                                <a:gd name="T56" fmla="*/ 10 w 65"/>
                                <a:gd name="T57" fmla="*/ 14 h 106"/>
                                <a:gd name="T58" fmla="*/ 6 w 65"/>
                                <a:gd name="T59" fmla="*/ 22 h 106"/>
                                <a:gd name="T60" fmla="*/ 2 w 65"/>
                                <a:gd name="T61" fmla="*/ 32 h 106"/>
                                <a:gd name="T62" fmla="*/ 0 w 65"/>
                                <a:gd name="T63" fmla="*/ 42 h 106"/>
                                <a:gd name="T64" fmla="*/ 0 w 65"/>
                                <a:gd name="T65" fmla="*/ 52 h 106"/>
                                <a:gd name="T66" fmla="*/ 0 w 65"/>
                                <a:gd name="T67" fmla="*/ 52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5" h="106">
                                  <a:moveTo>
                                    <a:pt x="0" y="52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4" y="98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38" y="104"/>
                                  </a:lnTo>
                                  <a:lnTo>
                                    <a:pt x="46" y="102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55" y="90"/>
                                  </a:lnTo>
                                  <a:lnTo>
                                    <a:pt x="59" y="84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64"/>
                                  </a:lnTo>
                                  <a:lnTo>
                                    <a:pt x="65" y="52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1" y="3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14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65621" y="6888957"/>
                              <a:ext cx="65087" cy="10795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4 h 68"/>
                                <a:gd name="T2" fmla="*/ 2 w 41"/>
                                <a:gd name="T3" fmla="*/ 40 h 68"/>
                                <a:gd name="T4" fmla="*/ 2 w 41"/>
                                <a:gd name="T5" fmla="*/ 46 h 68"/>
                                <a:gd name="T6" fmla="*/ 4 w 41"/>
                                <a:gd name="T7" fmla="*/ 52 h 68"/>
                                <a:gd name="T8" fmla="*/ 8 w 41"/>
                                <a:gd name="T9" fmla="*/ 58 h 68"/>
                                <a:gd name="T10" fmla="*/ 10 w 41"/>
                                <a:gd name="T11" fmla="*/ 62 h 68"/>
                                <a:gd name="T12" fmla="*/ 14 w 41"/>
                                <a:gd name="T13" fmla="*/ 66 h 68"/>
                                <a:gd name="T14" fmla="*/ 18 w 41"/>
                                <a:gd name="T15" fmla="*/ 68 h 68"/>
                                <a:gd name="T16" fmla="*/ 22 w 41"/>
                                <a:gd name="T17" fmla="*/ 68 h 68"/>
                                <a:gd name="T18" fmla="*/ 26 w 41"/>
                                <a:gd name="T19" fmla="*/ 68 h 68"/>
                                <a:gd name="T20" fmla="*/ 30 w 41"/>
                                <a:gd name="T21" fmla="*/ 66 h 68"/>
                                <a:gd name="T22" fmla="*/ 34 w 41"/>
                                <a:gd name="T23" fmla="*/ 62 h 68"/>
                                <a:gd name="T24" fmla="*/ 36 w 41"/>
                                <a:gd name="T25" fmla="*/ 58 h 68"/>
                                <a:gd name="T26" fmla="*/ 40 w 41"/>
                                <a:gd name="T27" fmla="*/ 52 h 68"/>
                                <a:gd name="T28" fmla="*/ 41 w 41"/>
                                <a:gd name="T29" fmla="*/ 46 h 68"/>
                                <a:gd name="T30" fmla="*/ 41 w 41"/>
                                <a:gd name="T31" fmla="*/ 40 h 68"/>
                                <a:gd name="T32" fmla="*/ 41 w 41"/>
                                <a:gd name="T33" fmla="*/ 34 h 68"/>
                                <a:gd name="T34" fmla="*/ 41 w 41"/>
                                <a:gd name="T35" fmla="*/ 26 h 68"/>
                                <a:gd name="T36" fmla="*/ 41 w 41"/>
                                <a:gd name="T37" fmla="*/ 20 h 68"/>
                                <a:gd name="T38" fmla="*/ 40 w 41"/>
                                <a:gd name="T39" fmla="*/ 14 h 68"/>
                                <a:gd name="T40" fmla="*/ 36 w 41"/>
                                <a:gd name="T41" fmla="*/ 10 h 68"/>
                                <a:gd name="T42" fmla="*/ 34 w 41"/>
                                <a:gd name="T43" fmla="*/ 6 h 68"/>
                                <a:gd name="T44" fmla="*/ 30 w 41"/>
                                <a:gd name="T45" fmla="*/ 2 h 68"/>
                                <a:gd name="T46" fmla="*/ 26 w 41"/>
                                <a:gd name="T47" fmla="*/ 0 h 68"/>
                                <a:gd name="T48" fmla="*/ 22 w 41"/>
                                <a:gd name="T49" fmla="*/ 0 h 68"/>
                                <a:gd name="T50" fmla="*/ 18 w 41"/>
                                <a:gd name="T51" fmla="*/ 0 h 68"/>
                                <a:gd name="T52" fmla="*/ 14 w 41"/>
                                <a:gd name="T53" fmla="*/ 2 h 68"/>
                                <a:gd name="T54" fmla="*/ 10 w 41"/>
                                <a:gd name="T55" fmla="*/ 6 h 68"/>
                                <a:gd name="T56" fmla="*/ 8 w 41"/>
                                <a:gd name="T57" fmla="*/ 10 h 68"/>
                                <a:gd name="T58" fmla="*/ 4 w 41"/>
                                <a:gd name="T59" fmla="*/ 14 h 68"/>
                                <a:gd name="T60" fmla="*/ 2 w 41"/>
                                <a:gd name="T61" fmla="*/ 20 h 68"/>
                                <a:gd name="T62" fmla="*/ 2 w 41"/>
                                <a:gd name="T63" fmla="*/ 26 h 68"/>
                                <a:gd name="T64" fmla="*/ 0 w 41"/>
                                <a:gd name="T65" fmla="*/ 34 h 68"/>
                                <a:gd name="T66" fmla="*/ 0 w 41"/>
                                <a:gd name="T67" fmla="*/ 34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" h="68">
                                  <a:moveTo>
                                    <a:pt x="0" y="34"/>
                                  </a:moveTo>
                                  <a:lnTo>
                                    <a:pt x="2" y="40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4" y="66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30" y="66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40" y="14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6"/>
                          <wps:cNvSpPr>
                            <a:spLocks/>
                          </wps:cNvSpPr>
                          <wps:spPr bwMode="auto">
                            <a:xfrm>
                              <a:off x="1265634" y="6984207"/>
                              <a:ext cx="133350" cy="85725"/>
                            </a:xfrm>
                            <a:custGeom>
                              <a:avLst/>
                              <a:gdLst>
                                <a:gd name="T0" fmla="*/ 34 w 84"/>
                                <a:gd name="T1" fmla="*/ 0 h 54"/>
                                <a:gd name="T2" fmla="*/ 36 w 84"/>
                                <a:gd name="T3" fmla="*/ 2 h 54"/>
                                <a:gd name="T4" fmla="*/ 42 w 84"/>
                                <a:gd name="T5" fmla="*/ 8 h 54"/>
                                <a:gd name="T6" fmla="*/ 52 w 84"/>
                                <a:gd name="T7" fmla="*/ 18 h 54"/>
                                <a:gd name="T8" fmla="*/ 62 w 84"/>
                                <a:gd name="T9" fmla="*/ 28 h 54"/>
                                <a:gd name="T10" fmla="*/ 72 w 84"/>
                                <a:gd name="T11" fmla="*/ 38 h 54"/>
                                <a:gd name="T12" fmla="*/ 80 w 84"/>
                                <a:gd name="T13" fmla="*/ 48 h 54"/>
                                <a:gd name="T14" fmla="*/ 84 w 84"/>
                                <a:gd name="T15" fmla="*/ 52 h 54"/>
                                <a:gd name="T16" fmla="*/ 82 w 84"/>
                                <a:gd name="T17" fmla="*/ 54 h 54"/>
                                <a:gd name="T18" fmla="*/ 74 w 84"/>
                                <a:gd name="T19" fmla="*/ 52 h 54"/>
                                <a:gd name="T20" fmla="*/ 62 w 84"/>
                                <a:gd name="T21" fmla="*/ 48 h 54"/>
                                <a:gd name="T22" fmla="*/ 50 w 84"/>
                                <a:gd name="T23" fmla="*/ 44 h 54"/>
                                <a:gd name="T24" fmla="*/ 36 w 84"/>
                                <a:gd name="T25" fmla="*/ 38 h 54"/>
                                <a:gd name="T26" fmla="*/ 22 w 84"/>
                                <a:gd name="T27" fmla="*/ 34 h 54"/>
                                <a:gd name="T28" fmla="*/ 10 w 84"/>
                                <a:gd name="T29" fmla="*/ 28 h 54"/>
                                <a:gd name="T30" fmla="*/ 2 w 84"/>
                                <a:gd name="T31" fmla="*/ 26 h 54"/>
                                <a:gd name="T32" fmla="*/ 0 w 84"/>
                                <a:gd name="T33" fmla="*/ 24 h 54"/>
                                <a:gd name="T34" fmla="*/ 34 w 84"/>
                                <a:gd name="T35" fmla="*/ 0 h 54"/>
                                <a:gd name="T36" fmla="*/ 34 w 84"/>
                                <a:gd name="T37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54">
                                  <a:moveTo>
                                    <a:pt x="34" y="0"/>
                                  </a:moveTo>
                                  <a:lnTo>
                                    <a:pt x="36" y="2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80" y="48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62" y="48"/>
                                  </a:lnTo>
                                  <a:lnTo>
                                    <a:pt x="50" y="44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7"/>
                          <wps:cNvSpPr>
                            <a:spLocks/>
                          </wps:cNvSpPr>
                          <wps:spPr bwMode="auto">
                            <a:xfrm>
                              <a:off x="1616471" y="6958807"/>
                              <a:ext cx="681037" cy="452438"/>
                            </a:xfrm>
                            <a:custGeom>
                              <a:avLst/>
                              <a:gdLst>
                                <a:gd name="T0" fmla="*/ 0 w 429"/>
                                <a:gd name="T1" fmla="*/ 257 h 285"/>
                                <a:gd name="T2" fmla="*/ 291 w 429"/>
                                <a:gd name="T3" fmla="*/ 131 h 285"/>
                                <a:gd name="T4" fmla="*/ 347 w 429"/>
                                <a:gd name="T5" fmla="*/ 0 h 285"/>
                                <a:gd name="T6" fmla="*/ 381 w 429"/>
                                <a:gd name="T7" fmla="*/ 0 h 285"/>
                                <a:gd name="T8" fmla="*/ 319 w 429"/>
                                <a:gd name="T9" fmla="*/ 127 h 285"/>
                                <a:gd name="T10" fmla="*/ 429 w 429"/>
                                <a:gd name="T11" fmla="*/ 175 h 285"/>
                                <a:gd name="T12" fmla="*/ 385 w 429"/>
                                <a:gd name="T13" fmla="*/ 205 h 285"/>
                                <a:gd name="T14" fmla="*/ 325 w 429"/>
                                <a:gd name="T15" fmla="*/ 153 h 285"/>
                                <a:gd name="T16" fmla="*/ 339 w 429"/>
                                <a:gd name="T17" fmla="*/ 285 h 285"/>
                                <a:gd name="T18" fmla="*/ 289 w 429"/>
                                <a:gd name="T19" fmla="*/ 283 h 285"/>
                                <a:gd name="T20" fmla="*/ 305 w 429"/>
                                <a:gd name="T21" fmla="*/ 161 h 285"/>
                                <a:gd name="T22" fmla="*/ 8 w 429"/>
                                <a:gd name="T23" fmla="*/ 283 h 285"/>
                                <a:gd name="T24" fmla="*/ 0 w 429"/>
                                <a:gd name="T25" fmla="*/ 257 h 285"/>
                                <a:gd name="T26" fmla="*/ 0 w 429"/>
                                <a:gd name="T27" fmla="*/ 257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9" h="285">
                                  <a:moveTo>
                                    <a:pt x="0" y="257"/>
                                  </a:moveTo>
                                  <a:lnTo>
                                    <a:pt x="291" y="131"/>
                                  </a:lnTo>
                                  <a:lnTo>
                                    <a:pt x="347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19" y="127"/>
                                  </a:lnTo>
                                  <a:lnTo>
                                    <a:pt x="429" y="175"/>
                                  </a:lnTo>
                                  <a:lnTo>
                                    <a:pt x="385" y="205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339" y="285"/>
                                  </a:lnTo>
                                  <a:lnTo>
                                    <a:pt x="289" y="283"/>
                                  </a:lnTo>
                                  <a:lnTo>
                                    <a:pt x="305" y="161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425846" y="6958807"/>
                              <a:ext cx="141287" cy="95250"/>
                            </a:xfrm>
                            <a:custGeom>
                              <a:avLst/>
                              <a:gdLst>
                                <a:gd name="T0" fmla="*/ 83 w 89"/>
                                <a:gd name="T1" fmla="*/ 0 h 60"/>
                                <a:gd name="T2" fmla="*/ 89 w 89"/>
                                <a:gd name="T3" fmla="*/ 60 h 60"/>
                                <a:gd name="T4" fmla="*/ 0 w 89"/>
                                <a:gd name="T5" fmla="*/ 56 h 60"/>
                                <a:gd name="T6" fmla="*/ 2 w 89"/>
                                <a:gd name="T7" fmla="*/ 6 h 60"/>
                                <a:gd name="T8" fmla="*/ 83 w 89"/>
                                <a:gd name="T9" fmla="*/ 0 h 60"/>
                                <a:gd name="T10" fmla="*/ 83 w 89"/>
                                <a:gd name="T11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9" h="60">
                                  <a:moveTo>
                                    <a:pt x="83" y="0"/>
                                  </a:moveTo>
                                  <a:lnTo>
                                    <a:pt x="89" y="6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343296" y="6496844"/>
                              <a:ext cx="360362" cy="430213"/>
                            </a:xfrm>
                            <a:custGeom>
                              <a:avLst/>
                              <a:gdLst>
                                <a:gd name="T0" fmla="*/ 135 w 227"/>
                                <a:gd name="T1" fmla="*/ 269 h 271"/>
                                <a:gd name="T2" fmla="*/ 227 w 227"/>
                                <a:gd name="T3" fmla="*/ 32 h 271"/>
                                <a:gd name="T4" fmla="*/ 199 w 227"/>
                                <a:gd name="T5" fmla="*/ 28 h 271"/>
                                <a:gd name="T6" fmla="*/ 161 w 227"/>
                                <a:gd name="T7" fmla="*/ 97 h 271"/>
                                <a:gd name="T8" fmla="*/ 177 w 227"/>
                                <a:gd name="T9" fmla="*/ 16 h 271"/>
                                <a:gd name="T10" fmla="*/ 153 w 227"/>
                                <a:gd name="T11" fmla="*/ 14 h 271"/>
                                <a:gd name="T12" fmla="*/ 151 w 227"/>
                                <a:gd name="T13" fmla="*/ 22 h 271"/>
                                <a:gd name="T14" fmla="*/ 145 w 227"/>
                                <a:gd name="T15" fmla="*/ 46 h 271"/>
                                <a:gd name="T16" fmla="*/ 139 w 227"/>
                                <a:gd name="T17" fmla="*/ 77 h 271"/>
                                <a:gd name="T18" fmla="*/ 131 w 227"/>
                                <a:gd name="T19" fmla="*/ 113 h 271"/>
                                <a:gd name="T20" fmla="*/ 123 w 227"/>
                                <a:gd name="T21" fmla="*/ 149 h 271"/>
                                <a:gd name="T22" fmla="*/ 115 w 227"/>
                                <a:gd name="T23" fmla="*/ 179 h 271"/>
                                <a:gd name="T24" fmla="*/ 111 w 227"/>
                                <a:gd name="T25" fmla="*/ 199 h 271"/>
                                <a:gd name="T26" fmla="*/ 109 w 227"/>
                                <a:gd name="T27" fmla="*/ 203 h 271"/>
                                <a:gd name="T28" fmla="*/ 111 w 227"/>
                                <a:gd name="T29" fmla="*/ 177 h 271"/>
                                <a:gd name="T30" fmla="*/ 115 w 227"/>
                                <a:gd name="T31" fmla="*/ 133 h 271"/>
                                <a:gd name="T32" fmla="*/ 121 w 227"/>
                                <a:gd name="T33" fmla="*/ 89 h 271"/>
                                <a:gd name="T34" fmla="*/ 123 w 227"/>
                                <a:gd name="T35" fmla="*/ 69 h 271"/>
                                <a:gd name="T36" fmla="*/ 102 w 227"/>
                                <a:gd name="T37" fmla="*/ 69 h 271"/>
                                <a:gd name="T38" fmla="*/ 98 w 227"/>
                                <a:gd name="T39" fmla="*/ 0 h 271"/>
                                <a:gd name="T40" fmla="*/ 62 w 227"/>
                                <a:gd name="T41" fmla="*/ 0 h 271"/>
                                <a:gd name="T42" fmla="*/ 68 w 227"/>
                                <a:gd name="T43" fmla="*/ 115 h 271"/>
                                <a:gd name="T44" fmla="*/ 38 w 227"/>
                                <a:gd name="T45" fmla="*/ 2 h 271"/>
                                <a:gd name="T46" fmla="*/ 0 w 227"/>
                                <a:gd name="T47" fmla="*/ 22 h 271"/>
                                <a:gd name="T48" fmla="*/ 58 w 227"/>
                                <a:gd name="T49" fmla="*/ 271 h 271"/>
                                <a:gd name="T50" fmla="*/ 135 w 227"/>
                                <a:gd name="T51" fmla="*/ 269 h 271"/>
                                <a:gd name="T52" fmla="*/ 135 w 227"/>
                                <a:gd name="T53" fmla="*/ 269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227" h="271">
                                  <a:moveTo>
                                    <a:pt x="135" y="269"/>
                                  </a:moveTo>
                                  <a:lnTo>
                                    <a:pt x="227" y="32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161" y="97"/>
                                  </a:lnTo>
                                  <a:lnTo>
                                    <a:pt x="177" y="16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45" y="46"/>
                                  </a:lnTo>
                                  <a:lnTo>
                                    <a:pt x="139" y="77"/>
                                  </a:lnTo>
                                  <a:lnTo>
                                    <a:pt x="131" y="113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15" y="179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09" y="203"/>
                                  </a:lnTo>
                                  <a:lnTo>
                                    <a:pt x="111" y="177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02" y="6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8" y="115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135" y="269"/>
                                  </a:lnTo>
                                  <a:lnTo>
                                    <a:pt x="135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10"/>
                          <wps:cNvSpPr>
                            <a:spLocks/>
                          </wps:cNvSpPr>
                          <wps:spPr bwMode="auto">
                            <a:xfrm>
                              <a:off x="368696" y="7082632"/>
                              <a:ext cx="207962" cy="84138"/>
                            </a:xfrm>
                            <a:custGeom>
                              <a:avLst/>
                              <a:gdLst>
                                <a:gd name="T0" fmla="*/ 111 w 131"/>
                                <a:gd name="T1" fmla="*/ 8 h 53"/>
                                <a:gd name="T2" fmla="*/ 131 w 131"/>
                                <a:gd name="T3" fmla="*/ 53 h 53"/>
                                <a:gd name="T4" fmla="*/ 86 w 131"/>
                                <a:gd name="T5" fmla="*/ 53 h 53"/>
                                <a:gd name="T6" fmla="*/ 72 w 131"/>
                                <a:gd name="T7" fmla="*/ 25 h 53"/>
                                <a:gd name="T8" fmla="*/ 60 w 131"/>
                                <a:gd name="T9" fmla="*/ 49 h 53"/>
                                <a:gd name="T10" fmla="*/ 0 w 131"/>
                                <a:gd name="T11" fmla="*/ 45 h 53"/>
                                <a:gd name="T12" fmla="*/ 42 w 131"/>
                                <a:gd name="T13" fmla="*/ 0 h 53"/>
                                <a:gd name="T14" fmla="*/ 111 w 131"/>
                                <a:gd name="T15" fmla="*/ 8 h 53"/>
                                <a:gd name="T16" fmla="*/ 111 w 131"/>
                                <a:gd name="T17" fmla="*/ 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1" h="53">
                                  <a:moveTo>
                                    <a:pt x="111" y="8"/>
                                  </a:moveTo>
                                  <a:lnTo>
                                    <a:pt x="131" y="53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72" y="25"/>
                                  </a:lnTo>
                                  <a:lnTo>
                                    <a:pt x="60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1"/>
                          <wps:cNvSpPr>
                            <a:spLocks/>
                          </wps:cNvSpPr>
                          <wps:spPr bwMode="auto">
                            <a:xfrm>
                              <a:off x="460771" y="7217569"/>
                              <a:ext cx="115887" cy="1425575"/>
                            </a:xfrm>
                            <a:custGeom>
                              <a:avLst/>
                              <a:gdLst>
                                <a:gd name="T0" fmla="*/ 33 w 73"/>
                                <a:gd name="T1" fmla="*/ 0 h 898"/>
                                <a:gd name="T2" fmla="*/ 73 w 73"/>
                                <a:gd name="T3" fmla="*/ 874 h 898"/>
                                <a:gd name="T4" fmla="*/ 73 w 73"/>
                                <a:gd name="T5" fmla="*/ 876 h 898"/>
                                <a:gd name="T6" fmla="*/ 71 w 73"/>
                                <a:gd name="T7" fmla="*/ 882 h 898"/>
                                <a:gd name="T8" fmla="*/ 67 w 73"/>
                                <a:gd name="T9" fmla="*/ 890 h 898"/>
                                <a:gd name="T10" fmla="*/ 63 w 73"/>
                                <a:gd name="T11" fmla="*/ 896 h 898"/>
                                <a:gd name="T12" fmla="*/ 57 w 73"/>
                                <a:gd name="T13" fmla="*/ 898 h 898"/>
                                <a:gd name="T14" fmla="*/ 51 w 73"/>
                                <a:gd name="T15" fmla="*/ 896 h 898"/>
                                <a:gd name="T16" fmla="*/ 43 w 73"/>
                                <a:gd name="T17" fmla="*/ 888 h 898"/>
                                <a:gd name="T18" fmla="*/ 35 w 73"/>
                                <a:gd name="T19" fmla="*/ 868 h 898"/>
                                <a:gd name="T20" fmla="*/ 0 w 73"/>
                                <a:gd name="T21" fmla="*/ 0 h 898"/>
                                <a:gd name="T22" fmla="*/ 33 w 73"/>
                                <a:gd name="T23" fmla="*/ 0 h 898"/>
                                <a:gd name="T24" fmla="*/ 33 w 73"/>
                                <a:gd name="T25" fmla="*/ 0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898">
                                  <a:moveTo>
                                    <a:pt x="33" y="0"/>
                                  </a:moveTo>
                                  <a:lnTo>
                                    <a:pt x="73" y="874"/>
                                  </a:lnTo>
                                  <a:lnTo>
                                    <a:pt x="73" y="876"/>
                                  </a:lnTo>
                                  <a:lnTo>
                                    <a:pt x="71" y="882"/>
                                  </a:lnTo>
                                  <a:lnTo>
                                    <a:pt x="67" y="890"/>
                                  </a:lnTo>
                                  <a:lnTo>
                                    <a:pt x="63" y="896"/>
                                  </a:lnTo>
                                  <a:lnTo>
                                    <a:pt x="57" y="898"/>
                                  </a:lnTo>
                                  <a:lnTo>
                                    <a:pt x="51" y="896"/>
                                  </a:lnTo>
                                  <a:lnTo>
                                    <a:pt x="43" y="888"/>
                                  </a:lnTo>
                                  <a:lnTo>
                                    <a:pt x="35" y="86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508396" y="7528719"/>
                              <a:ext cx="403225" cy="106363"/>
                            </a:xfrm>
                            <a:custGeom>
                              <a:avLst/>
                              <a:gdLst>
                                <a:gd name="T0" fmla="*/ 246 w 254"/>
                                <a:gd name="T1" fmla="*/ 0 h 67"/>
                                <a:gd name="T2" fmla="*/ 0 w 254"/>
                                <a:gd name="T3" fmla="*/ 44 h 67"/>
                                <a:gd name="T4" fmla="*/ 3 w 254"/>
                                <a:gd name="T5" fmla="*/ 67 h 67"/>
                                <a:gd name="T6" fmla="*/ 254 w 254"/>
                                <a:gd name="T7" fmla="*/ 28 h 67"/>
                                <a:gd name="T8" fmla="*/ 246 w 254"/>
                                <a:gd name="T9" fmla="*/ 0 h 67"/>
                                <a:gd name="T10" fmla="*/ 246 w 254"/>
                                <a:gd name="T11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67">
                                  <a:moveTo>
                                    <a:pt x="246" y="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254" y="28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3"/>
                          <wps:cNvSpPr>
                            <a:spLocks/>
                          </wps:cNvSpPr>
                          <wps:spPr bwMode="auto">
                            <a:xfrm>
                              <a:off x="416321" y="7531894"/>
                              <a:ext cx="173037" cy="192088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61 h 121"/>
                                <a:gd name="T2" fmla="*/ 2 w 109"/>
                                <a:gd name="T3" fmla="*/ 73 h 121"/>
                                <a:gd name="T4" fmla="*/ 4 w 109"/>
                                <a:gd name="T5" fmla="*/ 85 h 121"/>
                                <a:gd name="T6" fmla="*/ 10 w 109"/>
                                <a:gd name="T7" fmla="*/ 95 h 121"/>
                                <a:gd name="T8" fmla="*/ 16 w 109"/>
                                <a:gd name="T9" fmla="*/ 103 h 121"/>
                                <a:gd name="T10" fmla="*/ 26 w 109"/>
                                <a:gd name="T11" fmla="*/ 111 h 121"/>
                                <a:gd name="T12" fmla="*/ 34 w 109"/>
                                <a:gd name="T13" fmla="*/ 117 h 121"/>
                                <a:gd name="T14" fmla="*/ 44 w 109"/>
                                <a:gd name="T15" fmla="*/ 121 h 121"/>
                                <a:gd name="T16" fmla="*/ 56 w 109"/>
                                <a:gd name="T17" fmla="*/ 121 h 121"/>
                                <a:gd name="T18" fmla="*/ 65 w 109"/>
                                <a:gd name="T19" fmla="*/ 121 h 121"/>
                                <a:gd name="T20" fmla="*/ 77 w 109"/>
                                <a:gd name="T21" fmla="*/ 117 h 121"/>
                                <a:gd name="T22" fmla="*/ 85 w 109"/>
                                <a:gd name="T23" fmla="*/ 111 h 121"/>
                                <a:gd name="T24" fmla="*/ 93 w 109"/>
                                <a:gd name="T25" fmla="*/ 103 h 121"/>
                                <a:gd name="T26" fmla="*/ 101 w 109"/>
                                <a:gd name="T27" fmla="*/ 95 h 121"/>
                                <a:gd name="T28" fmla="*/ 105 w 109"/>
                                <a:gd name="T29" fmla="*/ 85 h 121"/>
                                <a:gd name="T30" fmla="*/ 109 w 109"/>
                                <a:gd name="T31" fmla="*/ 73 h 121"/>
                                <a:gd name="T32" fmla="*/ 109 w 109"/>
                                <a:gd name="T33" fmla="*/ 61 h 121"/>
                                <a:gd name="T34" fmla="*/ 109 w 109"/>
                                <a:gd name="T35" fmla="*/ 50 h 121"/>
                                <a:gd name="T36" fmla="*/ 105 w 109"/>
                                <a:gd name="T37" fmla="*/ 38 h 121"/>
                                <a:gd name="T38" fmla="*/ 101 w 109"/>
                                <a:gd name="T39" fmla="*/ 28 h 121"/>
                                <a:gd name="T40" fmla="*/ 93 w 109"/>
                                <a:gd name="T41" fmla="*/ 18 h 121"/>
                                <a:gd name="T42" fmla="*/ 85 w 109"/>
                                <a:gd name="T43" fmla="*/ 12 h 121"/>
                                <a:gd name="T44" fmla="*/ 77 w 109"/>
                                <a:gd name="T45" fmla="*/ 6 h 121"/>
                                <a:gd name="T46" fmla="*/ 65 w 109"/>
                                <a:gd name="T47" fmla="*/ 2 h 121"/>
                                <a:gd name="T48" fmla="*/ 56 w 109"/>
                                <a:gd name="T49" fmla="*/ 0 h 121"/>
                                <a:gd name="T50" fmla="*/ 44 w 109"/>
                                <a:gd name="T51" fmla="*/ 2 h 121"/>
                                <a:gd name="T52" fmla="*/ 34 w 109"/>
                                <a:gd name="T53" fmla="*/ 6 h 121"/>
                                <a:gd name="T54" fmla="*/ 26 w 109"/>
                                <a:gd name="T55" fmla="*/ 12 h 121"/>
                                <a:gd name="T56" fmla="*/ 16 w 109"/>
                                <a:gd name="T57" fmla="*/ 18 h 121"/>
                                <a:gd name="T58" fmla="*/ 10 w 109"/>
                                <a:gd name="T59" fmla="*/ 28 h 121"/>
                                <a:gd name="T60" fmla="*/ 4 w 109"/>
                                <a:gd name="T61" fmla="*/ 38 h 121"/>
                                <a:gd name="T62" fmla="*/ 2 w 109"/>
                                <a:gd name="T63" fmla="*/ 50 h 121"/>
                                <a:gd name="T64" fmla="*/ 0 w 109"/>
                                <a:gd name="T65" fmla="*/ 61 h 121"/>
                                <a:gd name="T66" fmla="*/ 0 w 109"/>
                                <a:gd name="T67" fmla="*/ 6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9" h="121">
                                  <a:moveTo>
                                    <a:pt x="0" y="61"/>
                                  </a:moveTo>
                                  <a:lnTo>
                                    <a:pt x="2" y="73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34" y="117"/>
                                  </a:lnTo>
                                  <a:lnTo>
                                    <a:pt x="44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65" y="121"/>
                                  </a:lnTo>
                                  <a:lnTo>
                                    <a:pt x="77" y="117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3" y="103"/>
                                  </a:lnTo>
                                  <a:lnTo>
                                    <a:pt x="101" y="95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846534" y="7717632"/>
                              <a:ext cx="877887" cy="942975"/>
                            </a:xfrm>
                            <a:custGeom>
                              <a:avLst/>
                              <a:gdLst>
                                <a:gd name="T0" fmla="*/ 2 w 553"/>
                                <a:gd name="T1" fmla="*/ 327 h 594"/>
                                <a:gd name="T2" fmla="*/ 12 w 553"/>
                                <a:gd name="T3" fmla="*/ 385 h 594"/>
                                <a:gd name="T4" fmla="*/ 33 w 553"/>
                                <a:gd name="T5" fmla="*/ 439 h 594"/>
                                <a:gd name="T6" fmla="*/ 63 w 553"/>
                                <a:gd name="T7" fmla="*/ 485 h 594"/>
                                <a:gd name="T8" fmla="*/ 101 w 553"/>
                                <a:gd name="T9" fmla="*/ 527 h 594"/>
                                <a:gd name="T10" fmla="*/ 145 w 553"/>
                                <a:gd name="T11" fmla="*/ 559 h 594"/>
                                <a:gd name="T12" fmla="*/ 195 w 553"/>
                                <a:gd name="T13" fmla="*/ 581 h 594"/>
                                <a:gd name="T14" fmla="*/ 248 w 553"/>
                                <a:gd name="T15" fmla="*/ 592 h 594"/>
                                <a:gd name="T16" fmla="*/ 306 w 553"/>
                                <a:gd name="T17" fmla="*/ 592 h 594"/>
                                <a:gd name="T18" fmla="*/ 360 w 553"/>
                                <a:gd name="T19" fmla="*/ 581 h 594"/>
                                <a:gd name="T20" fmla="*/ 410 w 553"/>
                                <a:gd name="T21" fmla="*/ 559 h 594"/>
                                <a:gd name="T22" fmla="*/ 454 w 553"/>
                                <a:gd name="T23" fmla="*/ 527 h 594"/>
                                <a:gd name="T24" fmla="*/ 491 w 553"/>
                                <a:gd name="T25" fmla="*/ 485 h 594"/>
                                <a:gd name="T26" fmla="*/ 521 w 553"/>
                                <a:gd name="T27" fmla="*/ 439 h 594"/>
                                <a:gd name="T28" fmla="*/ 541 w 553"/>
                                <a:gd name="T29" fmla="*/ 385 h 594"/>
                                <a:gd name="T30" fmla="*/ 553 w 553"/>
                                <a:gd name="T31" fmla="*/ 327 h 594"/>
                                <a:gd name="T32" fmla="*/ 553 w 553"/>
                                <a:gd name="T33" fmla="*/ 267 h 594"/>
                                <a:gd name="T34" fmla="*/ 541 w 553"/>
                                <a:gd name="T35" fmla="*/ 210 h 594"/>
                                <a:gd name="T36" fmla="*/ 521 w 553"/>
                                <a:gd name="T37" fmla="*/ 156 h 594"/>
                                <a:gd name="T38" fmla="*/ 491 w 553"/>
                                <a:gd name="T39" fmla="*/ 108 h 594"/>
                                <a:gd name="T40" fmla="*/ 454 w 553"/>
                                <a:gd name="T41" fmla="*/ 68 h 594"/>
                                <a:gd name="T42" fmla="*/ 410 w 553"/>
                                <a:gd name="T43" fmla="*/ 36 h 594"/>
                                <a:gd name="T44" fmla="*/ 360 w 553"/>
                                <a:gd name="T45" fmla="*/ 14 h 594"/>
                                <a:gd name="T46" fmla="*/ 306 w 553"/>
                                <a:gd name="T47" fmla="*/ 2 h 594"/>
                                <a:gd name="T48" fmla="*/ 248 w 553"/>
                                <a:gd name="T49" fmla="*/ 2 h 594"/>
                                <a:gd name="T50" fmla="*/ 195 w 553"/>
                                <a:gd name="T51" fmla="*/ 14 h 594"/>
                                <a:gd name="T52" fmla="*/ 145 w 553"/>
                                <a:gd name="T53" fmla="*/ 36 h 594"/>
                                <a:gd name="T54" fmla="*/ 101 w 553"/>
                                <a:gd name="T55" fmla="*/ 68 h 594"/>
                                <a:gd name="T56" fmla="*/ 63 w 553"/>
                                <a:gd name="T57" fmla="*/ 108 h 594"/>
                                <a:gd name="T58" fmla="*/ 33 w 553"/>
                                <a:gd name="T59" fmla="*/ 156 h 594"/>
                                <a:gd name="T60" fmla="*/ 12 w 553"/>
                                <a:gd name="T61" fmla="*/ 210 h 594"/>
                                <a:gd name="T62" fmla="*/ 2 w 553"/>
                                <a:gd name="T63" fmla="*/ 267 h 594"/>
                                <a:gd name="T64" fmla="*/ 0 w 553"/>
                                <a:gd name="T65" fmla="*/ 297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53" h="594">
                                  <a:moveTo>
                                    <a:pt x="0" y="297"/>
                                  </a:moveTo>
                                  <a:lnTo>
                                    <a:pt x="2" y="327"/>
                                  </a:lnTo>
                                  <a:lnTo>
                                    <a:pt x="6" y="357"/>
                                  </a:lnTo>
                                  <a:lnTo>
                                    <a:pt x="12" y="385"/>
                                  </a:lnTo>
                                  <a:lnTo>
                                    <a:pt x="21" y="413"/>
                                  </a:lnTo>
                                  <a:lnTo>
                                    <a:pt x="33" y="439"/>
                                  </a:lnTo>
                                  <a:lnTo>
                                    <a:pt x="47" y="463"/>
                                  </a:lnTo>
                                  <a:lnTo>
                                    <a:pt x="63" y="485"/>
                                  </a:lnTo>
                                  <a:lnTo>
                                    <a:pt x="81" y="507"/>
                                  </a:lnTo>
                                  <a:lnTo>
                                    <a:pt x="101" y="527"/>
                                  </a:lnTo>
                                  <a:lnTo>
                                    <a:pt x="121" y="543"/>
                                  </a:lnTo>
                                  <a:lnTo>
                                    <a:pt x="145" y="559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95" y="581"/>
                                  </a:lnTo>
                                  <a:lnTo>
                                    <a:pt x="221" y="586"/>
                                  </a:lnTo>
                                  <a:lnTo>
                                    <a:pt x="248" y="592"/>
                                  </a:lnTo>
                                  <a:lnTo>
                                    <a:pt x="276" y="594"/>
                                  </a:lnTo>
                                  <a:lnTo>
                                    <a:pt x="306" y="592"/>
                                  </a:lnTo>
                                  <a:lnTo>
                                    <a:pt x="332" y="586"/>
                                  </a:lnTo>
                                  <a:lnTo>
                                    <a:pt x="360" y="581"/>
                                  </a:lnTo>
                                  <a:lnTo>
                                    <a:pt x="384" y="571"/>
                                  </a:lnTo>
                                  <a:lnTo>
                                    <a:pt x="410" y="559"/>
                                  </a:lnTo>
                                  <a:lnTo>
                                    <a:pt x="432" y="543"/>
                                  </a:lnTo>
                                  <a:lnTo>
                                    <a:pt x="454" y="527"/>
                                  </a:lnTo>
                                  <a:lnTo>
                                    <a:pt x="473" y="507"/>
                                  </a:lnTo>
                                  <a:lnTo>
                                    <a:pt x="491" y="485"/>
                                  </a:lnTo>
                                  <a:lnTo>
                                    <a:pt x="507" y="463"/>
                                  </a:lnTo>
                                  <a:lnTo>
                                    <a:pt x="521" y="439"/>
                                  </a:lnTo>
                                  <a:lnTo>
                                    <a:pt x="533" y="413"/>
                                  </a:lnTo>
                                  <a:lnTo>
                                    <a:pt x="541" y="385"/>
                                  </a:lnTo>
                                  <a:lnTo>
                                    <a:pt x="549" y="357"/>
                                  </a:lnTo>
                                  <a:lnTo>
                                    <a:pt x="553" y="327"/>
                                  </a:lnTo>
                                  <a:lnTo>
                                    <a:pt x="553" y="297"/>
                                  </a:lnTo>
                                  <a:lnTo>
                                    <a:pt x="553" y="267"/>
                                  </a:lnTo>
                                  <a:lnTo>
                                    <a:pt x="549" y="238"/>
                                  </a:lnTo>
                                  <a:lnTo>
                                    <a:pt x="541" y="210"/>
                                  </a:lnTo>
                                  <a:lnTo>
                                    <a:pt x="533" y="182"/>
                                  </a:lnTo>
                                  <a:lnTo>
                                    <a:pt x="521" y="156"/>
                                  </a:lnTo>
                                  <a:lnTo>
                                    <a:pt x="507" y="132"/>
                                  </a:lnTo>
                                  <a:lnTo>
                                    <a:pt x="491" y="10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10" y="36"/>
                                  </a:lnTo>
                                  <a:lnTo>
                                    <a:pt x="384" y="24"/>
                                  </a:lnTo>
                                  <a:lnTo>
                                    <a:pt x="360" y="14"/>
                                  </a:lnTo>
                                  <a:lnTo>
                                    <a:pt x="332" y="6"/>
                                  </a:lnTo>
                                  <a:lnTo>
                                    <a:pt x="306" y="2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48" y="2"/>
                                  </a:lnTo>
                                  <a:lnTo>
                                    <a:pt x="221" y="6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21" y="50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63" y="108"/>
                                  </a:lnTo>
                                  <a:lnTo>
                                    <a:pt x="47" y="132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12" y="210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962421" y="7179469"/>
                              <a:ext cx="617537" cy="649288"/>
                            </a:xfrm>
                            <a:custGeom>
                              <a:avLst/>
                              <a:gdLst>
                                <a:gd name="T0" fmla="*/ 2 w 389"/>
                                <a:gd name="T1" fmla="*/ 226 h 409"/>
                                <a:gd name="T2" fmla="*/ 10 w 389"/>
                                <a:gd name="T3" fmla="*/ 266 h 409"/>
                                <a:gd name="T4" fmla="*/ 24 w 389"/>
                                <a:gd name="T5" fmla="*/ 303 h 409"/>
                                <a:gd name="T6" fmla="*/ 46 w 389"/>
                                <a:gd name="T7" fmla="*/ 335 h 409"/>
                                <a:gd name="T8" fmla="*/ 72 w 389"/>
                                <a:gd name="T9" fmla="*/ 363 h 409"/>
                                <a:gd name="T10" fmla="*/ 102 w 389"/>
                                <a:gd name="T11" fmla="*/ 385 h 409"/>
                                <a:gd name="T12" fmla="*/ 138 w 389"/>
                                <a:gd name="T13" fmla="*/ 401 h 409"/>
                                <a:gd name="T14" fmla="*/ 175 w 389"/>
                                <a:gd name="T15" fmla="*/ 409 h 409"/>
                                <a:gd name="T16" fmla="*/ 215 w 389"/>
                                <a:gd name="T17" fmla="*/ 409 h 409"/>
                                <a:gd name="T18" fmla="*/ 253 w 389"/>
                                <a:gd name="T19" fmla="*/ 401 h 409"/>
                                <a:gd name="T20" fmla="*/ 287 w 389"/>
                                <a:gd name="T21" fmla="*/ 385 h 409"/>
                                <a:gd name="T22" fmla="*/ 319 w 389"/>
                                <a:gd name="T23" fmla="*/ 363 h 409"/>
                                <a:gd name="T24" fmla="*/ 345 w 389"/>
                                <a:gd name="T25" fmla="*/ 335 h 409"/>
                                <a:gd name="T26" fmla="*/ 367 w 389"/>
                                <a:gd name="T27" fmla="*/ 303 h 409"/>
                                <a:gd name="T28" fmla="*/ 381 w 389"/>
                                <a:gd name="T29" fmla="*/ 266 h 409"/>
                                <a:gd name="T30" fmla="*/ 389 w 389"/>
                                <a:gd name="T31" fmla="*/ 226 h 409"/>
                                <a:gd name="T32" fmla="*/ 389 w 389"/>
                                <a:gd name="T33" fmla="*/ 184 h 409"/>
                                <a:gd name="T34" fmla="*/ 381 w 389"/>
                                <a:gd name="T35" fmla="*/ 144 h 409"/>
                                <a:gd name="T36" fmla="*/ 367 w 389"/>
                                <a:gd name="T37" fmla="*/ 108 h 409"/>
                                <a:gd name="T38" fmla="*/ 345 w 389"/>
                                <a:gd name="T39" fmla="*/ 74 h 409"/>
                                <a:gd name="T40" fmla="*/ 319 w 389"/>
                                <a:gd name="T41" fmla="*/ 48 h 409"/>
                                <a:gd name="T42" fmla="*/ 287 w 389"/>
                                <a:gd name="T43" fmla="*/ 24 h 409"/>
                                <a:gd name="T44" fmla="*/ 253 w 389"/>
                                <a:gd name="T45" fmla="*/ 10 h 409"/>
                                <a:gd name="T46" fmla="*/ 215 w 389"/>
                                <a:gd name="T47" fmla="*/ 2 h 409"/>
                                <a:gd name="T48" fmla="*/ 175 w 389"/>
                                <a:gd name="T49" fmla="*/ 2 h 409"/>
                                <a:gd name="T50" fmla="*/ 138 w 389"/>
                                <a:gd name="T51" fmla="*/ 10 h 409"/>
                                <a:gd name="T52" fmla="*/ 102 w 389"/>
                                <a:gd name="T53" fmla="*/ 24 h 409"/>
                                <a:gd name="T54" fmla="*/ 72 w 389"/>
                                <a:gd name="T55" fmla="*/ 48 h 409"/>
                                <a:gd name="T56" fmla="*/ 46 w 389"/>
                                <a:gd name="T57" fmla="*/ 74 h 409"/>
                                <a:gd name="T58" fmla="*/ 24 w 389"/>
                                <a:gd name="T59" fmla="*/ 108 h 409"/>
                                <a:gd name="T60" fmla="*/ 10 w 389"/>
                                <a:gd name="T61" fmla="*/ 144 h 409"/>
                                <a:gd name="T62" fmla="*/ 2 w 389"/>
                                <a:gd name="T63" fmla="*/ 184 h 409"/>
                                <a:gd name="T64" fmla="*/ 0 w 389"/>
                                <a:gd name="T65" fmla="*/ 204 h 4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89" h="409">
                                  <a:moveTo>
                                    <a:pt x="0" y="204"/>
                                  </a:moveTo>
                                  <a:lnTo>
                                    <a:pt x="2" y="226"/>
                                  </a:lnTo>
                                  <a:lnTo>
                                    <a:pt x="4" y="246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34" y="319"/>
                                  </a:lnTo>
                                  <a:lnTo>
                                    <a:pt x="46" y="335"/>
                                  </a:lnTo>
                                  <a:lnTo>
                                    <a:pt x="58" y="349"/>
                                  </a:lnTo>
                                  <a:lnTo>
                                    <a:pt x="72" y="363"/>
                                  </a:lnTo>
                                  <a:lnTo>
                                    <a:pt x="86" y="375"/>
                                  </a:lnTo>
                                  <a:lnTo>
                                    <a:pt x="102" y="385"/>
                                  </a:lnTo>
                                  <a:lnTo>
                                    <a:pt x="120" y="393"/>
                                  </a:lnTo>
                                  <a:lnTo>
                                    <a:pt x="138" y="401"/>
                                  </a:lnTo>
                                  <a:lnTo>
                                    <a:pt x="156" y="405"/>
                                  </a:lnTo>
                                  <a:lnTo>
                                    <a:pt x="175" y="409"/>
                                  </a:lnTo>
                                  <a:lnTo>
                                    <a:pt x="195" y="409"/>
                                  </a:lnTo>
                                  <a:lnTo>
                                    <a:pt x="215" y="409"/>
                                  </a:lnTo>
                                  <a:lnTo>
                                    <a:pt x="235" y="405"/>
                                  </a:lnTo>
                                  <a:lnTo>
                                    <a:pt x="253" y="401"/>
                                  </a:lnTo>
                                  <a:lnTo>
                                    <a:pt x="271" y="393"/>
                                  </a:lnTo>
                                  <a:lnTo>
                                    <a:pt x="287" y="385"/>
                                  </a:lnTo>
                                  <a:lnTo>
                                    <a:pt x="305" y="375"/>
                                  </a:lnTo>
                                  <a:lnTo>
                                    <a:pt x="319" y="363"/>
                                  </a:lnTo>
                                  <a:lnTo>
                                    <a:pt x="333" y="349"/>
                                  </a:lnTo>
                                  <a:lnTo>
                                    <a:pt x="345" y="335"/>
                                  </a:lnTo>
                                  <a:lnTo>
                                    <a:pt x="357" y="319"/>
                                  </a:lnTo>
                                  <a:lnTo>
                                    <a:pt x="367" y="303"/>
                                  </a:lnTo>
                                  <a:lnTo>
                                    <a:pt x="375" y="283"/>
                                  </a:lnTo>
                                  <a:lnTo>
                                    <a:pt x="381" y="266"/>
                                  </a:lnTo>
                                  <a:lnTo>
                                    <a:pt x="385" y="246"/>
                                  </a:lnTo>
                                  <a:lnTo>
                                    <a:pt x="389" y="226"/>
                                  </a:lnTo>
                                  <a:lnTo>
                                    <a:pt x="389" y="204"/>
                                  </a:lnTo>
                                  <a:lnTo>
                                    <a:pt x="389" y="184"/>
                                  </a:lnTo>
                                  <a:lnTo>
                                    <a:pt x="385" y="16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75" y="126"/>
                                  </a:lnTo>
                                  <a:lnTo>
                                    <a:pt x="367" y="108"/>
                                  </a:lnTo>
                                  <a:lnTo>
                                    <a:pt x="357" y="90"/>
                                  </a:lnTo>
                                  <a:lnTo>
                                    <a:pt x="345" y="74"/>
                                  </a:lnTo>
                                  <a:lnTo>
                                    <a:pt x="333" y="60"/>
                                  </a:lnTo>
                                  <a:lnTo>
                                    <a:pt x="319" y="48"/>
                                  </a:lnTo>
                                  <a:lnTo>
                                    <a:pt x="305" y="36"/>
                                  </a:lnTo>
                                  <a:lnTo>
                                    <a:pt x="287" y="24"/>
                                  </a:lnTo>
                                  <a:lnTo>
                                    <a:pt x="271" y="16"/>
                                  </a:lnTo>
                                  <a:lnTo>
                                    <a:pt x="253" y="10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75" y="2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86" y="36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6" y="126"/>
                                  </a:lnTo>
                                  <a:lnTo>
                                    <a:pt x="10" y="144"/>
                                  </a:lnTo>
                                  <a:lnTo>
                                    <a:pt x="4" y="164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940196" y="7806532"/>
                              <a:ext cx="704850" cy="754063"/>
                            </a:xfrm>
                            <a:custGeom>
                              <a:avLst/>
                              <a:gdLst>
                                <a:gd name="T0" fmla="*/ 2 w 444"/>
                                <a:gd name="T1" fmla="*/ 261 h 475"/>
                                <a:gd name="T2" fmla="*/ 10 w 444"/>
                                <a:gd name="T3" fmla="*/ 309 h 475"/>
                                <a:gd name="T4" fmla="*/ 28 w 444"/>
                                <a:gd name="T5" fmla="*/ 351 h 475"/>
                                <a:gd name="T6" fmla="*/ 52 w 444"/>
                                <a:gd name="T7" fmla="*/ 389 h 475"/>
                                <a:gd name="T8" fmla="*/ 82 w 444"/>
                                <a:gd name="T9" fmla="*/ 421 h 475"/>
                                <a:gd name="T10" fmla="*/ 118 w 444"/>
                                <a:gd name="T11" fmla="*/ 447 h 475"/>
                                <a:gd name="T12" fmla="*/ 158 w 444"/>
                                <a:gd name="T13" fmla="*/ 465 h 475"/>
                                <a:gd name="T14" fmla="*/ 201 w 444"/>
                                <a:gd name="T15" fmla="*/ 473 h 475"/>
                                <a:gd name="T16" fmla="*/ 245 w 444"/>
                                <a:gd name="T17" fmla="*/ 473 h 475"/>
                                <a:gd name="T18" fmla="*/ 289 w 444"/>
                                <a:gd name="T19" fmla="*/ 465 h 475"/>
                                <a:gd name="T20" fmla="*/ 329 w 444"/>
                                <a:gd name="T21" fmla="*/ 447 h 475"/>
                                <a:gd name="T22" fmla="*/ 365 w 444"/>
                                <a:gd name="T23" fmla="*/ 421 h 475"/>
                                <a:gd name="T24" fmla="*/ 395 w 444"/>
                                <a:gd name="T25" fmla="*/ 389 h 475"/>
                                <a:gd name="T26" fmla="*/ 418 w 444"/>
                                <a:gd name="T27" fmla="*/ 351 h 475"/>
                                <a:gd name="T28" fmla="*/ 434 w 444"/>
                                <a:gd name="T29" fmla="*/ 309 h 475"/>
                                <a:gd name="T30" fmla="*/ 442 w 444"/>
                                <a:gd name="T31" fmla="*/ 261 h 475"/>
                                <a:gd name="T32" fmla="*/ 442 w 444"/>
                                <a:gd name="T33" fmla="*/ 213 h 475"/>
                                <a:gd name="T34" fmla="*/ 434 w 444"/>
                                <a:gd name="T35" fmla="*/ 168 h 475"/>
                                <a:gd name="T36" fmla="*/ 418 w 444"/>
                                <a:gd name="T37" fmla="*/ 126 h 475"/>
                                <a:gd name="T38" fmla="*/ 395 w 444"/>
                                <a:gd name="T39" fmla="*/ 88 h 475"/>
                                <a:gd name="T40" fmla="*/ 365 w 444"/>
                                <a:gd name="T41" fmla="*/ 54 h 475"/>
                                <a:gd name="T42" fmla="*/ 329 w 444"/>
                                <a:gd name="T43" fmla="*/ 30 h 475"/>
                                <a:gd name="T44" fmla="*/ 289 w 444"/>
                                <a:gd name="T45" fmla="*/ 12 h 475"/>
                                <a:gd name="T46" fmla="*/ 245 w 444"/>
                                <a:gd name="T47" fmla="*/ 2 h 475"/>
                                <a:gd name="T48" fmla="*/ 201 w 444"/>
                                <a:gd name="T49" fmla="*/ 2 h 475"/>
                                <a:gd name="T50" fmla="*/ 158 w 444"/>
                                <a:gd name="T51" fmla="*/ 12 h 475"/>
                                <a:gd name="T52" fmla="*/ 118 w 444"/>
                                <a:gd name="T53" fmla="*/ 30 h 475"/>
                                <a:gd name="T54" fmla="*/ 82 w 444"/>
                                <a:gd name="T55" fmla="*/ 54 h 475"/>
                                <a:gd name="T56" fmla="*/ 52 w 444"/>
                                <a:gd name="T57" fmla="*/ 88 h 475"/>
                                <a:gd name="T58" fmla="*/ 28 w 444"/>
                                <a:gd name="T59" fmla="*/ 126 h 475"/>
                                <a:gd name="T60" fmla="*/ 10 w 444"/>
                                <a:gd name="T61" fmla="*/ 168 h 475"/>
                                <a:gd name="T62" fmla="*/ 2 w 444"/>
                                <a:gd name="T63" fmla="*/ 213 h 475"/>
                                <a:gd name="T64" fmla="*/ 0 w 444"/>
                                <a:gd name="T65" fmla="*/ 237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44" h="475">
                                  <a:moveTo>
                                    <a:pt x="0" y="237"/>
                                  </a:moveTo>
                                  <a:lnTo>
                                    <a:pt x="2" y="261"/>
                                  </a:lnTo>
                                  <a:lnTo>
                                    <a:pt x="6" y="285"/>
                                  </a:lnTo>
                                  <a:lnTo>
                                    <a:pt x="10" y="309"/>
                                  </a:lnTo>
                                  <a:lnTo>
                                    <a:pt x="18" y="331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40" y="371"/>
                                  </a:lnTo>
                                  <a:lnTo>
                                    <a:pt x="52" y="389"/>
                                  </a:lnTo>
                                  <a:lnTo>
                                    <a:pt x="66" y="405"/>
                                  </a:lnTo>
                                  <a:lnTo>
                                    <a:pt x="82" y="421"/>
                                  </a:lnTo>
                                  <a:lnTo>
                                    <a:pt x="100" y="435"/>
                                  </a:lnTo>
                                  <a:lnTo>
                                    <a:pt x="118" y="447"/>
                                  </a:lnTo>
                                  <a:lnTo>
                                    <a:pt x="138" y="455"/>
                                  </a:lnTo>
                                  <a:lnTo>
                                    <a:pt x="158" y="465"/>
                                  </a:lnTo>
                                  <a:lnTo>
                                    <a:pt x="180" y="471"/>
                                  </a:lnTo>
                                  <a:lnTo>
                                    <a:pt x="201" y="473"/>
                                  </a:lnTo>
                                  <a:lnTo>
                                    <a:pt x="223" y="475"/>
                                  </a:lnTo>
                                  <a:lnTo>
                                    <a:pt x="245" y="473"/>
                                  </a:lnTo>
                                  <a:lnTo>
                                    <a:pt x="267" y="471"/>
                                  </a:lnTo>
                                  <a:lnTo>
                                    <a:pt x="289" y="465"/>
                                  </a:lnTo>
                                  <a:lnTo>
                                    <a:pt x="309" y="455"/>
                                  </a:lnTo>
                                  <a:lnTo>
                                    <a:pt x="329" y="447"/>
                                  </a:lnTo>
                                  <a:lnTo>
                                    <a:pt x="347" y="435"/>
                                  </a:lnTo>
                                  <a:lnTo>
                                    <a:pt x="365" y="421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395" y="389"/>
                                  </a:lnTo>
                                  <a:lnTo>
                                    <a:pt x="407" y="371"/>
                                  </a:lnTo>
                                  <a:lnTo>
                                    <a:pt x="418" y="351"/>
                                  </a:lnTo>
                                  <a:lnTo>
                                    <a:pt x="426" y="331"/>
                                  </a:lnTo>
                                  <a:lnTo>
                                    <a:pt x="434" y="309"/>
                                  </a:lnTo>
                                  <a:lnTo>
                                    <a:pt x="440" y="285"/>
                                  </a:lnTo>
                                  <a:lnTo>
                                    <a:pt x="442" y="261"/>
                                  </a:lnTo>
                                  <a:lnTo>
                                    <a:pt x="444" y="237"/>
                                  </a:lnTo>
                                  <a:lnTo>
                                    <a:pt x="442" y="213"/>
                                  </a:lnTo>
                                  <a:lnTo>
                                    <a:pt x="440" y="190"/>
                                  </a:lnTo>
                                  <a:lnTo>
                                    <a:pt x="434" y="168"/>
                                  </a:lnTo>
                                  <a:lnTo>
                                    <a:pt x="426" y="146"/>
                                  </a:lnTo>
                                  <a:lnTo>
                                    <a:pt x="418" y="126"/>
                                  </a:lnTo>
                                  <a:lnTo>
                                    <a:pt x="407" y="106"/>
                                  </a:lnTo>
                                  <a:lnTo>
                                    <a:pt x="395" y="88"/>
                                  </a:lnTo>
                                  <a:lnTo>
                                    <a:pt x="381" y="70"/>
                                  </a:lnTo>
                                  <a:lnTo>
                                    <a:pt x="365" y="54"/>
                                  </a:lnTo>
                                  <a:lnTo>
                                    <a:pt x="347" y="42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09" y="20"/>
                                  </a:lnTo>
                                  <a:lnTo>
                                    <a:pt x="289" y="12"/>
                                  </a:lnTo>
                                  <a:lnTo>
                                    <a:pt x="267" y="6"/>
                                  </a:lnTo>
                                  <a:lnTo>
                                    <a:pt x="245" y="2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38" y="20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52" y="8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0" y="168"/>
                                  </a:lnTo>
                                  <a:lnTo>
                                    <a:pt x="6" y="190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338659" y="7474744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8 h 58"/>
                                <a:gd name="T2" fmla="*/ 2 w 56"/>
                                <a:gd name="T3" fmla="*/ 34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4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38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0 w 56"/>
                                <a:gd name="T27" fmla="*/ 46 h 58"/>
                                <a:gd name="T28" fmla="*/ 54 w 56"/>
                                <a:gd name="T29" fmla="*/ 40 h 58"/>
                                <a:gd name="T30" fmla="*/ 54 w 56"/>
                                <a:gd name="T31" fmla="*/ 34 h 58"/>
                                <a:gd name="T32" fmla="*/ 56 w 56"/>
                                <a:gd name="T33" fmla="*/ 28 h 58"/>
                                <a:gd name="T34" fmla="*/ 54 w 56"/>
                                <a:gd name="T35" fmla="*/ 22 h 58"/>
                                <a:gd name="T36" fmla="*/ 54 w 56"/>
                                <a:gd name="T37" fmla="*/ 18 h 58"/>
                                <a:gd name="T38" fmla="*/ 50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38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4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2 h 58"/>
                                <a:gd name="T64" fmla="*/ 0 w 56"/>
                                <a:gd name="T65" fmla="*/ 28 h 58"/>
                                <a:gd name="T66" fmla="*/ 0 w 56"/>
                                <a:gd name="T67" fmla="*/ 2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28"/>
                                  </a:moveTo>
                                  <a:lnTo>
                                    <a:pt x="2" y="34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0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4" y="22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1310084" y="7328694"/>
                              <a:ext cx="76200" cy="8255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6 h 52"/>
                                <a:gd name="T2" fmla="*/ 0 w 48"/>
                                <a:gd name="T3" fmla="*/ 32 h 52"/>
                                <a:gd name="T4" fmla="*/ 2 w 48"/>
                                <a:gd name="T5" fmla="*/ 36 h 52"/>
                                <a:gd name="T6" fmla="*/ 4 w 48"/>
                                <a:gd name="T7" fmla="*/ 40 h 52"/>
                                <a:gd name="T8" fmla="*/ 6 w 48"/>
                                <a:gd name="T9" fmla="*/ 44 h 52"/>
                                <a:gd name="T10" fmla="*/ 10 w 48"/>
                                <a:gd name="T11" fmla="*/ 48 h 52"/>
                                <a:gd name="T12" fmla="*/ 14 w 48"/>
                                <a:gd name="T13" fmla="*/ 50 h 52"/>
                                <a:gd name="T14" fmla="*/ 20 w 48"/>
                                <a:gd name="T15" fmla="*/ 50 h 52"/>
                                <a:gd name="T16" fmla="*/ 24 w 48"/>
                                <a:gd name="T17" fmla="*/ 52 h 52"/>
                                <a:gd name="T18" fmla="*/ 28 w 48"/>
                                <a:gd name="T19" fmla="*/ 50 h 52"/>
                                <a:gd name="T20" fmla="*/ 34 w 48"/>
                                <a:gd name="T21" fmla="*/ 50 h 52"/>
                                <a:gd name="T22" fmla="*/ 36 w 48"/>
                                <a:gd name="T23" fmla="*/ 48 h 52"/>
                                <a:gd name="T24" fmla="*/ 40 w 48"/>
                                <a:gd name="T25" fmla="*/ 44 h 52"/>
                                <a:gd name="T26" fmla="*/ 44 w 48"/>
                                <a:gd name="T27" fmla="*/ 40 h 52"/>
                                <a:gd name="T28" fmla="*/ 46 w 48"/>
                                <a:gd name="T29" fmla="*/ 36 h 52"/>
                                <a:gd name="T30" fmla="*/ 46 w 48"/>
                                <a:gd name="T31" fmla="*/ 32 h 52"/>
                                <a:gd name="T32" fmla="*/ 48 w 48"/>
                                <a:gd name="T33" fmla="*/ 26 h 52"/>
                                <a:gd name="T34" fmla="*/ 46 w 48"/>
                                <a:gd name="T35" fmla="*/ 22 h 52"/>
                                <a:gd name="T36" fmla="*/ 46 w 48"/>
                                <a:gd name="T37" fmla="*/ 16 h 52"/>
                                <a:gd name="T38" fmla="*/ 44 w 48"/>
                                <a:gd name="T39" fmla="*/ 12 h 52"/>
                                <a:gd name="T40" fmla="*/ 40 w 48"/>
                                <a:gd name="T41" fmla="*/ 8 h 52"/>
                                <a:gd name="T42" fmla="*/ 36 w 48"/>
                                <a:gd name="T43" fmla="*/ 6 h 52"/>
                                <a:gd name="T44" fmla="*/ 34 w 48"/>
                                <a:gd name="T45" fmla="*/ 2 h 52"/>
                                <a:gd name="T46" fmla="*/ 28 w 48"/>
                                <a:gd name="T47" fmla="*/ 2 h 52"/>
                                <a:gd name="T48" fmla="*/ 24 w 48"/>
                                <a:gd name="T49" fmla="*/ 0 h 52"/>
                                <a:gd name="T50" fmla="*/ 20 w 48"/>
                                <a:gd name="T51" fmla="*/ 2 h 52"/>
                                <a:gd name="T52" fmla="*/ 14 w 48"/>
                                <a:gd name="T53" fmla="*/ 2 h 52"/>
                                <a:gd name="T54" fmla="*/ 10 w 48"/>
                                <a:gd name="T55" fmla="*/ 6 h 52"/>
                                <a:gd name="T56" fmla="*/ 6 w 48"/>
                                <a:gd name="T57" fmla="*/ 8 h 52"/>
                                <a:gd name="T58" fmla="*/ 4 w 48"/>
                                <a:gd name="T59" fmla="*/ 12 h 52"/>
                                <a:gd name="T60" fmla="*/ 2 w 48"/>
                                <a:gd name="T61" fmla="*/ 16 h 52"/>
                                <a:gd name="T62" fmla="*/ 0 w 48"/>
                                <a:gd name="T63" fmla="*/ 22 h 52"/>
                                <a:gd name="T64" fmla="*/ 0 w 48"/>
                                <a:gd name="T65" fmla="*/ 26 h 52"/>
                                <a:gd name="T66" fmla="*/ 0 w 48"/>
                                <a:gd name="T67" fmla="*/ 26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0" y="26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9"/>
                          <wps:cNvSpPr>
                            <a:spLocks/>
                          </wps:cNvSpPr>
                          <wps:spPr bwMode="auto">
                            <a:xfrm>
                              <a:off x="1329134" y="7638257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38 h 40"/>
                                <a:gd name="T8" fmla="*/ 20 w 38"/>
                                <a:gd name="T9" fmla="*/ 40 h 40"/>
                                <a:gd name="T10" fmla="*/ 26 w 38"/>
                                <a:gd name="T11" fmla="*/ 38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1386284" y="8131969"/>
                              <a:ext cx="88900" cy="9207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30 h 58"/>
                                <a:gd name="T2" fmla="*/ 2 w 56"/>
                                <a:gd name="T3" fmla="*/ 36 h 58"/>
                                <a:gd name="T4" fmla="*/ 2 w 56"/>
                                <a:gd name="T5" fmla="*/ 40 h 58"/>
                                <a:gd name="T6" fmla="*/ 6 w 56"/>
                                <a:gd name="T7" fmla="*/ 46 h 58"/>
                                <a:gd name="T8" fmla="*/ 8 w 56"/>
                                <a:gd name="T9" fmla="*/ 50 h 58"/>
                                <a:gd name="T10" fmla="*/ 12 w 56"/>
                                <a:gd name="T11" fmla="*/ 54 h 58"/>
                                <a:gd name="T12" fmla="*/ 18 w 56"/>
                                <a:gd name="T13" fmla="*/ 56 h 58"/>
                                <a:gd name="T14" fmla="*/ 22 w 56"/>
                                <a:gd name="T15" fmla="*/ 58 h 58"/>
                                <a:gd name="T16" fmla="*/ 28 w 56"/>
                                <a:gd name="T17" fmla="*/ 58 h 58"/>
                                <a:gd name="T18" fmla="*/ 34 w 56"/>
                                <a:gd name="T19" fmla="*/ 58 h 58"/>
                                <a:gd name="T20" fmla="*/ 40 w 56"/>
                                <a:gd name="T21" fmla="*/ 56 h 58"/>
                                <a:gd name="T22" fmla="*/ 44 w 56"/>
                                <a:gd name="T23" fmla="*/ 54 h 58"/>
                                <a:gd name="T24" fmla="*/ 48 w 56"/>
                                <a:gd name="T25" fmla="*/ 50 h 58"/>
                                <a:gd name="T26" fmla="*/ 52 w 56"/>
                                <a:gd name="T27" fmla="*/ 46 h 58"/>
                                <a:gd name="T28" fmla="*/ 54 w 56"/>
                                <a:gd name="T29" fmla="*/ 40 h 58"/>
                                <a:gd name="T30" fmla="*/ 56 w 56"/>
                                <a:gd name="T31" fmla="*/ 36 h 58"/>
                                <a:gd name="T32" fmla="*/ 56 w 56"/>
                                <a:gd name="T33" fmla="*/ 30 h 58"/>
                                <a:gd name="T34" fmla="*/ 56 w 56"/>
                                <a:gd name="T35" fmla="*/ 24 h 58"/>
                                <a:gd name="T36" fmla="*/ 54 w 56"/>
                                <a:gd name="T37" fmla="*/ 18 h 58"/>
                                <a:gd name="T38" fmla="*/ 52 w 56"/>
                                <a:gd name="T39" fmla="*/ 12 h 58"/>
                                <a:gd name="T40" fmla="*/ 48 w 56"/>
                                <a:gd name="T41" fmla="*/ 8 h 58"/>
                                <a:gd name="T42" fmla="*/ 44 w 56"/>
                                <a:gd name="T43" fmla="*/ 4 h 58"/>
                                <a:gd name="T44" fmla="*/ 40 w 56"/>
                                <a:gd name="T45" fmla="*/ 2 h 58"/>
                                <a:gd name="T46" fmla="*/ 34 w 56"/>
                                <a:gd name="T47" fmla="*/ 0 h 58"/>
                                <a:gd name="T48" fmla="*/ 28 w 56"/>
                                <a:gd name="T49" fmla="*/ 0 h 58"/>
                                <a:gd name="T50" fmla="*/ 22 w 56"/>
                                <a:gd name="T51" fmla="*/ 0 h 58"/>
                                <a:gd name="T52" fmla="*/ 18 w 56"/>
                                <a:gd name="T53" fmla="*/ 2 h 58"/>
                                <a:gd name="T54" fmla="*/ 12 w 56"/>
                                <a:gd name="T55" fmla="*/ 4 h 58"/>
                                <a:gd name="T56" fmla="*/ 8 w 56"/>
                                <a:gd name="T57" fmla="*/ 8 h 58"/>
                                <a:gd name="T58" fmla="*/ 6 w 56"/>
                                <a:gd name="T59" fmla="*/ 12 h 58"/>
                                <a:gd name="T60" fmla="*/ 2 w 56"/>
                                <a:gd name="T61" fmla="*/ 18 h 58"/>
                                <a:gd name="T62" fmla="*/ 2 w 56"/>
                                <a:gd name="T63" fmla="*/ 24 h 58"/>
                                <a:gd name="T64" fmla="*/ 0 w 56"/>
                                <a:gd name="T65" fmla="*/ 30 h 58"/>
                                <a:gd name="T66" fmla="*/ 0 w 56"/>
                                <a:gd name="T67" fmla="*/ 3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6" h="58">
                                  <a:moveTo>
                                    <a:pt x="0" y="30"/>
                                  </a:moveTo>
                                  <a:lnTo>
                                    <a:pt x="2" y="36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4" y="58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1357709" y="7990682"/>
                              <a:ext cx="76200" cy="7937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24 h 50"/>
                                <a:gd name="T2" fmla="*/ 2 w 48"/>
                                <a:gd name="T3" fmla="*/ 30 h 50"/>
                                <a:gd name="T4" fmla="*/ 2 w 48"/>
                                <a:gd name="T5" fmla="*/ 34 h 50"/>
                                <a:gd name="T6" fmla="*/ 4 w 48"/>
                                <a:gd name="T7" fmla="*/ 38 h 50"/>
                                <a:gd name="T8" fmla="*/ 6 w 48"/>
                                <a:gd name="T9" fmla="*/ 42 h 50"/>
                                <a:gd name="T10" fmla="*/ 10 w 48"/>
                                <a:gd name="T11" fmla="*/ 46 h 50"/>
                                <a:gd name="T12" fmla="*/ 14 w 48"/>
                                <a:gd name="T13" fmla="*/ 48 h 50"/>
                                <a:gd name="T14" fmla="*/ 20 w 48"/>
                                <a:gd name="T15" fmla="*/ 50 h 50"/>
                                <a:gd name="T16" fmla="*/ 24 w 48"/>
                                <a:gd name="T17" fmla="*/ 50 h 50"/>
                                <a:gd name="T18" fmla="*/ 28 w 48"/>
                                <a:gd name="T19" fmla="*/ 50 h 50"/>
                                <a:gd name="T20" fmla="*/ 34 w 48"/>
                                <a:gd name="T21" fmla="*/ 48 h 50"/>
                                <a:gd name="T22" fmla="*/ 38 w 48"/>
                                <a:gd name="T23" fmla="*/ 46 h 50"/>
                                <a:gd name="T24" fmla="*/ 40 w 48"/>
                                <a:gd name="T25" fmla="*/ 42 h 50"/>
                                <a:gd name="T26" fmla="*/ 44 w 48"/>
                                <a:gd name="T27" fmla="*/ 38 h 50"/>
                                <a:gd name="T28" fmla="*/ 46 w 48"/>
                                <a:gd name="T29" fmla="*/ 34 h 50"/>
                                <a:gd name="T30" fmla="*/ 46 w 48"/>
                                <a:gd name="T31" fmla="*/ 30 h 50"/>
                                <a:gd name="T32" fmla="*/ 48 w 48"/>
                                <a:gd name="T33" fmla="*/ 24 h 50"/>
                                <a:gd name="T34" fmla="*/ 46 w 48"/>
                                <a:gd name="T35" fmla="*/ 20 h 50"/>
                                <a:gd name="T36" fmla="*/ 46 w 48"/>
                                <a:gd name="T37" fmla="*/ 14 h 50"/>
                                <a:gd name="T38" fmla="*/ 44 w 48"/>
                                <a:gd name="T39" fmla="*/ 10 h 50"/>
                                <a:gd name="T40" fmla="*/ 40 w 48"/>
                                <a:gd name="T41" fmla="*/ 6 h 50"/>
                                <a:gd name="T42" fmla="*/ 38 w 48"/>
                                <a:gd name="T43" fmla="*/ 4 h 50"/>
                                <a:gd name="T44" fmla="*/ 34 w 48"/>
                                <a:gd name="T45" fmla="*/ 2 h 50"/>
                                <a:gd name="T46" fmla="*/ 28 w 48"/>
                                <a:gd name="T47" fmla="*/ 0 h 50"/>
                                <a:gd name="T48" fmla="*/ 24 w 48"/>
                                <a:gd name="T49" fmla="*/ 0 h 50"/>
                                <a:gd name="T50" fmla="*/ 20 w 48"/>
                                <a:gd name="T51" fmla="*/ 0 h 50"/>
                                <a:gd name="T52" fmla="*/ 14 w 48"/>
                                <a:gd name="T53" fmla="*/ 2 h 50"/>
                                <a:gd name="T54" fmla="*/ 10 w 48"/>
                                <a:gd name="T55" fmla="*/ 4 h 50"/>
                                <a:gd name="T56" fmla="*/ 6 w 48"/>
                                <a:gd name="T57" fmla="*/ 6 h 50"/>
                                <a:gd name="T58" fmla="*/ 4 w 48"/>
                                <a:gd name="T59" fmla="*/ 10 h 50"/>
                                <a:gd name="T60" fmla="*/ 2 w 48"/>
                                <a:gd name="T61" fmla="*/ 14 h 50"/>
                                <a:gd name="T62" fmla="*/ 2 w 48"/>
                                <a:gd name="T63" fmla="*/ 20 h 50"/>
                                <a:gd name="T64" fmla="*/ 0 w 48"/>
                                <a:gd name="T65" fmla="*/ 24 h 50"/>
                                <a:gd name="T66" fmla="*/ 0 w 48"/>
                                <a:gd name="T67" fmla="*/ 2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" h="50">
                                  <a:moveTo>
                                    <a:pt x="0" y="24"/>
                                  </a:moveTo>
                                  <a:lnTo>
                                    <a:pt x="2" y="30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24" y="50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8" y="46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1376759" y="8297069"/>
                              <a:ext cx="60325" cy="63500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0 h 40"/>
                                <a:gd name="T2" fmla="*/ 2 w 38"/>
                                <a:gd name="T3" fmla="*/ 28 h 40"/>
                                <a:gd name="T4" fmla="*/ 6 w 38"/>
                                <a:gd name="T5" fmla="*/ 34 h 40"/>
                                <a:gd name="T6" fmla="*/ 12 w 38"/>
                                <a:gd name="T7" fmla="*/ 40 h 40"/>
                                <a:gd name="T8" fmla="*/ 20 w 38"/>
                                <a:gd name="T9" fmla="*/ 40 h 40"/>
                                <a:gd name="T10" fmla="*/ 26 w 38"/>
                                <a:gd name="T11" fmla="*/ 40 h 40"/>
                                <a:gd name="T12" fmla="*/ 32 w 38"/>
                                <a:gd name="T13" fmla="*/ 34 h 40"/>
                                <a:gd name="T14" fmla="*/ 36 w 38"/>
                                <a:gd name="T15" fmla="*/ 28 h 40"/>
                                <a:gd name="T16" fmla="*/ 38 w 38"/>
                                <a:gd name="T17" fmla="*/ 20 h 40"/>
                                <a:gd name="T18" fmla="*/ 36 w 38"/>
                                <a:gd name="T19" fmla="*/ 12 h 40"/>
                                <a:gd name="T20" fmla="*/ 32 w 38"/>
                                <a:gd name="T21" fmla="*/ 6 h 40"/>
                                <a:gd name="T22" fmla="*/ 26 w 38"/>
                                <a:gd name="T23" fmla="*/ 2 h 40"/>
                                <a:gd name="T24" fmla="*/ 20 w 38"/>
                                <a:gd name="T25" fmla="*/ 0 h 40"/>
                                <a:gd name="T26" fmla="*/ 12 w 38"/>
                                <a:gd name="T27" fmla="*/ 2 h 40"/>
                                <a:gd name="T28" fmla="*/ 6 w 38"/>
                                <a:gd name="T29" fmla="*/ 6 h 40"/>
                                <a:gd name="T30" fmla="*/ 2 w 38"/>
                                <a:gd name="T31" fmla="*/ 12 h 40"/>
                                <a:gd name="T32" fmla="*/ 0 w 38"/>
                                <a:gd name="T33" fmla="*/ 20 h 40"/>
                                <a:gd name="T34" fmla="*/ 0 w 38"/>
                                <a:gd name="T35" fmla="*/ 2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8" h="40">
                                  <a:moveTo>
                                    <a:pt x="0" y="20"/>
                                  </a:moveTo>
                                  <a:lnTo>
                                    <a:pt x="2" y="28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1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6" y="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1108471" y="6506369"/>
                              <a:ext cx="306387" cy="261938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0 h 165"/>
                                <a:gd name="T2" fmla="*/ 175 w 193"/>
                                <a:gd name="T3" fmla="*/ 135 h 165"/>
                                <a:gd name="T4" fmla="*/ 175 w 193"/>
                                <a:gd name="T5" fmla="*/ 155 h 165"/>
                                <a:gd name="T6" fmla="*/ 0 w 193"/>
                                <a:gd name="T7" fmla="*/ 165 h 165"/>
                                <a:gd name="T8" fmla="*/ 24 w 193"/>
                                <a:gd name="T9" fmla="*/ 10 h 165"/>
                                <a:gd name="T10" fmla="*/ 193 w 193"/>
                                <a:gd name="T11" fmla="*/ 0 h 165"/>
                                <a:gd name="T12" fmla="*/ 193 w 193"/>
                                <a:gd name="T1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3" h="165">
                                  <a:moveTo>
                                    <a:pt x="193" y="0"/>
                                  </a:moveTo>
                                  <a:lnTo>
                                    <a:pt x="175" y="135"/>
                                  </a:lnTo>
                                  <a:lnTo>
                                    <a:pt x="175" y="15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1092596" y="6641307"/>
                              <a:ext cx="338137" cy="88900"/>
                            </a:xfrm>
                            <a:custGeom>
                              <a:avLst/>
                              <a:gdLst>
                                <a:gd name="T0" fmla="*/ 199 w 213"/>
                                <a:gd name="T1" fmla="*/ 34 h 56"/>
                                <a:gd name="T2" fmla="*/ 0 w 213"/>
                                <a:gd name="T3" fmla="*/ 56 h 56"/>
                                <a:gd name="T4" fmla="*/ 14 w 213"/>
                                <a:gd name="T5" fmla="*/ 0 h 56"/>
                                <a:gd name="T6" fmla="*/ 213 w 213"/>
                                <a:gd name="T7" fmla="*/ 0 h 56"/>
                                <a:gd name="T8" fmla="*/ 199 w 213"/>
                                <a:gd name="T9" fmla="*/ 34 h 56"/>
                                <a:gd name="T10" fmla="*/ 199 w 213"/>
                                <a:gd name="T11" fmla="*/ 3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" h="56">
                                  <a:moveTo>
                                    <a:pt x="199" y="34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199" y="34"/>
                                  </a:lnTo>
                                  <a:lnTo>
                                    <a:pt x="19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795734" y="7784307"/>
                              <a:ext cx="60325" cy="66675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42 h 42"/>
                                <a:gd name="T2" fmla="*/ 12 w 38"/>
                                <a:gd name="T3" fmla="*/ 40 h 42"/>
                                <a:gd name="T4" fmla="*/ 4 w 38"/>
                                <a:gd name="T5" fmla="*/ 36 h 42"/>
                                <a:gd name="T6" fmla="*/ 0 w 38"/>
                                <a:gd name="T7" fmla="*/ 28 h 42"/>
                                <a:gd name="T8" fmla="*/ 0 w 38"/>
                                <a:gd name="T9" fmla="*/ 20 h 42"/>
                                <a:gd name="T10" fmla="*/ 0 w 38"/>
                                <a:gd name="T11" fmla="*/ 14 h 42"/>
                                <a:gd name="T12" fmla="*/ 4 w 38"/>
                                <a:gd name="T13" fmla="*/ 6 h 42"/>
                                <a:gd name="T14" fmla="*/ 12 w 38"/>
                                <a:gd name="T15" fmla="*/ 2 h 42"/>
                                <a:gd name="T16" fmla="*/ 18 w 38"/>
                                <a:gd name="T17" fmla="*/ 0 h 42"/>
                                <a:gd name="T18" fmla="*/ 22 w 38"/>
                                <a:gd name="T19" fmla="*/ 2 h 42"/>
                                <a:gd name="T20" fmla="*/ 26 w 38"/>
                                <a:gd name="T21" fmla="*/ 2 h 42"/>
                                <a:gd name="T22" fmla="*/ 30 w 38"/>
                                <a:gd name="T23" fmla="*/ 4 h 42"/>
                                <a:gd name="T24" fmla="*/ 32 w 38"/>
                                <a:gd name="T25" fmla="*/ 6 h 42"/>
                                <a:gd name="T26" fmla="*/ 34 w 38"/>
                                <a:gd name="T27" fmla="*/ 10 h 42"/>
                                <a:gd name="T28" fmla="*/ 36 w 38"/>
                                <a:gd name="T29" fmla="*/ 14 h 42"/>
                                <a:gd name="T30" fmla="*/ 38 w 38"/>
                                <a:gd name="T31" fmla="*/ 16 h 42"/>
                                <a:gd name="T32" fmla="*/ 38 w 38"/>
                                <a:gd name="T33" fmla="*/ 20 h 42"/>
                                <a:gd name="T34" fmla="*/ 38 w 38"/>
                                <a:gd name="T35" fmla="*/ 26 h 42"/>
                                <a:gd name="T36" fmla="*/ 36 w 38"/>
                                <a:gd name="T37" fmla="*/ 28 h 42"/>
                                <a:gd name="T38" fmla="*/ 34 w 38"/>
                                <a:gd name="T39" fmla="*/ 32 h 42"/>
                                <a:gd name="T40" fmla="*/ 32 w 38"/>
                                <a:gd name="T41" fmla="*/ 36 h 42"/>
                                <a:gd name="T42" fmla="*/ 30 w 38"/>
                                <a:gd name="T43" fmla="*/ 38 h 42"/>
                                <a:gd name="T44" fmla="*/ 26 w 38"/>
                                <a:gd name="T45" fmla="*/ 40 h 42"/>
                                <a:gd name="T46" fmla="*/ 22 w 38"/>
                                <a:gd name="T47" fmla="*/ 42 h 42"/>
                                <a:gd name="T48" fmla="*/ 18 w 38"/>
                                <a:gd name="T49" fmla="*/ 42 h 42"/>
                                <a:gd name="T50" fmla="*/ 18 w 38"/>
                                <a:gd name="T51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8" h="42">
                                  <a:moveTo>
                                    <a:pt x="18" y="42"/>
                                  </a:moveTo>
                                  <a:lnTo>
                                    <a:pt x="12" y="40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32234" y="8041482"/>
                              <a:ext cx="41275" cy="53975"/>
                            </a:xfrm>
                            <a:custGeom>
                              <a:avLst/>
                              <a:gdLst>
                                <a:gd name="T0" fmla="*/ 12 w 26"/>
                                <a:gd name="T1" fmla="*/ 34 h 34"/>
                                <a:gd name="T2" fmla="*/ 8 w 26"/>
                                <a:gd name="T3" fmla="*/ 34 h 34"/>
                                <a:gd name="T4" fmla="*/ 4 w 26"/>
                                <a:gd name="T5" fmla="*/ 30 h 34"/>
                                <a:gd name="T6" fmla="*/ 2 w 26"/>
                                <a:gd name="T7" fmla="*/ 24 h 34"/>
                                <a:gd name="T8" fmla="*/ 0 w 26"/>
                                <a:gd name="T9" fmla="*/ 18 h 34"/>
                                <a:gd name="T10" fmla="*/ 2 w 26"/>
                                <a:gd name="T11" fmla="*/ 10 h 34"/>
                                <a:gd name="T12" fmla="*/ 4 w 26"/>
                                <a:gd name="T13" fmla="*/ 6 h 34"/>
                                <a:gd name="T14" fmla="*/ 8 w 26"/>
                                <a:gd name="T15" fmla="*/ 2 h 34"/>
                                <a:gd name="T16" fmla="*/ 12 w 26"/>
                                <a:gd name="T17" fmla="*/ 0 h 34"/>
                                <a:gd name="T18" fmla="*/ 18 w 26"/>
                                <a:gd name="T19" fmla="*/ 2 h 34"/>
                                <a:gd name="T20" fmla="*/ 22 w 26"/>
                                <a:gd name="T21" fmla="*/ 6 h 34"/>
                                <a:gd name="T22" fmla="*/ 24 w 26"/>
                                <a:gd name="T23" fmla="*/ 10 h 34"/>
                                <a:gd name="T24" fmla="*/ 26 w 26"/>
                                <a:gd name="T25" fmla="*/ 18 h 34"/>
                                <a:gd name="T26" fmla="*/ 24 w 26"/>
                                <a:gd name="T27" fmla="*/ 24 h 34"/>
                                <a:gd name="T28" fmla="*/ 22 w 26"/>
                                <a:gd name="T29" fmla="*/ 30 h 34"/>
                                <a:gd name="T30" fmla="*/ 18 w 26"/>
                                <a:gd name="T31" fmla="*/ 34 h 34"/>
                                <a:gd name="T32" fmla="*/ 12 w 26"/>
                                <a:gd name="T33" fmla="*/ 34 h 34"/>
                                <a:gd name="T34" fmla="*/ 12 w 26"/>
                                <a:gd name="T35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6" h="34">
                                  <a:moveTo>
                                    <a:pt x="12" y="34"/>
                                  </a:moveTo>
                                  <a:lnTo>
                                    <a:pt x="8" y="34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796925" y="5073650"/>
                            <a:ext cx="122237" cy="133350"/>
                          </a:xfrm>
                          <a:custGeom>
                            <a:avLst/>
                            <a:gdLst>
                              <a:gd name="T0" fmla="*/ 40 w 77"/>
                              <a:gd name="T1" fmla="*/ 84 h 84"/>
                              <a:gd name="T2" fmla="*/ 54 w 77"/>
                              <a:gd name="T3" fmla="*/ 80 h 84"/>
                              <a:gd name="T4" fmla="*/ 65 w 77"/>
                              <a:gd name="T5" fmla="*/ 72 h 84"/>
                              <a:gd name="T6" fmla="*/ 73 w 77"/>
                              <a:gd name="T7" fmla="*/ 58 h 84"/>
                              <a:gd name="T8" fmla="*/ 77 w 77"/>
                              <a:gd name="T9" fmla="*/ 42 h 84"/>
                              <a:gd name="T10" fmla="*/ 73 w 77"/>
                              <a:gd name="T11" fmla="*/ 26 h 84"/>
                              <a:gd name="T12" fmla="*/ 65 w 77"/>
                              <a:gd name="T13" fmla="*/ 12 h 84"/>
                              <a:gd name="T14" fmla="*/ 54 w 77"/>
                              <a:gd name="T15" fmla="*/ 4 h 84"/>
                              <a:gd name="T16" fmla="*/ 40 w 77"/>
                              <a:gd name="T17" fmla="*/ 0 h 84"/>
                              <a:gd name="T18" fmla="*/ 24 w 77"/>
                              <a:gd name="T19" fmla="*/ 4 h 84"/>
                              <a:gd name="T20" fmla="*/ 10 w 77"/>
                              <a:gd name="T21" fmla="*/ 12 h 84"/>
                              <a:gd name="T22" fmla="*/ 2 w 77"/>
                              <a:gd name="T23" fmla="*/ 26 h 84"/>
                              <a:gd name="T24" fmla="*/ 0 w 77"/>
                              <a:gd name="T25" fmla="*/ 42 h 84"/>
                              <a:gd name="T26" fmla="*/ 2 w 77"/>
                              <a:gd name="T27" fmla="*/ 58 h 84"/>
                              <a:gd name="T28" fmla="*/ 10 w 77"/>
                              <a:gd name="T29" fmla="*/ 72 h 84"/>
                              <a:gd name="T30" fmla="*/ 24 w 77"/>
                              <a:gd name="T31" fmla="*/ 80 h 84"/>
                              <a:gd name="T32" fmla="*/ 40 w 77"/>
                              <a:gd name="T33" fmla="*/ 84 h 84"/>
                              <a:gd name="T34" fmla="*/ 40 w 77"/>
                              <a:gd name="T35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4">
                                <a:moveTo>
                                  <a:pt x="40" y="84"/>
                                </a:moveTo>
                                <a:lnTo>
                                  <a:pt x="54" y="80"/>
                                </a:lnTo>
                                <a:lnTo>
                                  <a:pt x="65" y="72"/>
                                </a:lnTo>
                                <a:lnTo>
                                  <a:pt x="73" y="58"/>
                                </a:lnTo>
                                <a:lnTo>
                                  <a:pt x="77" y="42"/>
                                </a:lnTo>
                                <a:lnTo>
                                  <a:pt x="73" y="26"/>
                                </a:lnTo>
                                <a:lnTo>
                                  <a:pt x="65" y="12"/>
                                </a:lnTo>
                                <a:lnTo>
                                  <a:pt x="54" y="4"/>
                                </a:lnTo>
                                <a:lnTo>
                                  <a:pt x="40" y="0"/>
                                </a:lnTo>
                                <a:lnTo>
                                  <a:pt x="24" y="4"/>
                                </a:lnTo>
                                <a:lnTo>
                                  <a:pt x="10" y="12"/>
                                </a:lnTo>
                                <a:lnTo>
                                  <a:pt x="2" y="26"/>
                                </a:lnTo>
                                <a:lnTo>
                                  <a:pt x="0" y="42"/>
                                </a:lnTo>
                                <a:lnTo>
                                  <a:pt x="2" y="58"/>
                                </a:lnTo>
                                <a:lnTo>
                                  <a:pt x="10" y="72"/>
                                </a:lnTo>
                                <a:lnTo>
                                  <a:pt x="24" y="80"/>
                                </a:lnTo>
                                <a:lnTo>
                                  <a:pt x="40" y="84"/>
                                </a:lnTo>
                                <a:lnTo>
                                  <a:pt x="4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9C0996" id="Group 1" o:spid="_x0000_s1026" alt="Snowman and snowflake background with border" style="position:absolute;margin-left:38.95pt;margin-top:0;width:540.7pt;height:718.55pt;z-index:-251657216;mso-position-horizontal-relative:page;mso-position-vertical:bottom;mso-position-vertical-relative:page;mso-width-relative:margin;mso-height-relative:margin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">
  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8c1e9 [1300]" strokecolor="#31479e [2404]" strokeweight="1pt">
                  <v:stroke joinstyle="miter"/>
                  <v:path arrowok="t" o:connecttype="custom" o:connectlocs="0,1187450;6675437,0;6597650,9064625;960437,8529638;0,1187450;0,1187450" o:connectangles="0,0,0,0,0,0"/>
                </v:shape>
  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c [180]" strokecolor="#31479e [2404]" strokeweight="1pt">
                  <v:fill color2="#cad1ee [980]" rotate="t" colors="0 #f6f7fc;48497f #afbbe6;54395f #afbbe6;1 #cad1ef" focus="100%" type="gradient"/>
                  <v:stroke joinstyle="miter"/>
                  <v:path arrowok="t" o:connecttype="custom" o:connectlocs="0,1089025;6145212,0;6075362,8569325;885825,8059738;0,1089025;0,1089025" o:connectangles="0,0,0,0,0,0"/>
                </v:shape>
  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  </v:shape>
  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  </v:shape>
  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  </v:shape>
  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  </v:shape>
  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  </v:shape>
  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  </v:shape>
  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  </v:shape>
  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  </v:shape>
  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  </v:shape>
  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  </v:shape>
  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  </v:shape>
  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  </v:shape>
  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  </v:shape>
  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  </v:shape>
  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  </v:shape>
  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  </v:shape>
  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  </v:shape>
  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1479e [2404]" strokecolor="#31479e [2404]">
  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  </v:shape>
  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5eccf3 [3205]" strokecolor="#5eccf3 [3205]">
  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  </v:shape>
  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  <v:path arrowok="t" o:connecttype="custom" o:connectlocs="87312,77788;42862,255588;0,68263;49212,0;87312,77788;87312,77788" o:connectangles="0,0,0,0,0,0"/>
                </v:shape>
  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  <v:path arrowok="t" o:connecttype="custom" o:connectlocs="165100,82550;0,130175;114300,0;203200,0;165100,82550;165100,82550" o:connectangles="0,0,0,0,0,0"/>
                </v:shape>
  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  <v:path arrowok="t" o:connecttype="custom" o:connectlocs="207962,127000;44450,85725;0,0;88900,0;207962,127000;207962,127000" o:connectangles="0,0,0,0,0,0"/>
                </v:shape>
  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  <v:path arrowok="t" o:connecttype="custom" o:connectlocs="207962,0;92075,130175;0,130175;38100,50800;207962,0;207962,0" o:connectangles="0,0,0,0,0,0"/>
                </v:shape>
  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  <v:path arrowok="t" o:connecttype="custom" o:connectlocs="206375,127000;123825,133350;0,0;168275,44450;206375,127000;206375,127000" o:connectangles="0,0,0,0,0,0"/>
                </v:shape>
  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  <v:path arrowok="t" o:connecttype="custom" o:connectlocs="46037,261938;0,184150;46037,0;90487,184150;46037,261938;46037,261938" o:connectangles="0,0,0,0,0,0"/>
                </v:shape>
  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5eccf3 [3205]" strokeweight="1pt">
                  <v:stroke joinstyle="miter"/>
  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  </v:shape>
  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1479e [2404]" strokeweight="1pt">
                  <v:stroke joinstyle="miter"/>
  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  </v:shape>
  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1479e [2404]" strokeweight="1pt">
                  <v:stroke joinstyle="miter"/>
                  <v:path arrowok="t" o:connecttype="custom" o:connectlocs="53975,30163;85725,150813;0,65088;3175,0;53975,30163;53975,30163" o:connectangles="0,0,0,0,0,0"/>
                </v:shape>
  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1479e [2404]" strokeweight="1pt">
                  <v:stroke joinstyle="miter"/>
                  <v:path arrowok="t" o:connecttype="custom" o:connectlocs="85725,65088;0,150813;25400,46038;85725,0;85725,65088;85725,65088" o:connectangles="0,0,0,0,0,0"/>
                </v:shape>
  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1479e [2404]" strokeweight="1pt">
                  <v:stroke joinstyle="miter"/>
                  <v:path arrowok="t" o:connecttype="custom" o:connectlocs="166687,31750;111125,63500;0,34925;111125,0;166687,31750;166687,31750" o:connectangles="0,0,0,0,0,0"/>
                </v:shape>
  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1479e [2404]" strokeweight="1pt">
                  <v:stroke joinstyle="miter"/>
                  <v:path arrowok="t" o:connecttype="custom" o:connectlocs="165100,31750;47625,66675;0,34925;47625,0;165100,31750;165100,31750" o:connectangles="0,0,0,0,0,0"/>
                </v:shape>
  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1479e [2404]" strokeweight="1pt">
                  <v:stroke joinstyle="miter"/>
                  <v:path arrowok="t" o:connecttype="custom" o:connectlocs="85725,155575;28575,111125;0,0;85725,88900;85725,155575;85725,155575" o:connectangles="0,0,0,0,0,0"/>
                </v:shape>
  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1479e [2404]" strokeweight="1pt">
                  <v:stroke joinstyle="miter"/>
                  <v:path arrowok="t" o:connecttype="custom" o:connectlocs="60325,120650;0,152400;0,88900;85725,0;60325,120650;60325,120650" o:connectangles="0,0,0,0,0,0"/>
                </v:shape>
  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5eccf3 [3205]" strokecolor="#5eccf3 [3205]">
  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  </v:shape>
  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5eccf3 [3205]" strokecolor="#5eccf3 [3205]">
  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  </v:shape>
  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5eccf3 [3205]" strokeweight="1pt">
                  <v:stroke joinstyle="miter"/>
  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  </v:shape>
  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5eccf3 [3205]" strokecolor="#5eccf3 [3205]">
  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  </v:shape>
  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1479e [2404]" strokecolor="#31479e [2404]">
  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  </v:shape>
  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  <v:path arrowok="t" o:connecttype="custom" o:connectlocs="76200,44450;114300,222250;0,98425;0,0;76200,44450;76200,44450" o:connectangles="0,0,0,0,0,0"/>
                </v:shape>
  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  <v:path arrowok="t" o:connecttype="custom" o:connectlocs="122237,92075;0,222250;46037,41275;125412,0;122237,92075;122237,92075" o:connectangles="0,0,0,0,0,0"/>
                </v:shape>
  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1479e [2404]" strokecolor="#31479e [2404]">
  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  </v:shape>
  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1479e [2404]" strokecolor="#31479e [2404]">
  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  </v:shape>
  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  <v:path arrowok="t" o:connecttype="custom" o:connectlocs="34925,174625;0,57150;31750,0;66675,53975;34925,174625;34925,174625" o:connectangles="0,0,0,0,0,0"/>
                </v:shape>
  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  <v:path arrowok="t" o:connecttype="custom" o:connectlocs="241300,57150;171450,98425;0,50800;165100,0;241300,57150;241300,57150" o:connectangles="0,0,0,0,0,0"/>
                </v:shape>
  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  <v:path arrowok="t" o:connecttype="custom" o:connectlocs="238125,47625;69850,95250;0,47625;69850,0;238125,47625;238125,47625" o:connectangles="0,0,0,0,0,0"/>
                </v:shape>
  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  <v:path arrowok="t" o:connecttype="custom" o:connectlocs="142875,0;114300,53975;0,95250;76200,0;142875,0;142875,0" o:connectangles="0,0,0,0,0,0"/>
                </v:shape>
  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  </v:shape>
  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  <v:path arrowok="t" o:connecttype="custom" o:connectlocs="76200,179388;0,220663;6350,123825;123825,0;76200,179388;76200,179388" o:connectangles="0,0,0,0,0,0"/>
                </v:shape>
  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  <v:path arrowok="t" o:connecttype="custom" o:connectlocs="119062,130175;112712,223838;36512,179388;0,0;119062,130175;119062,130175" o:connectangles="0,0,0,0,0,0"/>
                </v:shape>
  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  <v:path arrowok="t" o:connecttype="custom" o:connectlocs="142875,82550;79375,79375;0,0;114300,28575;142875,82550;142875,82550" o:connectangles="0,0,0,0,0,0"/>
                </v:shape>
  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  <v:path arrowok="t" o:connecttype="custom" o:connectlocs="141287,0;57150,92075;0,92075;25400,38100;141287,0;141287,0" o:connectangles="0,0,0,0,0,0"/>
                </v:shape>
  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  <v:path arrowok="t" o:connecttype="custom" o:connectlocs="63500,112713;31750,169863;0,119063;28575,0;63500,112713;63500,112713" o:connectangles="0,0,0,0,0,0"/>
                </v:shape>
  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1479e [2404]" strokecolor="#31479e [2404]">
  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  </v:shape>
  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5eccf3 [3205]" strokecolor="#5eccf3 [3205]">
  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  </v:shape>
  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  <v:path arrowok="t" o:connecttype="custom" o:connectlocs="0,176213;44450,0;88900,185738;38100,255588;0,176213;0,176213" o:connectangles="0,0,0,0,0,0"/>
                </v:shape>
  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  <v:path arrowok="t" o:connecttype="custom" o:connectlocs="36512,47625;201612,0;87312,130175;0,130175;36512,47625;36512,47625" o:connectangles="0,0,0,0,0,0"/>
                </v:shape>
  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  <v:path arrowok="t" o:connecttype="custom" o:connectlocs="0,0;163512,44450;207962,127000;120650,127000;0,0;0,0" o:connectangles="0,0,0,0,0,0"/>
                </v:shape>
  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  <v:path arrowok="t" o:connecttype="custom" o:connectlocs="0,133350;117475,0;207962,0;169862,79375;0,133350;0,133350" o:connectangles="0,0,0,0,0,0"/>
                </v:shape>
  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  <v:path arrowok="t" o:connecttype="custom" o:connectlocs="0,6350;80962,0;204787,133350;36512,88900;0,6350;0,6350" o:connectangles="0,0,0,0,0,0"/>
                </v:shape>
  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  <v:path arrowok="t" o:connecttype="custom" o:connectlocs="44450,0;92075,82550;44450,263525;0,82550;44450,0;44450,0" o:connectangles="0,0,0,0,0,0"/>
                </v:shape>
  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1479e [2404]" strokeweight="1pt">
                  <v:stroke joinstyle="miter"/>
  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  </v:shape>
  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1479e [2404]" strokecolor="#31479e [2404]">
  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  </v:shape>
  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  <v:path arrowok="t" o:connecttype="custom" o:connectlocs="34925,119063;0,0;88900,84138;85725,150813;34925,119063;34925,119063" o:connectangles="0,0,0,0,0,0"/>
                </v:shape>
  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  <v:path arrowok="t" o:connecttype="custom" o:connectlocs="0,84138;84137,0;58737,103188;0,150813;0,84138;0,84138" o:connectangles="0,0,0,0,0,0"/>
                </v:shape>
  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  <v:path arrowok="t" o:connecttype="custom" o:connectlocs="0,31750;57150,0;166687,31750;57150,66675;0,31750;0,31750" o:connectangles="0,0,0,0,0,0"/>
                </v:shape>
  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  <v:path arrowok="t" o:connecttype="custom" o:connectlocs="0,31750;117475,0;165100,31750;117475,63500;0,31750;0,31750" o:connectangles="0,0,0,0,0,0"/>
                </v:shape>
  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  <v:path arrowok="t" o:connecttype="custom" o:connectlocs="0,0;57150,44450;84137,155575;0,66675;0,0;0,0" o:connectangles="0,0,0,0,0,0"/>
                </v:shape>
  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  <v:path arrowok="t" o:connecttype="custom" o:connectlocs="25400,31750;85725,0;85725,63500;0,152400;25400,31750;25400,31750" o:connectangles="0,0,0,0,0,0"/>
                </v:shape>
  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5eccf3 [3205]" strokecolor="#5eccf3 [3205]">
  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  </v:shape>
  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5eccf3 [3205]" strokecolor="#5eccf3 [3205]">
  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  </v:shape>
  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1479e [2404]" strokeweight="1pt">
                  <v:stroke joinstyle="miter"/>
  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  </v:shape>
  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1479e [2404]" strokecolor="#31479e [2404]">
  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  </v:shape>
  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1479e [2404]" strokecolor="#31479e [2404]">
  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  </v:shape>
  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  <v:path arrowok="t" o:connecttype="custom" o:connectlocs="38100,177800;0,0;112712,123825;112712,220663;38100,177800;38100,177800" o:connectangles="0,0,0,0,0,0"/>
                </v:shape>
  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  <v:path arrowok="t" o:connecttype="custom" o:connectlocs="3175,130175;127000,0;79375,180975;0,220663;3175,130175;3175,130175" o:connectangles="0,0,0,0,0,0"/>
                </v:shape>
  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5eccf3 [3205]" strokecolor="#5eccf3 [3205]">
  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  </v:shape>
  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5eccf3 [3205]" strokeweight="1pt">
                  <v:stroke joinstyle="miter"/>
  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  </v:shape>
  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5eccf3 [3205]" strokeweight="1pt">
                  <v:stroke joinstyle="miter"/>
                  <v:path arrowok="t" o:connecttype="custom" o:connectlocs="31750,0;66675,117475;34925,174625;0,120650;31750,0;31750,0" o:connectangles="0,0,0,0,0,0"/>
                </v:shape>
  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  <v:path arrowok="t" o:connecttype="custom" o:connectlocs="0,41275;69850,0;238125,50800;76200,98425;0,41275;0,41275" o:connectangles="0,0,0,0,0,0"/>
                </v:shape>
  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  <v:path arrowok="t" o:connecttype="custom" o:connectlocs="0,50800;166687,0;236537,47625;166687,95250;0,50800;0,50800" o:connectangles="0,0,0,0,0,0"/>
                </v:shape>
  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5eccf3 [3205]" strokeweight="1pt">
                  <v:stroke joinstyle="miter"/>
                  <v:path arrowok="t" o:connecttype="custom" o:connectlocs="0,92075;28575,38100;142875,0;63500,92075;0,92075;0,92075" o:connectangles="0,0,0,0,0,0"/>
                </v:shape>
  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5eccf3 [3205]" strokeweight="1pt">
                  <v:stroke joinstyle="miter"/>
  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  </v:shape>
  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  <v:path arrowok="t" o:connecttype="custom" o:connectlocs="47625,41275;122237,0;115887,98425;0,222250;47625,41275;47625,41275" o:connectangles="0,0,0,0,0,0"/>
                </v:shape>
  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  <v:path arrowok="t" o:connecttype="custom" o:connectlocs="0,95250;6350,0;82550,44450;120650,225425;0,95250;0,95250" o:connectangles="0,0,0,0,0,0"/>
                </v:shape>
  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5eccf3 [3205]" strokeweight="1pt">
                  <v:stroke joinstyle="miter"/>
                  <v:path arrowok="t" o:connecttype="custom" o:connectlocs="0,0;63500,3175;142875,82550;28575,53975;0,0;0,0" o:connectangles="0,0,0,0,0,0"/>
                </v:shape>
  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5eccf3 [3205]" strokeweight="1pt">
                  <v:stroke joinstyle="miter"/>
                  <v:path arrowok="t" o:connecttype="custom" o:connectlocs="0,92075;85725,0;141287,0;117475,53975;0,92075;0,92075" o:connectangles="0,0,0,0,0,0"/>
                </v:shape>
  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5eccf3 [3205]" strokeweight="1pt">
                  <v:stroke joinstyle="miter"/>
                  <v:path arrowok="t" o:connecttype="custom" o:connectlocs="0,57150;31750,0;63500,50800;34925,171450;0,57150;0,57150" o:connectangles="0,0,0,0,0,0"/>
                </v:shape>
  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4a3de [1940]" stroked="f">
  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  </v:shape>
  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4a3de [1940]" stroked="f">
                    <v:path arrowok="t" o:connecttype="custom" o:connectlocs="144462,92075;0,85725;6350,6350;134937,0;144462,92075;144462,92075" o:connectangles="0,0,0,0,0,0"/>
                  </v:shape>
  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4a3de [1940]" stroked="f">
  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  </v:shape>
  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4a3de [1940]" stroked="f">
                    <v:path arrowok="t" o:connecttype="custom" o:connectlocs="179387,15875;207962,90488;134937,90488;112712,42863;95250,77788;0,74613;66675,0;179387,15875;179387,15875" o:connectangles="0,0,0,0,0,0,0,0,0"/>
                  </v:shape>
  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1479e [2404]" stroked="f">
  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  </v:shape>
  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1479e [2404]" stroked="f">
  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  </v:shape>
  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1479e [2404]" stroked="f">
  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  </v:shape>
  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  </v:shape>
  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1479e [2404]" stroked="f">
  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  </v:shape>
  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5eccf3 [3205]" stroked="f">
  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  </v:shape>
  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5eccf3 [3205]" strokecolor="#5eccf3 [3205]">
  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  </v:shape>
  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5eccf3 [3205]">
  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  </v:shape>
  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5eccf3 [3205]" stroked="f">
  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  </v:shape>
  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1479e [2404]" stroked="f">
  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  </v:shape>
  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1479e [2404]" stroked="f">
                    <v:path arrowok="t" o:connecttype="custom" o:connectlocs="131762,0;141287,95250;0,88900;3175,9525;131762,0;131762,0" o:connectangles="0,0,0,0,0,0"/>
                  </v:shape>
  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1479e [2404]" stroked="f">
  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  </v:shape>
  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1479e [2404]" stroked="f">
                    <v:path arrowok="t" o:connecttype="custom" o:connectlocs="176212,12700;207962,84138;136525,84138;114300,39688;95250,77788;0,71438;66675,0;176212,12700;176212,12700" o:connectangles="0,0,0,0,0,0,0,0,0"/>
                  </v:shape>
  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1479e [2404]" stroked="f">
  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  </v:shape>
  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1479e [2404]" stroked="f">
                    <v:path arrowok="t" o:connecttype="custom" o:connectlocs="390525,0;0,69850;4763,106363;403225,44450;390525,0;390525,0" o:connectangles="0,0,0,0,0,0"/>
                  </v:shape>
  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  </v:shape>
  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1479e [2404]" stroked="f">
  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  </v:shape>
  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  </v:shape>
  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  </v:shape>
  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5eccf3 [3205]" stroked="f">
  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  </v:shape>
  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5eccf3 [3205]" stroked="f">
  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  </v:shape>
  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5eccf3 [3205]" stroked="f">
  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  </v:shape>
  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5eccf3 [3205]" stroked="f">
  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  </v:shape>
  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5eccf3 [3205]" stroked="f">
  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  </v:shape>
  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5eccf3 [3205]" stroked="f">
  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  </v:shape>
  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4a3de [1940]" stroked="f">
                    <v:path arrowok="t" o:connecttype="custom" o:connectlocs="306387,0;277812,214313;277812,246063;0,261938;38100,15875;306387,0;306387,0" o:connectangles="0,0,0,0,0,0,0"/>
                  </v:shape>
  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1479e [2404]" stroked="f">
                    <v:path arrowok="t" o:connecttype="custom" o:connectlocs="315912,53975;0,88900;22225,0;338137,0;315912,53975;315912,53975" o:connectangles="0,0,0,0,0,0"/>
                  </v:shape>
  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  </v:shape>
  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  </v:shape>
                </v:group>
  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9373AF" w:rsidSect="009F29E3">
      <w:pgSz w:w="12240" w:h="15840"/>
      <w:pgMar w:top="2592" w:right="1987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D8" w:rsidRDefault="00783BD8">
      <w:pPr>
        <w:spacing w:after="0" w:line="240" w:lineRule="auto"/>
      </w:pPr>
      <w:r>
        <w:separator/>
      </w:r>
    </w:p>
  </w:endnote>
  <w:endnote w:type="continuationSeparator" w:id="0">
    <w:p w:rsidR="00783BD8" w:rsidRDefault="007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D8" w:rsidRDefault="00783BD8">
      <w:pPr>
        <w:spacing w:after="0" w:line="240" w:lineRule="auto"/>
      </w:pPr>
      <w:r>
        <w:separator/>
      </w:r>
    </w:p>
  </w:footnote>
  <w:footnote w:type="continuationSeparator" w:id="0">
    <w:p w:rsidR="00783BD8" w:rsidRDefault="0078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A0"/>
    <w:rsid w:val="00640611"/>
    <w:rsid w:val="00783BD8"/>
    <w:rsid w:val="007A19EB"/>
    <w:rsid w:val="009373AF"/>
    <w:rsid w:val="00972CA0"/>
    <w:rsid w:val="009F29E3"/>
    <w:rsid w:val="00AC7346"/>
    <w:rsid w:val="00C719F7"/>
    <w:rsid w:val="00CC6A1C"/>
    <w:rsid w:val="00F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F6C312-B3F6-4505-B4CE-C8DB98D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0"/>
    </w:pPr>
    <w:rPr>
      <w:color w:val="21306A" w:themeColor="accent1" w:themeShade="8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01322" w:themeColor="text2" w:themeShade="80"/>
      <w:sz w:val="96"/>
      <w:szCs w:val="96"/>
      <w14:shadow w14:blurRad="50800" w14:dist="38100" w14:dir="2700000" w14:sx="100000" w14:sy="100000" w14:kx="0" w14:ky="0" w14:algn="tl">
        <w14:schemeClr w14:val="accent1">
          <w14:alpha w14:val="60000"/>
        </w14:schemeClr>
      </w14:shadow>
    </w:rPr>
  </w:style>
  <w:style w:type="paragraph" w:styleId="Heading2">
    <w:name w:val="heading 2"/>
    <w:basedOn w:val="Normal"/>
    <w:next w:val="Normal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181D33" w:themeColor="text2" w:themeShade="BF"/>
      <w:sz w:val="44"/>
      <w:szCs w:val="44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40" w:after="480"/>
      <w:contextualSpacing/>
      <w:outlineLvl w:val="2"/>
    </w:pPr>
    <w:rPr>
      <w:rFonts w:asciiTheme="majorHAnsi" w:eastAsiaTheme="majorEastAsia" w:hAnsiTheme="majorHAnsi" w:cstheme="majorBidi"/>
      <w:color w:val="202F69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a.spinks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8FEF1B695A47C482531D7F27E8F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5C63B-CBAB-4915-9C67-20ED3C3F9FCD}"/>
      </w:docPartPr>
      <w:docPartBody>
        <w:p w:rsidR="006404A4" w:rsidRDefault="00441EA7">
          <w:pPr>
            <w:pStyle w:val="858FEF1B695A47C482531D7F27E8FAA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A7"/>
    <w:rsid w:val="00023A5C"/>
    <w:rsid w:val="00441EA7"/>
    <w:rsid w:val="0064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F2101ED6541C4A4972702ADA66DDE">
    <w:name w:val="068F2101ED6541C4A4972702ADA66D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8FEF1B695A47C482531D7F27E8FAAF">
    <w:name w:val="858FEF1B695A47C482531D7F27E8FAAF"/>
  </w:style>
  <w:style w:type="paragraph" w:customStyle="1" w:styleId="0D6BE999A5024771B30F3B1DA95655E2">
    <w:name w:val="0D6BE999A5024771B30F3B1DA95655E2"/>
  </w:style>
  <w:style w:type="paragraph" w:customStyle="1" w:styleId="C2296885BBD847F8947868DFB75B0772">
    <w:name w:val="C2296885BBD847F8947868DFB75B0772"/>
  </w:style>
  <w:style w:type="paragraph" w:customStyle="1" w:styleId="34397196FDC64F74B0DD0FBA470FDB76">
    <w:name w:val="34397196FDC64F74B0DD0FBA470FDB76"/>
  </w:style>
  <w:style w:type="paragraph" w:customStyle="1" w:styleId="3F5B1E88C37546BC810E44589B02EEC2">
    <w:name w:val="3F5B1E88C37546BC810E44589B02EE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8435F-3F2E-4228-8B66-CF7787DC5CE1}"/>
</file>

<file path=customXml/itemProps2.xml><?xml version="1.0" encoding="utf-8"?>
<ds:datastoreItem xmlns:ds="http://schemas.openxmlformats.org/officeDocument/2006/customXml" ds:itemID="{C50ABECE-7E91-43D7-8334-B83581E5F79C}"/>
</file>

<file path=customXml/itemProps3.xml><?xml version="1.0" encoding="utf-8"?>
<ds:datastoreItem xmlns:ds="http://schemas.openxmlformats.org/officeDocument/2006/customXml" ds:itemID="{36778A4B-BDD4-41D1-AAC7-DAAC8426C975}"/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Spinks, Shawna M (ASD-S)</dc:creator>
  <cp:keywords/>
  <cp:lastModifiedBy>Spinks, Shawna M (ASD-S)</cp:lastModifiedBy>
  <cp:revision>6</cp:revision>
  <dcterms:created xsi:type="dcterms:W3CDTF">2014-11-24T17:44:00Z</dcterms:created>
  <dcterms:modified xsi:type="dcterms:W3CDTF">2015-11-18T19:57:00Z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TC039779679991</vt:lpwstr>
  </property>
</Properties>
</file>